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021"/>
      </w:tblGrid>
      <w:tr w:rsidR="00C847D1" w:rsidTr="006552CE">
        <w:trPr>
          <w:trHeight w:val="373"/>
          <w:jc w:val="center"/>
        </w:trPr>
        <w:tc>
          <w:tcPr>
            <w:tcW w:w="2168" w:type="dxa"/>
            <w:shd w:val="clear" w:color="auto" w:fill="1F497D" w:themeFill="text2"/>
            <w:vAlign w:val="center"/>
          </w:tcPr>
          <w:p w:rsidR="00C847D1" w:rsidRPr="000A6AA1" w:rsidRDefault="00C847D1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  <w:r w:rsidRPr="000A6AA1"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  <w:t>Date:</w:t>
            </w:r>
          </w:p>
        </w:tc>
        <w:tc>
          <w:tcPr>
            <w:tcW w:w="7021" w:type="dxa"/>
            <w:vAlign w:val="center"/>
          </w:tcPr>
          <w:p w:rsidR="00C847D1" w:rsidRPr="00C847D1" w:rsidRDefault="00AA05D9" w:rsidP="00765B5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November</w:t>
            </w:r>
            <w:r w:rsidR="000E131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  <w:vertAlign w:val="superscript"/>
              </w:rPr>
              <w:t>rd</w:t>
            </w:r>
            <w:r w:rsidR="000E1316">
              <w:rPr>
                <w:rFonts w:ascii="Times New Roman" w:hAnsi="Times New Roman"/>
                <w:sz w:val="24"/>
              </w:rPr>
              <w:t xml:space="preserve"> 2014</w:t>
            </w:r>
          </w:p>
        </w:tc>
      </w:tr>
      <w:tr w:rsidR="00C847D1" w:rsidTr="006552CE">
        <w:trPr>
          <w:trHeight w:val="373"/>
          <w:jc w:val="center"/>
        </w:trPr>
        <w:tc>
          <w:tcPr>
            <w:tcW w:w="2168" w:type="dxa"/>
            <w:shd w:val="clear" w:color="auto" w:fill="1F497D" w:themeFill="text2"/>
            <w:vAlign w:val="center"/>
          </w:tcPr>
          <w:p w:rsidR="00C847D1" w:rsidRPr="000A6AA1" w:rsidRDefault="00C847D1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  <w:r w:rsidRPr="000A6AA1"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  <w:t>Subject:</w:t>
            </w:r>
          </w:p>
        </w:tc>
        <w:tc>
          <w:tcPr>
            <w:tcW w:w="7021" w:type="dxa"/>
            <w:vAlign w:val="center"/>
          </w:tcPr>
          <w:p w:rsidR="00C847D1" w:rsidRPr="00C847D1" w:rsidRDefault="00657E88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HSA</w:t>
            </w:r>
            <w:r w:rsidR="00D11832">
              <w:rPr>
                <w:rFonts w:ascii="Times New Roman" w:hAnsi="Times New Roman"/>
                <w:sz w:val="24"/>
              </w:rPr>
              <w:t xml:space="preserve"> Meeting</w:t>
            </w:r>
            <w:r>
              <w:rPr>
                <w:rFonts w:ascii="Times New Roman" w:hAnsi="Times New Roman"/>
                <w:sz w:val="24"/>
              </w:rPr>
              <w:t xml:space="preserve"> Minutes</w:t>
            </w:r>
          </w:p>
        </w:tc>
      </w:tr>
      <w:tr w:rsidR="00C847D1" w:rsidTr="006552CE">
        <w:trPr>
          <w:trHeight w:val="373"/>
          <w:jc w:val="center"/>
        </w:trPr>
        <w:tc>
          <w:tcPr>
            <w:tcW w:w="2168" w:type="dxa"/>
            <w:shd w:val="clear" w:color="auto" w:fill="1F497D" w:themeFill="text2"/>
            <w:vAlign w:val="center"/>
          </w:tcPr>
          <w:p w:rsidR="00C847D1" w:rsidRPr="000A6AA1" w:rsidRDefault="00C847D1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7021" w:type="dxa"/>
            <w:vAlign w:val="center"/>
          </w:tcPr>
          <w:p w:rsidR="00C847D1" w:rsidRPr="00C847D1" w:rsidRDefault="00C847D1" w:rsidP="00D1183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4D3DB5" w:rsidTr="006552CE">
        <w:trPr>
          <w:trHeight w:val="373"/>
          <w:jc w:val="center"/>
        </w:trPr>
        <w:tc>
          <w:tcPr>
            <w:tcW w:w="2168" w:type="dxa"/>
            <w:shd w:val="clear" w:color="auto" w:fill="1F497D" w:themeFill="text2"/>
            <w:vAlign w:val="center"/>
          </w:tcPr>
          <w:p w:rsidR="004D3DB5" w:rsidRDefault="004D3DB5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  <w:t>Next Meeting:</w:t>
            </w:r>
          </w:p>
        </w:tc>
        <w:tc>
          <w:tcPr>
            <w:tcW w:w="7021" w:type="dxa"/>
            <w:vAlign w:val="center"/>
          </w:tcPr>
          <w:p w:rsidR="004D3DB5" w:rsidRDefault="00B43A8F" w:rsidP="00B43A8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January</w:t>
            </w:r>
            <w:r w:rsidR="001A6AC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F76316" w:rsidRPr="00F76316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F7631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1B557E" w:rsidRDefault="001B557E" w:rsidP="001B557E">
      <w:pPr>
        <w:pStyle w:val="Header"/>
        <w:tabs>
          <w:tab w:val="clear" w:pos="4320"/>
          <w:tab w:val="clear" w:pos="8640"/>
        </w:tabs>
        <w:ind w:left="2160" w:hanging="2160"/>
        <w:rPr>
          <w:rFonts w:ascii="Times New Roman" w:hAnsi="Times New Roman"/>
          <w:b/>
          <w:bCs/>
          <w:color w:val="FF0000"/>
        </w:rPr>
      </w:pPr>
    </w:p>
    <w:p w:rsidR="001E2964" w:rsidRPr="001B557E" w:rsidRDefault="001E2964" w:rsidP="001B557E">
      <w:pPr>
        <w:pStyle w:val="Header"/>
        <w:tabs>
          <w:tab w:val="clear" w:pos="4320"/>
          <w:tab w:val="clear" w:pos="8640"/>
        </w:tabs>
        <w:ind w:left="2160" w:hanging="2160"/>
        <w:rPr>
          <w:rFonts w:ascii="Times New Roman" w:hAnsi="Times New Roman"/>
          <w:b/>
          <w:bCs/>
          <w:color w:val="FF0000"/>
        </w:rPr>
      </w:pPr>
    </w:p>
    <w:tbl>
      <w:tblPr>
        <w:tblW w:w="10804" w:type="dxa"/>
        <w:jc w:val="center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  <w:tblCaption w:val="Nancy Mc Kenney"/>
        <w:tblDescription w:val="ncy Mc Kenney"/>
      </w:tblPr>
      <w:tblGrid>
        <w:gridCol w:w="1525"/>
        <w:gridCol w:w="352"/>
        <w:gridCol w:w="43"/>
        <w:gridCol w:w="1677"/>
        <w:gridCol w:w="348"/>
        <w:gridCol w:w="330"/>
        <w:gridCol w:w="1121"/>
        <w:gridCol w:w="811"/>
        <w:gridCol w:w="440"/>
        <w:gridCol w:w="547"/>
        <w:gridCol w:w="1536"/>
        <w:gridCol w:w="263"/>
        <w:gridCol w:w="184"/>
        <w:gridCol w:w="1627"/>
      </w:tblGrid>
      <w:tr w:rsidR="007777C5" w:rsidRPr="007B2C3B" w:rsidTr="007B4277">
        <w:trPr>
          <w:trHeight w:val="134"/>
          <w:jc w:val="center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7777C5" w:rsidRPr="007777C5" w:rsidRDefault="00657E88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</w:rPr>
              <w:t>HSA</w:t>
            </w:r>
            <w:r w:rsidR="007777C5" w:rsidRPr="007777C5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 Team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7777C5" w:rsidRPr="007B2C3B" w:rsidTr="007B4277">
        <w:trPr>
          <w:trHeight w:val="576"/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7777C5" w:rsidRPr="00CA13F8" w:rsidRDefault="007777C5" w:rsidP="006552CE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bookmarkStart w:id="0" w:name="_Hlk265166485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F05402" w:rsidRDefault="006E556B" w:rsidP="007777C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pt;height:22.5pt" o:ole="">
                  <v:imagedata r:id="rId9" o:title=""/>
                </v:shape>
                <w:control r:id="rId10" w:name="CheckBox134" w:shapeid="_x0000_i1047"/>
              </w:objec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28094B" w:rsidRDefault="00657E88" w:rsidP="00D11832">
            <w:pPr>
              <w:ind w:left="-86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 w:rsidRPr="0028094B">
              <w:rPr>
                <w:rFonts w:ascii="Times New Roman" w:hAnsi="Times New Roman"/>
                <w:noProof/>
                <w:sz w:val="20"/>
              </w:rPr>
              <w:t>Mrs. Lanni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F05402" w:rsidRDefault="006E556B" w:rsidP="00D11832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49" type="#_x0000_t75" style="width:12pt;height:22.5pt" o:ole="">
                  <v:imagedata r:id="rId9" o:title=""/>
                </v:shape>
                <w:control r:id="rId11" w:name="CheckBox14" w:shapeid="_x0000_i1049"/>
              </w:objec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7777C5" w:rsidRDefault="00657E88" w:rsidP="00D11832">
            <w:pPr>
              <w:ind w:left="-86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 w:rsidRPr="00657E88">
              <w:rPr>
                <w:rFonts w:ascii="Times New Roman" w:hAnsi="Times New Roman"/>
                <w:noProof/>
                <w:sz w:val="20"/>
              </w:rPr>
              <w:t>Christina Hefele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F05402" w:rsidRDefault="006E556B" w:rsidP="00D11832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83" type="#_x0000_t75" style="width:12pt;height:22.5pt" o:ole="">
                  <v:imagedata r:id="rId12" o:title=""/>
                </v:shape>
                <w:control r:id="rId13" w:name="CheckBox18" w:shapeid="_x0000_i1083"/>
              </w:objec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7777C5" w:rsidRDefault="00B32C5C" w:rsidP="00D11832">
            <w:pPr>
              <w:ind w:left="-18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Ed Scribona</w:t>
            </w:r>
            <w:r w:rsidR="00657E88"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F05402" w:rsidRDefault="006E556B" w:rsidP="00D11832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82" type="#_x0000_t75" style="width:12pt;height:22.5pt" o:ole="">
                  <v:imagedata r:id="rId9" o:title=""/>
                </v:shape>
                <w:control r:id="rId14" w:name="CheckBox115" w:shapeid="_x0000_i1082"/>
              </w:objec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7777C5" w:rsidRDefault="00657E88" w:rsidP="00D11832">
            <w:pPr>
              <w:ind w:left="-18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Bill M</w:t>
            </w:r>
            <w:r w:rsidR="00C06A88">
              <w:rPr>
                <w:rFonts w:ascii="Times New Roman" w:hAnsi="Times New Roman"/>
                <w:noProof/>
                <w:sz w:val="20"/>
              </w:rPr>
              <w:t>a</w:t>
            </w:r>
            <w:r>
              <w:rPr>
                <w:rFonts w:ascii="Times New Roman" w:hAnsi="Times New Roman"/>
                <w:noProof/>
                <w:sz w:val="20"/>
              </w:rPr>
              <w:t>c Kinnon</w:t>
            </w:r>
          </w:p>
        </w:tc>
      </w:tr>
      <w:bookmarkEnd w:id="0"/>
      <w:tr w:rsidR="007D1AEE" w:rsidRPr="007B2C3B" w:rsidTr="007B4277">
        <w:trPr>
          <w:trHeight w:val="576"/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7D1AEE" w:rsidRPr="000A6AA1" w:rsidRDefault="007D1AEE" w:rsidP="00A54686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lang w:val="de-DE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F05402" w:rsidRDefault="007D1AEE" w:rsidP="009F137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55" type="#_x0000_t75" style="width:12pt;height:22.5pt" o:ole="">
                  <v:imagedata r:id="rId9" o:title=""/>
                </v:shape>
                <w:control r:id="rId15" w:name="CheckBox11" w:shapeid="_x0000_i1055"/>
              </w:objec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7777C5" w:rsidRDefault="007D1AEE" w:rsidP="00D11832">
            <w:pPr>
              <w:ind w:left="-86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Bernie O’ Keefe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F05402" w:rsidRDefault="007D1AEE" w:rsidP="00D11832">
            <w:pPr>
              <w:ind w:left="-86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85" type="#_x0000_t75" style="width:12pt;height:22.5pt" o:ole="">
                  <v:imagedata r:id="rId12" o:title=""/>
                </v:shape>
                <w:control r:id="rId16" w:name="CheckBox15" w:shapeid="_x0000_i1085"/>
              </w:objec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7777C5" w:rsidRDefault="0033518E" w:rsidP="00D11832">
            <w:pPr>
              <w:ind w:left="-86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Dom Pereira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F05402" w:rsidRDefault="007D1AEE" w:rsidP="00D11832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84" type="#_x0000_t75" style="width:12pt;height:22.5pt" o:ole="">
                  <v:imagedata r:id="rId12" o:title=""/>
                </v:shape>
                <w:control r:id="rId17" w:name="CheckBox19" w:shapeid="_x0000_i1084"/>
              </w:objec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7777C5" w:rsidRDefault="0033518E" w:rsidP="00D11832">
            <w:pPr>
              <w:ind w:left="-18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Nancy Mc Kenney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F05402" w:rsidRDefault="007D1AEE" w:rsidP="00D11832">
            <w:pPr>
              <w:ind w:left="-18"/>
              <w:rPr>
                <w:rFonts w:ascii="Times New Roman" w:hAnsi="Times New Roman"/>
                <w:b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74" type="#_x0000_t75" style="width:12pt;height:22.5pt" o:ole="">
                  <v:imagedata r:id="rId9" o:title=""/>
                </v:shape>
                <w:control r:id="rId18" w:name="CheckBox114" w:shapeid="_x0000_i1074"/>
              </w:objec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7777C5" w:rsidRDefault="0033518E" w:rsidP="00825A98">
            <w:pPr>
              <w:ind w:left="-18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Tricia Iannetta</w:t>
            </w:r>
          </w:p>
        </w:tc>
      </w:tr>
      <w:tr w:rsidR="00DB03C5" w:rsidRPr="007B2C3B" w:rsidTr="007B4277">
        <w:trPr>
          <w:trHeight w:val="576"/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DB03C5" w:rsidRPr="000A6AA1" w:rsidRDefault="00DB03C5" w:rsidP="00A54686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lang w:val="de-DE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Pr="00F05402" w:rsidRDefault="00DB03C5" w:rsidP="00537F8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76" type="#_x0000_t75" style="width:12pt;height:22.5pt" o:ole="">
                  <v:imagedata r:id="rId9" o:title=""/>
                </v:shape>
                <w:control r:id="rId19" w:name="CheckBox1341111" w:shapeid="_x0000_i1076"/>
              </w:objec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Default="00DB03C5" w:rsidP="00D11832">
            <w:pPr>
              <w:ind w:left="-86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Matt Chila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Pr="00F05402" w:rsidRDefault="00DB03C5" w:rsidP="00537F8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78" type="#_x0000_t75" style="width:12pt;height:22.5pt" o:ole="">
                  <v:imagedata r:id="rId9" o:title=""/>
                </v:shape>
                <w:control r:id="rId20" w:name="CheckBox134111" w:shapeid="_x0000_i1078"/>
              </w:objec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Default="00DB03C5" w:rsidP="00D11832">
            <w:pPr>
              <w:ind w:left="-86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Kate Gibowicz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Pr="00F05402" w:rsidRDefault="00DB03C5" w:rsidP="00537F8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80" type="#_x0000_t75" style="width:12pt;height:22.5pt" o:ole="">
                  <v:imagedata r:id="rId9" o:title=""/>
                </v:shape>
                <w:control r:id="rId21" w:name="CheckBox13411" w:shapeid="_x0000_i1080"/>
              </w:objec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Default="00DB03C5" w:rsidP="00D11832">
            <w:pPr>
              <w:ind w:left="-18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Kim Mac Kinnon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Default="00DB03C5" w:rsidP="00DB03C5">
            <w:pPr>
              <w:ind w:left="-18" w:right="-570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260DA2" w:rsidRPr="007B2C3B" w:rsidTr="007B4277">
        <w:trPr>
          <w:trHeight w:val="46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260DA2" w:rsidRPr="00A7342F" w:rsidRDefault="00260DA2" w:rsidP="007777C5">
            <w:pPr>
              <w:jc w:val="center"/>
              <w:rPr>
                <w:rFonts w:ascii="Verdana" w:hAnsi="Verdana" w:cs="Arial"/>
                <w:color w:val="FFFFFF" w:themeColor="background1"/>
                <w:szCs w:val="22"/>
                <w:lang w:val="de-DE"/>
              </w:rPr>
            </w:pPr>
            <w:bookmarkStart w:id="1" w:name="OLE_LINK7"/>
            <w:r w:rsidRPr="00A7342F">
              <w:rPr>
                <w:rFonts w:ascii="Times New Roman" w:hAnsi="Times New Roman"/>
                <w:b/>
                <w:color w:val="FFFFFF" w:themeColor="background1"/>
                <w:sz w:val="20"/>
              </w:rPr>
              <w:t>Other Attendees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F05402" w:rsidRDefault="00260DA2" w:rsidP="009F137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0E1316" w:rsidRDefault="00260DA2" w:rsidP="00B97463">
            <w:pPr>
              <w:ind w:left="-86"/>
              <w:rPr>
                <w:rFonts w:ascii="Times New Roman" w:hAnsi="Times New Roman"/>
                <w:noProof/>
                <w:sz w:val="20"/>
              </w:rPr>
            </w:pPr>
            <w:r w:rsidRPr="00B32C5C">
              <w:rPr>
                <w:rFonts w:ascii="Times New Roman" w:hAnsi="Times New Roman"/>
                <w:noProof/>
                <w:sz w:val="18"/>
                <w:szCs w:val="18"/>
              </w:rPr>
              <w:tab/>
            </w:r>
            <w:r w:rsidRPr="000E1316">
              <w:rPr>
                <w:rFonts w:ascii="Times New Roman" w:hAnsi="Times New Roman"/>
                <w:noProof/>
                <w:sz w:val="20"/>
              </w:rPr>
              <w:tab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F05402" w:rsidRDefault="00260DA2" w:rsidP="007777C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A2" w:rsidRPr="007777C5" w:rsidRDefault="00260DA2" w:rsidP="007777C5">
            <w:pPr>
              <w:ind w:left="-86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F05402" w:rsidRDefault="00260DA2" w:rsidP="007777C5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7777C5" w:rsidRDefault="00260DA2" w:rsidP="007777C5">
            <w:pPr>
              <w:ind w:left="-18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F05402" w:rsidRDefault="00260DA2" w:rsidP="007777C5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7777C5" w:rsidRDefault="00260DA2" w:rsidP="007777C5">
            <w:pPr>
              <w:ind w:left="-18"/>
              <w:rPr>
                <w:rFonts w:ascii="Times New Roman" w:hAnsi="Times New Roman"/>
                <w:noProof/>
                <w:szCs w:val="22"/>
              </w:rPr>
            </w:pPr>
          </w:p>
        </w:tc>
      </w:tr>
      <w:bookmarkEnd w:id="1"/>
    </w:tbl>
    <w:p w:rsidR="000A6AA1" w:rsidRDefault="000A6AA1" w:rsidP="000E1316">
      <w:pPr>
        <w:pStyle w:val="Heading1"/>
        <w:jc w:val="center"/>
        <w:rPr>
          <w:rFonts w:ascii="Bookman Old Style" w:hAnsi="Bookman Old Style" w:cs="Arial"/>
          <w:b w:val="0"/>
          <w:noProof/>
          <w:szCs w:val="22"/>
          <w:u w:val="single"/>
        </w:rPr>
      </w:pPr>
    </w:p>
    <w:p w:rsidR="000A6AA1" w:rsidRPr="00A7342F" w:rsidRDefault="006E2659" w:rsidP="00A7342F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>
                <wp:extent cx="1535430" cy="2413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67D" w:rsidRPr="001E2964" w:rsidRDefault="0049067D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E29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Note: </w:t>
                            </w:r>
                            <w:r w:rsidRPr="001E2964">
                              <w:rPr>
                                <w:rFonts w:ascii="Times New Roman" w:hAnsi="Times New Roman"/>
                                <w:sz w:val="20"/>
                              </w:rPr>
                              <w:sym w:font="Wingdings" w:char="F0FC"/>
                            </w:r>
                            <w:r w:rsidRPr="001E29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indicates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20.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TtA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" filled="f" stroked="f">
                <v:textbox>
                  <w:txbxContent>
                    <w:p w:rsidR="0049067D" w:rsidRPr="001E2964" w:rsidRDefault="0049067D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E2964">
                        <w:rPr>
                          <w:rFonts w:ascii="Times New Roman" w:hAnsi="Times New Roman"/>
                          <w:sz w:val="20"/>
                        </w:rPr>
                        <w:t xml:space="preserve">Note: </w:t>
                      </w:r>
                      <w:r w:rsidRPr="001E2964">
                        <w:rPr>
                          <w:rFonts w:ascii="Times New Roman" w:hAnsi="Times New Roman"/>
                          <w:sz w:val="20"/>
                        </w:rPr>
                        <w:sym w:font="Wingdings" w:char="F0FC"/>
                      </w:r>
                      <w:r w:rsidRPr="001E2964">
                        <w:rPr>
                          <w:rFonts w:ascii="Times New Roman" w:hAnsi="Times New Roman"/>
                          <w:sz w:val="20"/>
                        </w:rPr>
                        <w:t xml:space="preserve"> indicates present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4B40" w:rsidRDefault="008F4B4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8875DF" w:rsidRPr="00963999" w:rsidRDefault="008875DF" w:rsidP="00963999">
      <w:pPr>
        <w:rPr>
          <w:rFonts w:ascii="Verdana" w:hAnsi="Verdana"/>
          <w:color w:val="FF0000"/>
          <w:sz w:val="16"/>
          <w:szCs w:val="16"/>
        </w:rPr>
      </w:pPr>
    </w:p>
    <w:tbl>
      <w:tblPr>
        <w:tblW w:w="9258" w:type="dxa"/>
        <w:tblInd w:w="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78"/>
        <w:gridCol w:w="5956"/>
      </w:tblGrid>
      <w:tr w:rsidR="006A26D9" w:rsidRPr="00312765" w:rsidTr="006A26D9">
        <w:trPr>
          <w:cantSplit/>
          <w:trHeight w:val="359"/>
          <w:tblHeader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497D" w:themeFill="text2"/>
          </w:tcPr>
          <w:p w:rsidR="006A26D9" w:rsidRPr="000A6AA1" w:rsidRDefault="006A26D9" w:rsidP="003F3370">
            <w:pPr>
              <w:pStyle w:val="Heading2"/>
              <w:contextualSpacing/>
              <w:rPr>
                <w:rFonts w:cs="Arial"/>
                <w:color w:val="FFFFFF" w:themeColor="background1"/>
                <w:sz w:val="20"/>
              </w:rPr>
            </w:pPr>
            <w:r w:rsidRPr="000A6AA1">
              <w:rPr>
                <w:rFonts w:cs="Arial"/>
                <w:color w:val="FFFFFF" w:themeColor="background1"/>
                <w:sz w:val="20"/>
              </w:rPr>
              <w:t>Agenda Topic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497D" w:themeFill="text2"/>
          </w:tcPr>
          <w:p w:rsidR="006A26D9" w:rsidRPr="000A6AA1" w:rsidRDefault="006A26D9" w:rsidP="00440481">
            <w:pPr>
              <w:pStyle w:val="Heading2"/>
              <w:contextualSpacing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color w:val="FFFFFF" w:themeColor="background1"/>
                <w:sz w:val="20"/>
              </w:rPr>
              <w:t>HSA Representative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497D" w:themeFill="text2"/>
          </w:tcPr>
          <w:p w:rsidR="006A26D9" w:rsidRPr="000A6AA1" w:rsidRDefault="006A26D9" w:rsidP="003F3370">
            <w:pPr>
              <w:pStyle w:val="Heading2"/>
              <w:contextualSpacing/>
              <w:rPr>
                <w:rFonts w:cs="Arial"/>
                <w:color w:val="FFFFFF" w:themeColor="background1"/>
                <w:sz w:val="20"/>
              </w:rPr>
            </w:pPr>
            <w:r w:rsidRPr="000A6AA1">
              <w:rPr>
                <w:rFonts w:cs="Arial"/>
                <w:color w:val="FFFFFF" w:themeColor="background1"/>
                <w:sz w:val="20"/>
              </w:rPr>
              <w:t>Discussion</w:t>
            </w:r>
          </w:p>
        </w:tc>
      </w:tr>
      <w:tr w:rsidR="00772258" w:rsidRPr="00312765" w:rsidTr="006A26D9">
        <w:trPr>
          <w:cantSplit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258" w:rsidRDefault="00772258" w:rsidP="00427FD2">
            <w:pPr>
              <w:contextualSpacing/>
              <w:jc w:val="center"/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Presidents Report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58" w:rsidRDefault="00772258" w:rsidP="003F3370">
            <w:pPr>
              <w:contextualSpacing/>
              <w:jc w:val="center"/>
              <w:rPr>
                <w:rFonts w:ascii="Bookman Old Style" w:hAnsi="Bookman Old Style" w:cs="Arial"/>
                <w:color w:val="000000"/>
                <w:sz w:val="20"/>
              </w:rPr>
            </w:pPr>
            <w:r w:rsidRPr="00644979">
              <w:rPr>
                <w:rFonts w:ascii="Bookman Old Style" w:hAnsi="Bookman Old Style" w:cs="Arial"/>
                <w:color w:val="1F497D" w:themeColor="text2"/>
                <w:sz w:val="20"/>
              </w:rPr>
              <w:t>Christina Hefele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2258" w:rsidRDefault="00772258" w:rsidP="00654888">
            <w:pPr>
              <w:pStyle w:val="ListParagraph"/>
              <w:rPr>
                <w:rFonts w:ascii="Comic Sans MS" w:hAnsi="Comic Sans MS" w:cs="Arial"/>
                <w:color w:val="1F497D" w:themeColor="text2"/>
                <w:sz w:val="20"/>
              </w:rPr>
            </w:pPr>
          </w:p>
          <w:p w:rsidR="00A9287C" w:rsidRDefault="003A0E1D" w:rsidP="003A0E1D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The main purpose of this HSA meeting was to look at options for restructuring the HSA fee.</w:t>
            </w:r>
          </w:p>
          <w:p w:rsidR="003A0E1D" w:rsidRDefault="003A0E1D" w:rsidP="003A0E1D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Mrs. Lanni and Christina recently attended a Fin</w:t>
            </w:r>
            <w:r w:rsidR="00AA05D9">
              <w:rPr>
                <w:rFonts w:ascii="Comic Sans MS" w:hAnsi="Comic Sans MS" w:cs="Arial"/>
                <w:color w:val="1F497D" w:themeColor="text2"/>
                <w:sz w:val="20"/>
              </w:rPr>
              <w:t>ancial Update meeting with the B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>ishop.</w:t>
            </w:r>
          </w:p>
          <w:p w:rsidR="00511374" w:rsidRDefault="00AA05D9" w:rsidP="00511374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The B</w:t>
            </w:r>
            <w:r w:rsidR="003A0E1D">
              <w:rPr>
                <w:rFonts w:ascii="Comic Sans MS" w:hAnsi="Comic Sans MS" w:cs="Arial"/>
                <w:color w:val="1F497D" w:themeColor="text2"/>
                <w:sz w:val="20"/>
              </w:rPr>
              <w:t xml:space="preserve">ishop is looking at </w:t>
            </w:r>
            <w:r w:rsidR="00511374">
              <w:rPr>
                <w:rFonts w:ascii="Comic Sans MS" w:hAnsi="Comic Sans MS" w:cs="Arial"/>
                <w:color w:val="1F497D" w:themeColor="text2"/>
                <w:sz w:val="20"/>
              </w:rPr>
              <w:t xml:space="preserve">changing the current model of Catholic School education for the Diocese. </w:t>
            </w:r>
          </w:p>
          <w:p w:rsidR="003A0E1D" w:rsidRDefault="00511374" w:rsidP="00511374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The current $100,000 subsidy that schools receive from the 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>Diocese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would be reduced to $60,000.</w:t>
            </w:r>
          </w:p>
          <w:p w:rsidR="00511374" w:rsidRDefault="00511374" w:rsidP="00511374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He would like to have all schools at full enrollment and is looking at introducing a Bishop</w:t>
            </w:r>
            <w:r w:rsidR="00AA05D9">
              <w:rPr>
                <w:rFonts w:ascii="Comic Sans MS" w:hAnsi="Comic Sans MS" w:cs="Arial"/>
                <w:color w:val="1F497D" w:themeColor="text2"/>
                <w:sz w:val="20"/>
              </w:rPr>
              <w:t>’s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Scholarship</w:t>
            </w:r>
            <w:r w:rsidR="00AA05D9">
              <w:rPr>
                <w:rFonts w:ascii="Comic Sans MS" w:hAnsi="Comic Sans MS" w:cs="Arial"/>
                <w:color w:val="1F497D" w:themeColor="text2"/>
                <w:sz w:val="20"/>
              </w:rPr>
              <w:t xml:space="preserve"> fund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>.</w:t>
            </w:r>
          </w:p>
          <w:p w:rsidR="00511374" w:rsidRDefault="00511374" w:rsidP="00511374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The plan is to introduce these changes over three years.</w:t>
            </w:r>
          </w:p>
          <w:p w:rsidR="006E64E6" w:rsidRDefault="00511374" w:rsidP="00511374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Since these changes are taking place at the diocese level, SJS has decided not to change the current</w:t>
            </w:r>
            <w:r w:rsidR="006E64E6">
              <w:rPr>
                <w:rFonts w:ascii="Comic Sans MS" w:hAnsi="Comic Sans MS" w:cs="Arial"/>
                <w:color w:val="1F497D" w:themeColor="text2"/>
                <w:sz w:val="20"/>
              </w:rPr>
              <w:t xml:space="preserve"> structure with the HSA until the Bishops plan is more established.</w:t>
            </w:r>
          </w:p>
          <w:p w:rsidR="00511374" w:rsidRDefault="006E64E6" w:rsidP="006E64E6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The HSA fee will remain at $385, the only change will be that the HSA $110,000 assessment will be lowered to $</w:t>
            </w:r>
            <w:r w:rsidRPr="006E64E6">
              <w:rPr>
                <w:rFonts w:ascii="Comic Sans MS" w:hAnsi="Comic Sans MS" w:cs="Arial"/>
                <w:color w:val="1F497D" w:themeColor="text2"/>
                <w:sz w:val="20"/>
              </w:rPr>
              <w:t>100,000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>.</w:t>
            </w:r>
          </w:p>
          <w:p w:rsidR="006E64E6" w:rsidRDefault="006E64E6" w:rsidP="006E64E6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The December open HSA meeting to discuss HSA fees and tuition will not take place, the next HSA meeting will be January 15</w:t>
            </w:r>
            <w:r w:rsidRPr="006E64E6">
              <w:rPr>
                <w:rFonts w:ascii="Comic Sans MS" w:hAnsi="Comic Sans MS" w:cs="Arial"/>
                <w:color w:val="1F497D" w:themeColor="text2"/>
                <w:sz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>.</w:t>
            </w:r>
          </w:p>
          <w:p w:rsidR="006E64E6" w:rsidRDefault="006E64E6" w:rsidP="006E64E6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Breakfast with Santa will be the next fundraisers, so far this year all fundraisers have being exceeding expectations.</w:t>
            </w:r>
          </w:p>
          <w:p w:rsidR="006E64E6" w:rsidRDefault="006E64E6" w:rsidP="006E64E6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Christmas Shoppe will be December 9</w:t>
            </w:r>
            <w:r w:rsidRPr="006E64E6">
              <w:rPr>
                <w:rFonts w:ascii="Comic Sans MS" w:hAnsi="Comic Sans MS" w:cs="Arial"/>
                <w:color w:val="1F497D" w:themeColor="text2"/>
                <w:sz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and 10</w:t>
            </w:r>
            <w:r w:rsidRPr="006E64E6">
              <w:rPr>
                <w:rFonts w:ascii="Comic Sans MS" w:hAnsi="Comic Sans MS" w:cs="Arial"/>
                <w:color w:val="1F497D" w:themeColor="text2"/>
                <w:sz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Christina will chair this event.</w:t>
            </w:r>
          </w:p>
          <w:p w:rsidR="00270EC8" w:rsidRDefault="00270EC8" w:rsidP="006E64E6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A newsletter on all fundraisers and how they are doing will be sent out.</w:t>
            </w:r>
          </w:p>
          <w:p w:rsidR="00270EC8" w:rsidRDefault="00270EC8" w:rsidP="006E64E6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The scrip program is back for the Holidays.</w:t>
            </w:r>
          </w:p>
          <w:p w:rsidR="00270EC8" w:rsidRDefault="00270EC8" w:rsidP="006E64E6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There will be some type of Mardi </w:t>
            </w:r>
            <w:proofErr w:type="gramStart"/>
            <w:r>
              <w:rPr>
                <w:rFonts w:ascii="Comic Sans MS" w:hAnsi="Comic Sans MS" w:cs="Arial"/>
                <w:color w:val="1F497D" w:themeColor="text2"/>
                <w:sz w:val="20"/>
              </w:rPr>
              <w:t>G</w:t>
            </w:r>
            <w:bookmarkStart w:id="2" w:name="_GoBack"/>
            <w:bookmarkEnd w:id="2"/>
            <w:r>
              <w:rPr>
                <w:rFonts w:ascii="Comic Sans MS" w:hAnsi="Comic Sans MS" w:cs="Arial"/>
                <w:color w:val="1F497D" w:themeColor="text2"/>
                <w:sz w:val="20"/>
              </w:rPr>
              <w:t>ras</w:t>
            </w:r>
            <w:proofErr w:type="gramEnd"/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event in the February timeframe. </w:t>
            </w:r>
          </w:p>
          <w:p w:rsidR="00270EC8" w:rsidRDefault="00270EC8" w:rsidP="006E64E6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Rudy Iannetta has agreed to co-chair the golf outing.</w:t>
            </w:r>
          </w:p>
          <w:p w:rsidR="00270EC8" w:rsidRDefault="00270EC8" w:rsidP="006E64E6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LNO is March 27</w:t>
            </w:r>
            <w:r w:rsidRPr="00270EC8">
              <w:rPr>
                <w:rFonts w:ascii="Comic Sans MS" w:hAnsi="Comic Sans MS" w:cs="Arial"/>
                <w:color w:val="1F497D" w:themeColor="text2"/>
                <w:sz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</w:t>
            </w:r>
          </w:p>
          <w:p w:rsidR="00270EC8" w:rsidRPr="006E64E6" w:rsidRDefault="00270EC8" w:rsidP="006E64E6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January meeting will be an open meeting, the board will meet at 7:00, followed by open meeting at 7:30. </w:t>
            </w:r>
          </w:p>
        </w:tc>
      </w:tr>
    </w:tbl>
    <w:p w:rsidR="00B2371A" w:rsidRDefault="00B2371A" w:rsidP="002F366F">
      <w:pPr>
        <w:rPr>
          <w:rFonts w:ascii="Verdana" w:hAnsi="Verdana"/>
          <w:b/>
          <w:sz w:val="20"/>
          <w:u w:val="single"/>
        </w:rPr>
      </w:pPr>
    </w:p>
    <w:sectPr w:rsidR="00B2371A" w:rsidSect="004F48B5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1255" w:right="907" w:bottom="1138" w:left="108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7D" w:rsidRDefault="0049067D">
      <w:r>
        <w:separator/>
      </w:r>
    </w:p>
  </w:endnote>
  <w:endnote w:type="continuationSeparator" w:id="0">
    <w:p w:rsidR="0049067D" w:rsidRDefault="0049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7D" w:rsidRPr="00B5438A" w:rsidRDefault="00F76316" w:rsidP="0093501E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5760"/>
        <w:tab w:val="left" w:pos="8222"/>
      </w:tabs>
      <w:ind w:left="-284" w:right="-142"/>
      <w:rPr>
        <w:rFonts w:ascii="Bookman Old Style" w:hAnsi="Bookman Old Style"/>
        <w:sz w:val="18"/>
        <w:szCs w:val="18"/>
      </w:rPr>
    </w:pPr>
    <w:r>
      <w:rPr>
        <w:rFonts w:ascii="Bookman Old Style" w:hAnsi="Bookman Old Style" w:cs="Arial"/>
        <w:sz w:val="18"/>
        <w:szCs w:val="18"/>
      </w:rPr>
      <w:t xml:space="preserve">HSA </w:t>
    </w:r>
    <w:r w:rsidR="0049067D" w:rsidRPr="0093501E">
      <w:rPr>
        <w:rFonts w:ascii="Bookman Old Style" w:hAnsi="Bookman Old Style" w:cs="Arial"/>
        <w:sz w:val="18"/>
        <w:szCs w:val="18"/>
      </w:rPr>
      <w:t xml:space="preserve">Meeting Minutes </w:t>
    </w:r>
    <w:r w:rsidR="0049067D" w:rsidRPr="00B5438A">
      <w:rPr>
        <w:rFonts w:ascii="Bookman Old Style" w:hAnsi="Bookman Old Style"/>
        <w:sz w:val="18"/>
        <w:szCs w:val="18"/>
      </w:rPr>
      <w:tab/>
      <w:t xml:space="preserve">Page </w:t>
    </w:r>
    <w:r w:rsidR="006E556B" w:rsidRPr="00B5438A">
      <w:rPr>
        <w:rFonts w:ascii="Bookman Old Style" w:hAnsi="Bookman Old Style"/>
        <w:sz w:val="18"/>
        <w:szCs w:val="18"/>
      </w:rPr>
      <w:fldChar w:fldCharType="begin"/>
    </w:r>
    <w:r w:rsidR="0049067D" w:rsidRPr="00B5438A">
      <w:rPr>
        <w:rFonts w:ascii="Bookman Old Style" w:hAnsi="Bookman Old Style"/>
        <w:sz w:val="18"/>
        <w:szCs w:val="18"/>
      </w:rPr>
      <w:instrText xml:space="preserve"> PAGE </w:instrText>
    </w:r>
    <w:r w:rsidR="006E556B" w:rsidRPr="00B5438A">
      <w:rPr>
        <w:rFonts w:ascii="Bookman Old Style" w:hAnsi="Bookman Old Style"/>
        <w:sz w:val="18"/>
        <w:szCs w:val="18"/>
      </w:rPr>
      <w:fldChar w:fldCharType="separate"/>
    </w:r>
    <w:r w:rsidR="00AA05D9">
      <w:rPr>
        <w:rFonts w:ascii="Bookman Old Style" w:hAnsi="Bookman Old Style"/>
        <w:noProof/>
        <w:sz w:val="18"/>
        <w:szCs w:val="18"/>
      </w:rPr>
      <w:t>2</w:t>
    </w:r>
    <w:r w:rsidR="006E556B" w:rsidRPr="00B5438A">
      <w:rPr>
        <w:rFonts w:ascii="Bookman Old Style" w:hAnsi="Bookman Old Style"/>
        <w:sz w:val="18"/>
        <w:szCs w:val="18"/>
      </w:rPr>
      <w:fldChar w:fldCharType="end"/>
    </w:r>
    <w:r w:rsidR="0049067D" w:rsidRPr="00B5438A">
      <w:rPr>
        <w:rFonts w:ascii="Bookman Old Style" w:hAnsi="Bookman Old Style"/>
        <w:sz w:val="18"/>
        <w:szCs w:val="18"/>
      </w:rPr>
      <w:t xml:space="preserve"> of </w:t>
    </w:r>
    <w:r w:rsidR="006E556B" w:rsidRPr="00B5438A">
      <w:rPr>
        <w:rStyle w:val="PageNumber"/>
        <w:rFonts w:ascii="Bookman Old Style" w:hAnsi="Bookman Old Style"/>
        <w:sz w:val="18"/>
        <w:szCs w:val="18"/>
      </w:rPr>
      <w:fldChar w:fldCharType="begin"/>
    </w:r>
    <w:r w:rsidR="0049067D" w:rsidRPr="00B5438A">
      <w:rPr>
        <w:rStyle w:val="PageNumber"/>
        <w:rFonts w:ascii="Bookman Old Style" w:hAnsi="Bookman Old Style"/>
        <w:sz w:val="18"/>
        <w:szCs w:val="18"/>
      </w:rPr>
      <w:instrText xml:space="preserve"> NUMPAGES </w:instrText>
    </w:r>
    <w:r w:rsidR="006E556B" w:rsidRPr="00B5438A">
      <w:rPr>
        <w:rStyle w:val="PageNumber"/>
        <w:rFonts w:ascii="Bookman Old Style" w:hAnsi="Bookman Old Style"/>
        <w:sz w:val="18"/>
        <w:szCs w:val="18"/>
      </w:rPr>
      <w:fldChar w:fldCharType="separate"/>
    </w:r>
    <w:r w:rsidR="00AA05D9">
      <w:rPr>
        <w:rStyle w:val="PageNumber"/>
        <w:rFonts w:ascii="Bookman Old Style" w:hAnsi="Bookman Old Style"/>
        <w:noProof/>
        <w:sz w:val="18"/>
        <w:szCs w:val="18"/>
      </w:rPr>
      <w:t>2</w:t>
    </w:r>
    <w:r w:rsidR="006E556B" w:rsidRPr="00B5438A">
      <w:rPr>
        <w:rStyle w:val="PageNumber"/>
        <w:rFonts w:ascii="Bookman Old Style" w:hAnsi="Bookman Old Style"/>
        <w:sz w:val="18"/>
        <w:szCs w:val="18"/>
      </w:rPr>
      <w:fldChar w:fldCharType="end"/>
    </w:r>
    <w:r w:rsidR="0049067D" w:rsidRPr="00B5438A">
      <w:rPr>
        <w:rStyle w:val="PageNumber"/>
        <w:rFonts w:ascii="Bookman Old Style" w:hAnsi="Bookman Old Style"/>
        <w:sz w:val="18"/>
        <w:szCs w:val="18"/>
      </w:rPr>
      <w:tab/>
    </w:r>
    <w:r w:rsidR="00657E88">
      <w:rPr>
        <w:rStyle w:val="PageNumber"/>
        <w:rFonts w:ascii="Bookman Old Style" w:hAnsi="Bookman Old Style"/>
        <w:sz w:val="18"/>
        <w:szCs w:val="18"/>
      </w:rPr>
      <w:t>Bernie O’ Keefe</w:t>
    </w:r>
  </w:p>
  <w:p w:rsidR="0049067D" w:rsidRDefault="00490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7D" w:rsidRPr="00A22096" w:rsidRDefault="0049067D" w:rsidP="00A0266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096"/>
        <w:tab w:val="right" w:pos="10065"/>
      </w:tabs>
      <w:rPr>
        <w:sz w:val="18"/>
        <w:szCs w:val="18"/>
      </w:rPr>
    </w:pPr>
    <w:r>
      <w:rPr>
        <w:sz w:val="18"/>
        <w:szCs w:val="18"/>
      </w:rPr>
      <w:t xml:space="preserve">Meeting Minutes – </w:t>
    </w:r>
    <w:r w:rsidRPr="00B672ED">
      <w:rPr>
        <w:b/>
        <w:color w:val="FF0000"/>
        <w:sz w:val="18"/>
        <w:szCs w:val="18"/>
      </w:rPr>
      <w:t>Company Confidential</w:t>
    </w:r>
    <w:r>
      <w:rPr>
        <w:sz w:val="18"/>
        <w:szCs w:val="18"/>
      </w:rPr>
      <w:tab/>
    </w:r>
    <w:r w:rsidRPr="00AE0BC9">
      <w:rPr>
        <w:rFonts w:ascii="Verdana" w:hAnsi="Verdana"/>
        <w:sz w:val="18"/>
        <w:szCs w:val="18"/>
      </w:rPr>
      <w:t xml:space="preserve">Page </w:t>
    </w:r>
    <w:r w:rsidR="006E556B" w:rsidRPr="00AE0BC9">
      <w:rPr>
        <w:rFonts w:ascii="Verdana" w:hAnsi="Verdana"/>
        <w:sz w:val="18"/>
        <w:szCs w:val="18"/>
      </w:rPr>
      <w:fldChar w:fldCharType="begin"/>
    </w:r>
    <w:r w:rsidRPr="00AE0BC9">
      <w:rPr>
        <w:rFonts w:ascii="Verdana" w:hAnsi="Verdana"/>
        <w:sz w:val="18"/>
        <w:szCs w:val="18"/>
      </w:rPr>
      <w:instrText xml:space="preserve"> PAGE </w:instrText>
    </w:r>
    <w:r w:rsidR="006E556B" w:rsidRPr="00AE0BC9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6E556B" w:rsidRPr="00AE0BC9">
      <w:rPr>
        <w:rFonts w:ascii="Verdana" w:hAnsi="Verdana"/>
        <w:sz w:val="18"/>
        <w:szCs w:val="18"/>
      </w:rPr>
      <w:fldChar w:fldCharType="end"/>
    </w:r>
    <w:r w:rsidRPr="00AE0BC9">
      <w:rPr>
        <w:rFonts w:ascii="Verdana" w:hAnsi="Verdana"/>
        <w:sz w:val="18"/>
        <w:szCs w:val="18"/>
      </w:rPr>
      <w:t xml:space="preserve"> of </w:t>
    </w:r>
    <w:r w:rsidR="006E556B" w:rsidRPr="00AE0BC9">
      <w:rPr>
        <w:rFonts w:ascii="Verdana" w:hAnsi="Verdana"/>
        <w:sz w:val="18"/>
        <w:szCs w:val="18"/>
      </w:rPr>
      <w:fldChar w:fldCharType="begin"/>
    </w:r>
    <w:r w:rsidRPr="00AE0BC9">
      <w:rPr>
        <w:rFonts w:ascii="Verdana" w:hAnsi="Verdana"/>
        <w:sz w:val="18"/>
        <w:szCs w:val="18"/>
      </w:rPr>
      <w:instrText xml:space="preserve"> NUMPAGES </w:instrText>
    </w:r>
    <w:r w:rsidR="006E556B" w:rsidRPr="00AE0BC9">
      <w:rPr>
        <w:rFonts w:ascii="Verdana" w:hAnsi="Verdana"/>
        <w:sz w:val="18"/>
        <w:szCs w:val="18"/>
      </w:rPr>
      <w:fldChar w:fldCharType="separate"/>
    </w:r>
    <w:r w:rsidR="00032B67">
      <w:rPr>
        <w:rFonts w:ascii="Verdana" w:hAnsi="Verdana"/>
        <w:noProof/>
        <w:sz w:val="18"/>
        <w:szCs w:val="18"/>
      </w:rPr>
      <w:t>2</w:t>
    </w:r>
    <w:r w:rsidR="006E556B" w:rsidRPr="00AE0BC9">
      <w:rPr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ab/>
      <w:t>D. Olsen 04/30/2012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7D" w:rsidRDefault="0049067D">
      <w:r>
        <w:separator/>
      </w:r>
    </w:p>
  </w:footnote>
  <w:footnote w:type="continuationSeparator" w:id="0">
    <w:p w:rsidR="0049067D" w:rsidRDefault="0049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7D" w:rsidRDefault="00945D35" w:rsidP="004F48B5">
    <w:pPr>
      <w:pStyle w:val="Header"/>
      <w:tabs>
        <w:tab w:val="clear" w:pos="4320"/>
        <w:tab w:val="clear" w:pos="8640"/>
        <w:tab w:val="left" w:pos="3390"/>
      </w:tabs>
      <w:ind w:left="-360"/>
    </w:pPr>
    <w:r>
      <w:t xml:space="preserve">St Joseph’s School </w:t>
    </w:r>
    <w:r w:rsidR="00D61989">
      <w:t xml:space="preserve">Danbury </w:t>
    </w:r>
    <w:r>
      <w:t>HSA</w:t>
    </w:r>
    <w:r w:rsidR="0049067D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7D" w:rsidRDefault="0049067D" w:rsidP="00C00CC0">
    <w:pPr>
      <w:pStyle w:val="Header"/>
      <w:ind w:left="-360"/>
      <w:jc w:val="both"/>
    </w:pPr>
    <w:r>
      <w:rPr>
        <w:noProof/>
      </w:rPr>
      <w:drawing>
        <wp:inline distT="0" distB="0" distL="0" distR="0">
          <wp:extent cx="1992630" cy="871220"/>
          <wp:effectExtent l="1905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1BCF6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2AED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98D116E"/>
    <w:multiLevelType w:val="hybridMultilevel"/>
    <w:tmpl w:val="AE06BE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B805248"/>
    <w:multiLevelType w:val="hybridMultilevel"/>
    <w:tmpl w:val="BED6C9B0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109E2F27"/>
    <w:multiLevelType w:val="hybridMultilevel"/>
    <w:tmpl w:val="4D74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0299E"/>
    <w:multiLevelType w:val="hybridMultilevel"/>
    <w:tmpl w:val="932C8634"/>
    <w:lvl w:ilvl="0" w:tplc="0409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6">
    <w:nsid w:val="1EB41508"/>
    <w:multiLevelType w:val="hybridMultilevel"/>
    <w:tmpl w:val="046AADD4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>
    <w:nsid w:val="31222193"/>
    <w:multiLevelType w:val="hybridMultilevel"/>
    <w:tmpl w:val="5B3A52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810073B"/>
    <w:multiLevelType w:val="hybridMultilevel"/>
    <w:tmpl w:val="3866ED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38531393"/>
    <w:multiLevelType w:val="hybridMultilevel"/>
    <w:tmpl w:val="E126F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65300"/>
    <w:multiLevelType w:val="hybridMultilevel"/>
    <w:tmpl w:val="F684CFD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469C20BF"/>
    <w:multiLevelType w:val="hybridMultilevel"/>
    <w:tmpl w:val="D5A82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346E51"/>
    <w:multiLevelType w:val="hybridMultilevel"/>
    <w:tmpl w:val="BACCAE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C884E65"/>
    <w:multiLevelType w:val="hybridMultilevel"/>
    <w:tmpl w:val="A1E42F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6E667F07"/>
    <w:multiLevelType w:val="hybridMultilevel"/>
    <w:tmpl w:val="25FECA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79BB57AD"/>
    <w:multiLevelType w:val="hybridMultilevel"/>
    <w:tmpl w:val="BB74E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2"/>
  </w:num>
  <w:num w:numId="11">
    <w:abstractNumId w:val="10"/>
  </w:num>
  <w:num w:numId="12">
    <w:abstractNumId w:val="13"/>
  </w:num>
  <w:num w:numId="13">
    <w:abstractNumId w:val="14"/>
  </w:num>
  <w:num w:numId="14">
    <w:abstractNumId w:val="8"/>
  </w:num>
  <w:num w:numId="15">
    <w:abstractNumId w:val="2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77505" fill="f" fillcolor="white" stroke="f">
      <v:fill color="white" on="f"/>
      <v:stroke on="f"/>
      <o:colormru v:ext="edit" colors="#099,#ddd,#eaeaea"/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CE"/>
    <w:rsid w:val="000002BE"/>
    <w:rsid w:val="00000367"/>
    <w:rsid w:val="00000368"/>
    <w:rsid w:val="000008DF"/>
    <w:rsid w:val="00000AB8"/>
    <w:rsid w:val="00000E96"/>
    <w:rsid w:val="000017AC"/>
    <w:rsid w:val="00001825"/>
    <w:rsid w:val="000018CC"/>
    <w:rsid w:val="0000283B"/>
    <w:rsid w:val="00003F71"/>
    <w:rsid w:val="00004132"/>
    <w:rsid w:val="00004616"/>
    <w:rsid w:val="0000497D"/>
    <w:rsid w:val="00004B43"/>
    <w:rsid w:val="00004BFA"/>
    <w:rsid w:val="00005F3D"/>
    <w:rsid w:val="00006E50"/>
    <w:rsid w:val="0000714E"/>
    <w:rsid w:val="00007FE2"/>
    <w:rsid w:val="000105F2"/>
    <w:rsid w:val="00011C3A"/>
    <w:rsid w:val="00012234"/>
    <w:rsid w:val="00012988"/>
    <w:rsid w:val="00012DDC"/>
    <w:rsid w:val="00012DF1"/>
    <w:rsid w:val="00013065"/>
    <w:rsid w:val="00013BCD"/>
    <w:rsid w:val="000142AC"/>
    <w:rsid w:val="00014D24"/>
    <w:rsid w:val="00015D96"/>
    <w:rsid w:val="00015E55"/>
    <w:rsid w:val="00015ED5"/>
    <w:rsid w:val="00020886"/>
    <w:rsid w:val="00020C4C"/>
    <w:rsid w:val="000212B9"/>
    <w:rsid w:val="00021F0F"/>
    <w:rsid w:val="0002250F"/>
    <w:rsid w:val="00023246"/>
    <w:rsid w:val="00023330"/>
    <w:rsid w:val="000249DD"/>
    <w:rsid w:val="00024A81"/>
    <w:rsid w:val="00024EFA"/>
    <w:rsid w:val="00024FA1"/>
    <w:rsid w:val="000253A2"/>
    <w:rsid w:val="000258FB"/>
    <w:rsid w:val="00025DC5"/>
    <w:rsid w:val="00026043"/>
    <w:rsid w:val="000263D6"/>
    <w:rsid w:val="00026C8A"/>
    <w:rsid w:val="000279C0"/>
    <w:rsid w:val="00027B87"/>
    <w:rsid w:val="00027BCE"/>
    <w:rsid w:val="00031266"/>
    <w:rsid w:val="000317C8"/>
    <w:rsid w:val="00031B6F"/>
    <w:rsid w:val="000326C2"/>
    <w:rsid w:val="0003286D"/>
    <w:rsid w:val="00032B67"/>
    <w:rsid w:val="0003418B"/>
    <w:rsid w:val="000341D5"/>
    <w:rsid w:val="000344E4"/>
    <w:rsid w:val="0003530F"/>
    <w:rsid w:val="00036FAC"/>
    <w:rsid w:val="0003744D"/>
    <w:rsid w:val="00037E36"/>
    <w:rsid w:val="0004040B"/>
    <w:rsid w:val="00040776"/>
    <w:rsid w:val="00040F01"/>
    <w:rsid w:val="00042081"/>
    <w:rsid w:val="0004244D"/>
    <w:rsid w:val="000427DD"/>
    <w:rsid w:val="00042D1E"/>
    <w:rsid w:val="00042DE2"/>
    <w:rsid w:val="000431C0"/>
    <w:rsid w:val="0004340E"/>
    <w:rsid w:val="0004366F"/>
    <w:rsid w:val="00043F33"/>
    <w:rsid w:val="00044045"/>
    <w:rsid w:val="000440BD"/>
    <w:rsid w:val="000444E2"/>
    <w:rsid w:val="00045733"/>
    <w:rsid w:val="00046369"/>
    <w:rsid w:val="00046B48"/>
    <w:rsid w:val="0004763C"/>
    <w:rsid w:val="00047B7D"/>
    <w:rsid w:val="00047C01"/>
    <w:rsid w:val="00050435"/>
    <w:rsid w:val="00050738"/>
    <w:rsid w:val="00050791"/>
    <w:rsid w:val="00050961"/>
    <w:rsid w:val="00052257"/>
    <w:rsid w:val="00052C3D"/>
    <w:rsid w:val="00052F8A"/>
    <w:rsid w:val="00053188"/>
    <w:rsid w:val="00053779"/>
    <w:rsid w:val="00053B8E"/>
    <w:rsid w:val="00054350"/>
    <w:rsid w:val="00055832"/>
    <w:rsid w:val="00055D0F"/>
    <w:rsid w:val="0005754F"/>
    <w:rsid w:val="000606A0"/>
    <w:rsid w:val="00060958"/>
    <w:rsid w:val="00060AFA"/>
    <w:rsid w:val="00060B84"/>
    <w:rsid w:val="00060C96"/>
    <w:rsid w:val="0006108A"/>
    <w:rsid w:val="00061144"/>
    <w:rsid w:val="0006117C"/>
    <w:rsid w:val="000617B5"/>
    <w:rsid w:val="000617C7"/>
    <w:rsid w:val="00062092"/>
    <w:rsid w:val="000624E0"/>
    <w:rsid w:val="00063180"/>
    <w:rsid w:val="000632EA"/>
    <w:rsid w:val="00063B8B"/>
    <w:rsid w:val="00064290"/>
    <w:rsid w:val="00064334"/>
    <w:rsid w:val="0006749E"/>
    <w:rsid w:val="0006796F"/>
    <w:rsid w:val="00070C5F"/>
    <w:rsid w:val="0007102A"/>
    <w:rsid w:val="000722BC"/>
    <w:rsid w:val="00072BD2"/>
    <w:rsid w:val="00073910"/>
    <w:rsid w:val="000739B5"/>
    <w:rsid w:val="00073E37"/>
    <w:rsid w:val="000757AD"/>
    <w:rsid w:val="00075CB3"/>
    <w:rsid w:val="00076421"/>
    <w:rsid w:val="000766C3"/>
    <w:rsid w:val="000769DF"/>
    <w:rsid w:val="00076C59"/>
    <w:rsid w:val="00077472"/>
    <w:rsid w:val="00077CA3"/>
    <w:rsid w:val="00077F95"/>
    <w:rsid w:val="00081298"/>
    <w:rsid w:val="0008199F"/>
    <w:rsid w:val="00082D98"/>
    <w:rsid w:val="000832CC"/>
    <w:rsid w:val="000836CF"/>
    <w:rsid w:val="00083754"/>
    <w:rsid w:val="00083B67"/>
    <w:rsid w:val="00084B28"/>
    <w:rsid w:val="00084C5E"/>
    <w:rsid w:val="000850EF"/>
    <w:rsid w:val="0008584B"/>
    <w:rsid w:val="00085880"/>
    <w:rsid w:val="00086B92"/>
    <w:rsid w:val="00086D22"/>
    <w:rsid w:val="00086DB6"/>
    <w:rsid w:val="000902BD"/>
    <w:rsid w:val="000903E5"/>
    <w:rsid w:val="00091539"/>
    <w:rsid w:val="00091587"/>
    <w:rsid w:val="0009183A"/>
    <w:rsid w:val="00091B27"/>
    <w:rsid w:val="00092323"/>
    <w:rsid w:val="0009237E"/>
    <w:rsid w:val="00093570"/>
    <w:rsid w:val="00093C3A"/>
    <w:rsid w:val="00094E3A"/>
    <w:rsid w:val="00095796"/>
    <w:rsid w:val="00095AD9"/>
    <w:rsid w:val="00095CF5"/>
    <w:rsid w:val="00096869"/>
    <w:rsid w:val="000968E0"/>
    <w:rsid w:val="00096BDE"/>
    <w:rsid w:val="00097125"/>
    <w:rsid w:val="000971AE"/>
    <w:rsid w:val="0009781C"/>
    <w:rsid w:val="00097EEC"/>
    <w:rsid w:val="000A074D"/>
    <w:rsid w:val="000A1B0C"/>
    <w:rsid w:val="000A1B59"/>
    <w:rsid w:val="000A2B0D"/>
    <w:rsid w:val="000A2BD2"/>
    <w:rsid w:val="000A2EF1"/>
    <w:rsid w:val="000A3D08"/>
    <w:rsid w:val="000A3E3C"/>
    <w:rsid w:val="000A411D"/>
    <w:rsid w:val="000A4519"/>
    <w:rsid w:val="000A4A84"/>
    <w:rsid w:val="000A5690"/>
    <w:rsid w:val="000A5BA4"/>
    <w:rsid w:val="000A5DFD"/>
    <w:rsid w:val="000A5F22"/>
    <w:rsid w:val="000A5F59"/>
    <w:rsid w:val="000A6815"/>
    <w:rsid w:val="000A6984"/>
    <w:rsid w:val="000A6AA1"/>
    <w:rsid w:val="000A6F11"/>
    <w:rsid w:val="000A7073"/>
    <w:rsid w:val="000A70F1"/>
    <w:rsid w:val="000A7B6D"/>
    <w:rsid w:val="000B0594"/>
    <w:rsid w:val="000B115B"/>
    <w:rsid w:val="000B14AB"/>
    <w:rsid w:val="000B16A0"/>
    <w:rsid w:val="000B18BA"/>
    <w:rsid w:val="000B1AF2"/>
    <w:rsid w:val="000B412B"/>
    <w:rsid w:val="000B4ECF"/>
    <w:rsid w:val="000B52F4"/>
    <w:rsid w:val="000B6BAD"/>
    <w:rsid w:val="000B6F18"/>
    <w:rsid w:val="000B6FDC"/>
    <w:rsid w:val="000B790F"/>
    <w:rsid w:val="000B7A7C"/>
    <w:rsid w:val="000C009D"/>
    <w:rsid w:val="000C0B05"/>
    <w:rsid w:val="000C1C19"/>
    <w:rsid w:val="000C1F83"/>
    <w:rsid w:val="000C29C0"/>
    <w:rsid w:val="000C2C8A"/>
    <w:rsid w:val="000C41E7"/>
    <w:rsid w:val="000C4B6C"/>
    <w:rsid w:val="000C4E58"/>
    <w:rsid w:val="000C5195"/>
    <w:rsid w:val="000C5272"/>
    <w:rsid w:val="000C5D63"/>
    <w:rsid w:val="000C64ED"/>
    <w:rsid w:val="000C6774"/>
    <w:rsid w:val="000C70F1"/>
    <w:rsid w:val="000C7441"/>
    <w:rsid w:val="000C74FA"/>
    <w:rsid w:val="000C7F94"/>
    <w:rsid w:val="000D00D0"/>
    <w:rsid w:val="000D0524"/>
    <w:rsid w:val="000D0576"/>
    <w:rsid w:val="000D27E3"/>
    <w:rsid w:val="000D2E91"/>
    <w:rsid w:val="000D30E8"/>
    <w:rsid w:val="000D3B4D"/>
    <w:rsid w:val="000D3C37"/>
    <w:rsid w:val="000D468C"/>
    <w:rsid w:val="000D5103"/>
    <w:rsid w:val="000D615B"/>
    <w:rsid w:val="000D68E9"/>
    <w:rsid w:val="000D7935"/>
    <w:rsid w:val="000E0806"/>
    <w:rsid w:val="000E0C05"/>
    <w:rsid w:val="000E1316"/>
    <w:rsid w:val="000E1F02"/>
    <w:rsid w:val="000E301B"/>
    <w:rsid w:val="000E3F97"/>
    <w:rsid w:val="000E41EB"/>
    <w:rsid w:val="000E4951"/>
    <w:rsid w:val="000E5447"/>
    <w:rsid w:val="000E5B6C"/>
    <w:rsid w:val="000E5F66"/>
    <w:rsid w:val="000E6B95"/>
    <w:rsid w:val="000E6CAB"/>
    <w:rsid w:val="000E6F96"/>
    <w:rsid w:val="000E7509"/>
    <w:rsid w:val="000E7B8F"/>
    <w:rsid w:val="000E7CF6"/>
    <w:rsid w:val="000F0BC8"/>
    <w:rsid w:val="000F1C60"/>
    <w:rsid w:val="000F1D43"/>
    <w:rsid w:val="000F26AB"/>
    <w:rsid w:val="000F273A"/>
    <w:rsid w:val="000F28E0"/>
    <w:rsid w:val="000F2CA5"/>
    <w:rsid w:val="000F36DC"/>
    <w:rsid w:val="000F3C9E"/>
    <w:rsid w:val="000F3FAA"/>
    <w:rsid w:val="000F47E3"/>
    <w:rsid w:val="000F53D6"/>
    <w:rsid w:val="000F5820"/>
    <w:rsid w:val="000F6F86"/>
    <w:rsid w:val="000F7118"/>
    <w:rsid w:val="000F77CB"/>
    <w:rsid w:val="000F78DC"/>
    <w:rsid w:val="000F79D7"/>
    <w:rsid w:val="000F7D81"/>
    <w:rsid w:val="000F7F89"/>
    <w:rsid w:val="001000AC"/>
    <w:rsid w:val="00100C3C"/>
    <w:rsid w:val="00100EBC"/>
    <w:rsid w:val="0010109B"/>
    <w:rsid w:val="00101776"/>
    <w:rsid w:val="001029B5"/>
    <w:rsid w:val="00102A5D"/>
    <w:rsid w:val="00102AE9"/>
    <w:rsid w:val="00103C8B"/>
    <w:rsid w:val="00104BBD"/>
    <w:rsid w:val="00104E0B"/>
    <w:rsid w:val="00105467"/>
    <w:rsid w:val="00105592"/>
    <w:rsid w:val="001068C6"/>
    <w:rsid w:val="00106A7F"/>
    <w:rsid w:val="00106AD5"/>
    <w:rsid w:val="001103B5"/>
    <w:rsid w:val="001108F0"/>
    <w:rsid w:val="00110985"/>
    <w:rsid w:val="00110BB1"/>
    <w:rsid w:val="00110E69"/>
    <w:rsid w:val="001117FF"/>
    <w:rsid w:val="00112321"/>
    <w:rsid w:val="00112375"/>
    <w:rsid w:val="001129BB"/>
    <w:rsid w:val="001136A3"/>
    <w:rsid w:val="00113F41"/>
    <w:rsid w:val="0011402E"/>
    <w:rsid w:val="00114FA8"/>
    <w:rsid w:val="00115481"/>
    <w:rsid w:val="00115A93"/>
    <w:rsid w:val="00115F82"/>
    <w:rsid w:val="00116349"/>
    <w:rsid w:val="001200C5"/>
    <w:rsid w:val="00120CCA"/>
    <w:rsid w:val="00121005"/>
    <w:rsid w:val="001210BA"/>
    <w:rsid w:val="00121881"/>
    <w:rsid w:val="00121D10"/>
    <w:rsid w:val="00121EAF"/>
    <w:rsid w:val="00122CB4"/>
    <w:rsid w:val="00122F1C"/>
    <w:rsid w:val="00124623"/>
    <w:rsid w:val="0012498C"/>
    <w:rsid w:val="001249DA"/>
    <w:rsid w:val="00126B78"/>
    <w:rsid w:val="001273E0"/>
    <w:rsid w:val="00127CA9"/>
    <w:rsid w:val="0013085A"/>
    <w:rsid w:val="00130DA4"/>
    <w:rsid w:val="00130FC2"/>
    <w:rsid w:val="00131662"/>
    <w:rsid w:val="00131734"/>
    <w:rsid w:val="00132600"/>
    <w:rsid w:val="00132D7B"/>
    <w:rsid w:val="0013332C"/>
    <w:rsid w:val="00133D5F"/>
    <w:rsid w:val="0013430F"/>
    <w:rsid w:val="00135A9E"/>
    <w:rsid w:val="00135E44"/>
    <w:rsid w:val="00136096"/>
    <w:rsid w:val="00137244"/>
    <w:rsid w:val="00137C32"/>
    <w:rsid w:val="00137D4A"/>
    <w:rsid w:val="00140B67"/>
    <w:rsid w:val="00140BC1"/>
    <w:rsid w:val="00141247"/>
    <w:rsid w:val="00141447"/>
    <w:rsid w:val="00141FB6"/>
    <w:rsid w:val="0014235B"/>
    <w:rsid w:val="00142435"/>
    <w:rsid w:val="001424C2"/>
    <w:rsid w:val="00142ED1"/>
    <w:rsid w:val="001432B1"/>
    <w:rsid w:val="00143421"/>
    <w:rsid w:val="00143E98"/>
    <w:rsid w:val="00144428"/>
    <w:rsid w:val="001458F7"/>
    <w:rsid w:val="00146796"/>
    <w:rsid w:val="00147AAD"/>
    <w:rsid w:val="00147B45"/>
    <w:rsid w:val="001509EA"/>
    <w:rsid w:val="00150F0A"/>
    <w:rsid w:val="00151927"/>
    <w:rsid w:val="00151A21"/>
    <w:rsid w:val="00151CA7"/>
    <w:rsid w:val="00152117"/>
    <w:rsid w:val="00153134"/>
    <w:rsid w:val="0015323D"/>
    <w:rsid w:val="0015333B"/>
    <w:rsid w:val="001537C0"/>
    <w:rsid w:val="00155C5E"/>
    <w:rsid w:val="00155D83"/>
    <w:rsid w:val="001567FA"/>
    <w:rsid w:val="001575C6"/>
    <w:rsid w:val="001577AC"/>
    <w:rsid w:val="00157E21"/>
    <w:rsid w:val="00160256"/>
    <w:rsid w:val="001611D2"/>
    <w:rsid w:val="00162023"/>
    <w:rsid w:val="001623F9"/>
    <w:rsid w:val="00162E87"/>
    <w:rsid w:val="00163250"/>
    <w:rsid w:val="001635D8"/>
    <w:rsid w:val="00163958"/>
    <w:rsid w:val="00163EA2"/>
    <w:rsid w:val="001641B6"/>
    <w:rsid w:val="001653E7"/>
    <w:rsid w:val="00165C11"/>
    <w:rsid w:val="00166139"/>
    <w:rsid w:val="00166145"/>
    <w:rsid w:val="001665DF"/>
    <w:rsid w:val="0016705F"/>
    <w:rsid w:val="0016766C"/>
    <w:rsid w:val="0017032D"/>
    <w:rsid w:val="001704C4"/>
    <w:rsid w:val="00170727"/>
    <w:rsid w:val="00170C80"/>
    <w:rsid w:val="00171DBD"/>
    <w:rsid w:val="001721BF"/>
    <w:rsid w:val="00172416"/>
    <w:rsid w:val="00172DB6"/>
    <w:rsid w:val="00174B7B"/>
    <w:rsid w:val="00175573"/>
    <w:rsid w:val="00176598"/>
    <w:rsid w:val="001771AD"/>
    <w:rsid w:val="001779BC"/>
    <w:rsid w:val="00177CCC"/>
    <w:rsid w:val="00180195"/>
    <w:rsid w:val="00180AC7"/>
    <w:rsid w:val="001812BD"/>
    <w:rsid w:val="0018146A"/>
    <w:rsid w:val="00182451"/>
    <w:rsid w:val="00183477"/>
    <w:rsid w:val="00184429"/>
    <w:rsid w:val="00184FCE"/>
    <w:rsid w:val="00185890"/>
    <w:rsid w:val="00185F72"/>
    <w:rsid w:val="00186443"/>
    <w:rsid w:val="00187832"/>
    <w:rsid w:val="00187A7C"/>
    <w:rsid w:val="00190C7D"/>
    <w:rsid w:val="0019148E"/>
    <w:rsid w:val="0019177A"/>
    <w:rsid w:val="00191952"/>
    <w:rsid w:val="00191A21"/>
    <w:rsid w:val="00191CAD"/>
    <w:rsid w:val="001920E0"/>
    <w:rsid w:val="001920E9"/>
    <w:rsid w:val="001928E8"/>
    <w:rsid w:val="00192F70"/>
    <w:rsid w:val="00192FA7"/>
    <w:rsid w:val="00193348"/>
    <w:rsid w:val="00193915"/>
    <w:rsid w:val="00193DC5"/>
    <w:rsid w:val="001943BC"/>
    <w:rsid w:val="00195412"/>
    <w:rsid w:val="00195790"/>
    <w:rsid w:val="001961A6"/>
    <w:rsid w:val="00196335"/>
    <w:rsid w:val="00196CBB"/>
    <w:rsid w:val="00196CF2"/>
    <w:rsid w:val="00196EB0"/>
    <w:rsid w:val="00197801"/>
    <w:rsid w:val="00197C9F"/>
    <w:rsid w:val="001A054E"/>
    <w:rsid w:val="001A0CCE"/>
    <w:rsid w:val="001A111C"/>
    <w:rsid w:val="001A162E"/>
    <w:rsid w:val="001A195A"/>
    <w:rsid w:val="001A1D11"/>
    <w:rsid w:val="001A1DA4"/>
    <w:rsid w:val="001A1F95"/>
    <w:rsid w:val="001A2762"/>
    <w:rsid w:val="001A2995"/>
    <w:rsid w:val="001A2D25"/>
    <w:rsid w:val="001A3246"/>
    <w:rsid w:val="001A3281"/>
    <w:rsid w:val="001A3CC3"/>
    <w:rsid w:val="001A4A14"/>
    <w:rsid w:val="001A54D6"/>
    <w:rsid w:val="001A5B94"/>
    <w:rsid w:val="001A686F"/>
    <w:rsid w:val="001A6AC2"/>
    <w:rsid w:val="001A6F4C"/>
    <w:rsid w:val="001A7063"/>
    <w:rsid w:val="001A7BA3"/>
    <w:rsid w:val="001B0AA3"/>
    <w:rsid w:val="001B30CB"/>
    <w:rsid w:val="001B4BE5"/>
    <w:rsid w:val="001B557E"/>
    <w:rsid w:val="001B590B"/>
    <w:rsid w:val="001B5D16"/>
    <w:rsid w:val="001B5DC9"/>
    <w:rsid w:val="001B5E66"/>
    <w:rsid w:val="001B6AC0"/>
    <w:rsid w:val="001B6B41"/>
    <w:rsid w:val="001B6D04"/>
    <w:rsid w:val="001B7544"/>
    <w:rsid w:val="001C03D3"/>
    <w:rsid w:val="001C0734"/>
    <w:rsid w:val="001C11EA"/>
    <w:rsid w:val="001C1682"/>
    <w:rsid w:val="001C1DB9"/>
    <w:rsid w:val="001C1DCF"/>
    <w:rsid w:val="001C21F3"/>
    <w:rsid w:val="001C35CF"/>
    <w:rsid w:val="001C3C41"/>
    <w:rsid w:val="001C536F"/>
    <w:rsid w:val="001C5650"/>
    <w:rsid w:val="001C5B94"/>
    <w:rsid w:val="001C5CE0"/>
    <w:rsid w:val="001C5EBA"/>
    <w:rsid w:val="001C777E"/>
    <w:rsid w:val="001C79BB"/>
    <w:rsid w:val="001D05B0"/>
    <w:rsid w:val="001D07AB"/>
    <w:rsid w:val="001D0B2C"/>
    <w:rsid w:val="001D0C6F"/>
    <w:rsid w:val="001D11D7"/>
    <w:rsid w:val="001D1432"/>
    <w:rsid w:val="001D1B71"/>
    <w:rsid w:val="001D1ECA"/>
    <w:rsid w:val="001D22B3"/>
    <w:rsid w:val="001D3466"/>
    <w:rsid w:val="001D3A1E"/>
    <w:rsid w:val="001D3DB4"/>
    <w:rsid w:val="001D3F10"/>
    <w:rsid w:val="001D4336"/>
    <w:rsid w:val="001D43A8"/>
    <w:rsid w:val="001D441E"/>
    <w:rsid w:val="001D4AFD"/>
    <w:rsid w:val="001D5227"/>
    <w:rsid w:val="001D6748"/>
    <w:rsid w:val="001D6A9F"/>
    <w:rsid w:val="001D6E7F"/>
    <w:rsid w:val="001D709C"/>
    <w:rsid w:val="001D73A8"/>
    <w:rsid w:val="001D7E48"/>
    <w:rsid w:val="001D7F08"/>
    <w:rsid w:val="001D7FDF"/>
    <w:rsid w:val="001E0BCE"/>
    <w:rsid w:val="001E0C5F"/>
    <w:rsid w:val="001E12EE"/>
    <w:rsid w:val="001E19AD"/>
    <w:rsid w:val="001E1D91"/>
    <w:rsid w:val="001E1D9C"/>
    <w:rsid w:val="001E2597"/>
    <w:rsid w:val="001E2678"/>
    <w:rsid w:val="001E2964"/>
    <w:rsid w:val="001E2B64"/>
    <w:rsid w:val="001E35A8"/>
    <w:rsid w:val="001E372B"/>
    <w:rsid w:val="001E42B1"/>
    <w:rsid w:val="001E4331"/>
    <w:rsid w:val="001E43B1"/>
    <w:rsid w:val="001E46A6"/>
    <w:rsid w:val="001E4E52"/>
    <w:rsid w:val="001E50DC"/>
    <w:rsid w:val="001E535D"/>
    <w:rsid w:val="001E5D6A"/>
    <w:rsid w:val="001E60E4"/>
    <w:rsid w:val="001E6432"/>
    <w:rsid w:val="001F058E"/>
    <w:rsid w:val="001F0853"/>
    <w:rsid w:val="001F0F20"/>
    <w:rsid w:val="001F1622"/>
    <w:rsid w:val="001F3299"/>
    <w:rsid w:val="001F33E3"/>
    <w:rsid w:val="001F359D"/>
    <w:rsid w:val="001F3A10"/>
    <w:rsid w:val="001F5FF7"/>
    <w:rsid w:val="001F6705"/>
    <w:rsid w:val="001F670A"/>
    <w:rsid w:val="001F6C69"/>
    <w:rsid w:val="001F77C7"/>
    <w:rsid w:val="001F7903"/>
    <w:rsid w:val="001F7C0D"/>
    <w:rsid w:val="0020052A"/>
    <w:rsid w:val="00200A68"/>
    <w:rsid w:val="00201630"/>
    <w:rsid w:val="00201BCA"/>
    <w:rsid w:val="0020264A"/>
    <w:rsid w:val="00202A3E"/>
    <w:rsid w:val="002039A1"/>
    <w:rsid w:val="00203CCF"/>
    <w:rsid w:val="00204171"/>
    <w:rsid w:val="002041A7"/>
    <w:rsid w:val="0020508C"/>
    <w:rsid w:val="00205EB5"/>
    <w:rsid w:val="002066D4"/>
    <w:rsid w:val="0020685D"/>
    <w:rsid w:val="002071E0"/>
    <w:rsid w:val="00207716"/>
    <w:rsid w:val="00207B10"/>
    <w:rsid w:val="002100C0"/>
    <w:rsid w:val="0021025B"/>
    <w:rsid w:val="00211926"/>
    <w:rsid w:val="00211DBD"/>
    <w:rsid w:val="00211E98"/>
    <w:rsid w:val="00211F79"/>
    <w:rsid w:val="0021228D"/>
    <w:rsid w:val="00213CE2"/>
    <w:rsid w:val="00213D82"/>
    <w:rsid w:val="002140A4"/>
    <w:rsid w:val="0021415E"/>
    <w:rsid w:val="00214282"/>
    <w:rsid w:val="00214543"/>
    <w:rsid w:val="0021538F"/>
    <w:rsid w:val="00215BB4"/>
    <w:rsid w:val="00216021"/>
    <w:rsid w:val="002167E4"/>
    <w:rsid w:val="0021696E"/>
    <w:rsid w:val="00217032"/>
    <w:rsid w:val="0021786D"/>
    <w:rsid w:val="00217CEF"/>
    <w:rsid w:val="002201D6"/>
    <w:rsid w:val="00220F0B"/>
    <w:rsid w:val="002224D3"/>
    <w:rsid w:val="0022255F"/>
    <w:rsid w:val="002234DB"/>
    <w:rsid w:val="00223BB4"/>
    <w:rsid w:val="00223C9F"/>
    <w:rsid w:val="00223D64"/>
    <w:rsid w:val="00223E32"/>
    <w:rsid w:val="00224A44"/>
    <w:rsid w:val="002257AA"/>
    <w:rsid w:val="002263C3"/>
    <w:rsid w:val="0022653E"/>
    <w:rsid w:val="0022660F"/>
    <w:rsid w:val="002266BE"/>
    <w:rsid w:val="0022693F"/>
    <w:rsid w:val="00226AB2"/>
    <w:rsid w:val="00226BD6"/>
    <w:rsid w:val="00227098"/>
    <w:rsid w:val="002275CD"/>
    <w:rsid w:val="00230EAD"/>
    <w:rsid w:val="00230FC2"/>
    <w:rsid w:val="002313B4"/>
    <w:rsid w:val="00231D24"/>
    <w:rsid w:val="00231FD0"/>
    <w:rsid w:val="00232947"/>
    <w:rsid w:val="00232FB9"/>
    <w:rsid w:val="002332C1"/>
    <w:rsid w:val="00233543"/>
    <w:rsid w:val="0023360D"/>
    <w:rsid w:val="002336B7"/>
    <w:rsid w:val="00234113"/>
    <w:rsid w:val="0023484D"/>
    <w:rsid w:val="002353C7"/>
    <w:rsid w:val="00235725"/>
    <w:rsid w:val="00235EE5"/>
    <w:rsid w:val="002365DE"/>
    <w:rsid w:val="002365FD"/>
    <w:rsid w:val="00236711"/>
    <w:rsid w:val="00236A04"/>
    <w:rsid w:val="00236A4A"/>
    <w:rsid w:val="00236EF8"/>
    <w:rsid w:val="002372F5"/>
    <w:rsid w:val="002379CF"/>
    <w:rsid w:val="00240350"/>
    <w:rsid w:val="00240882"/>
    <w:rsid w:val="00240A94"/>
    <w:rsid w:val="00241143"/>
    <w:rsid w:val="00241557"/>
    <w:rsid w:val="00241B25"/>
    <w:rsid w:val="00242027"/>
    <w:rsid w:val="0024228F"/>
    <w:rsid w:val="0024270A"/>
    <w:rsid w:val="0024367A"/>
    <w:rsid w:val="00244AA7"/>
    <w:rsid w:val="00244BD3"/>
    <w:rsid w:val="00246619"/>
    <w:rsid w:val="00246688"/>
    <w:rsid w:val="00246B9A"/>
    <w:rsid w:val="00246C24"/>
    <w:rsid w:val="002478F2"/>
    <w:rsid w:val="002500F9"/>
    <w:rsid w:val="002508F9"/>
    <w:rsid w:val="00250F45"/>
    <w:rsid w:val="0025176A"/>
    <w:rsid w:val="0025216C"/>
    <w:rsid w:val="002522D7"/>
    <w:rsid w:val="00252F8D"/>
    <w:rsid w:val="00254846"/>
    <w:rsid w:val="002559BB"/>
    <w:rsid w:val="00255A43"/>
    <w:rsid w:val="00255A99"/>
    <w:rsid w:val="002564D8"/>
    <w:rsid w:val="00256B2B"/>
    <w:rsid w:val="002575DD"/>
    <w:rsid w:val="00257851"/>
    <w:rsid w:val="00257E43"/>
    <w:rsid w:val="00260BCF"/>
    <w:rsid w:val="00260DA2"/>
    <w:rsid w:val="00260FAB"/>
    <w:rsid w:val="002616C0"/>
    <w:rsid w:val="00261A22"/>
    <w:rsid w:val="002629EF"/>
    <w:rsid w:val="00263916"/>
    <w:rsid w:val="00263C9B"/>
    <w:rsid w:val="00264E8F"/>
    <w:rsid w:val="00266218"/>
    <w:rsid w:val="002663CB"/>
    <w:rsid w:val="00267144"/>
    <w:rsid w:val="002677D6"/>
    <w:rsid w:val="00267B3E"/>
    <w:rsid w:val="00267CCE"/>
    <w:rsid w:val="00267ED6"/>
    <w:rsid w:val="0027059A"/>
    <w:rsid w:val="00270858"/>
    <w:rsid w:val="002708B2"/>
    <w:rsid w:val="00270EC8"/>
    <w:rsid w:val="00271584"/>
    <w:rsid w:val="00271D19"/>
    <w:rsid w:val="002725CC"/>
    <w:rsid w:val="00272A1A"/>
    <w:rsid w:val="00272BFF"/>
    <w:rsid w:val="002731D2"/>
    <w:rsid w:val="00273515"/>
    <w:rsid w:val="00273B7C"/>
    <w:rsid w:val="00273C69"/>
    <w:rsid w:val="0027408C"/>
    <w:rsid w:val="0027419A"/>
    <w:rsid w:val="002743A9"/>
    <w:rsid w:val="0027465A"/>
    <w:rsid w:val="00274BAE"/>
    <w:rsid w:val="00274E7C"/>
    <w:rsid w:val="002756B4"/>
    <w:rsid w:val="002760BE"/>
    <w:rsid w:val="00276D59"/>
    <w:rsid w:val="0027718D"/>
    <w:rsid w:val="002773A0"/>
    <w:rsid w:val="00277581"/>
    <w:rsid w:val="002801FD"/>
    <w:rsid w:val="00280306"/>
    <w:rsid w:val="00280661"/>
    <w:rsid w:val="0028094B"/>
    <w:rsid w:val="0028108F"/>
    <w:rsid w:val="00281D40"/>
    <w:rsid w:val="00282929"/>
    <w:rsid w:val="002833C5"/>
    <w:rsid w:val="00283CA3"/>
    <w:rsid w:val="00283E43"/>
    <w:rsid w:val="00285B06"/>
    <w:rsid w:val="00286B4A"/>
    <w:rsid w:val="0028741E"/>
    <w:rsid w:val="0028746F"/>
    <w:rsid w:val="0028778C"/>
    <w:rsid w:val="00291808"/>
    <w:rsid w:val="002922E7"/>
    <w:rsid w:val="00292578"/>
    <w:rsid w:val="00293C0B"/>
    <w:rsid w:val="00293F32"/>
    <w:rsid w:val="002943BC"/>
    <w:rsid w:val="00294BC7"/>
    <w:rsid w:val="00294FBF"/>
    <w:rsid w:val="00296575"/>
    <w:rsid w:val="00296CF2"/>
    <w:rsid w:val="00296F4E"/>
    <w:rsid w:val="002978D5"/>
    <w:rsid w:val="002A075F"/>
    <w:rsid w:val="002A0F1B"/>
    <w:rsid w:val="002A1917"/>
    <w:rsid w:val="002A24AE"/>
    <w:rsid w:val="002A2754"/>
    <w:rsid w:val="002A28BE"/>
    <w:rsid w:val="002A3A70"/>
    <w:rsid w:val="002A4739"/>
    <w:rsid w:val="002A4BBE"/>
    <w:rsid w:val="002A592E"/>
    <w:rsid w:val="002A5B43"/>
    <w:rsid w:val="002A5BE1"/>
    <w:rsid w:val="002A6A7D"/>
    <w:rsid w:val="002A6AA5"/>
    <w:rsid w:val="002A736B"/>
    <w:rsid w:val="002A75F1"/>
    <w:rsid w:val="002A7FF6"/>
    <w:rsid w:val="002B1258"/>
    <w:rsid w:val="002B12F9"/>
    <w:rsid w:val="002B13D2"/>
    <w:rsid w:val="002B1A68"/>
    <w:rsid w:val="002B1DAD"/>
    <w:rsid w:val="002B1E5E"/>
    <w:rsid w:val="002B2E2D"/>
    <w:rsid w:val="002B39A6"/>
    <w:rsid w:val="002B3C68"/>
    <w:rsid w:val="002B3E88"/>
    <w:rsid w:val="002B4754"/>
    <w:rsid w:val="002B4780"/>
    <w:rsid w:val="002B48AF"/>
    <w:rsid w:val="002B4E76"/>
    <w:rsid w:val="002B6EAF"/>
    <w:rsid w:val="002B7068"/>
    <w:rsid w:val="002B732E"/>
    <w:rsid w:val="002B7EB4"/>
    <w:rsid w:val="002C14F1"/>
    <w:rsid w:val="002C162A"/>
    <w:rsid w:val="002C34A4"/>
    <w:rsid w:val="002C3C51"/>
    <w:rsid w:val="002C4095"/>
    <w:rsid w:val="002C4259"/>
    <w:rsid w:val="002C446F"/>
    <w:rsid w:val="002C5CCA"/>
    <w:rsid w:val="002C5D23"/>
    <w:rsid w:val="002C5F1E"/>
    <w:rsid w:val="002C650A"/>
    <w:rsid w:val="002C6606"/>
    <w:rsid w:val="002C6A52"/>
    <w:rsid w:val="002C711E"/>
    <w:rsid w:val="002C78B8"/>
    <w:rsid w:val="002D0F25"/>
    <w:rsid w:val="002D1136"/>
    <w:rsid w:val="002D1762"/>
    <w:rsid w:val="002D37D0"/>
    <w:rsid w:val="002D3904"/>
    <w:rsid w:val="002D452B"/>
    <w:rsid w:val="002D4EAB"/>
    <w:rsid w:val="002D535F"/>
    <w:rsid w:val="002D5A57"/>
    <w:rsid w:val="002D667C"/>
    <w:rsid w:val="002D6D5A"/>
    <w:rsid w:val="002D755B"/>
    <w:rsid w:val="002D75CB"/>
    <w:rsid w:val="002D7E6B"/>
    <w:rsid w:val="002D7F23"/>
    <w:rsid w:val="002E0310"/>
    <w:rsid w:val="002E0907"/>
    <w:rsid w:val="002E0DA6"/>
    <w:rsid w:val="002E1325"/>
    <w:rsid w:val="002E1393"/>
    <w:rsid w:val="002E19DF"/>
    <w:rsid w:val="002E22C9"/>
    <w:rsid w:val="002E359C"/>
    <w:rsid w:val="002E3F19"/>
    <w:rsid w:val="002E4896"/>
    <w:rsid w:val="002E4F4D"/>
    <w:rsid w:val="002E4FC7"/>
    <w:rsid w:val="002E513E"/>
    <w:rsid w:val="002E5398"/>
    <w:rsid w:val="002E552B"/>
    <w:rsid w:val="002E5936"/>
    <w:rsid w:val="002E689B"/>
    <w:rsid w:val="002E71B3"/>
    <w:rsid w:val="002E7460"/>
    <w:rsid w:val="002E7494"/>
    <w:rsid w:val="002E7B74"/>
    <w:rsid w:val="002E7B9E"/>
    <w:rsid w:val="002E7E68"/>
    <w:rsid w:val="002F08AA"/>
    <w:rsid w:val="002F1516"/>
    <w:rsid w:val="002F15E0"/>
    <w:rsid w:val="002F2927"/>
    <w:rsid w:val="002F2B87"/>
    <w:rsid w:val="002F31B7"/>
    <w:rsid w:val="002F366F"/>
    <w:rsid w:val="002F36DF"/>
    <w:rsid w:val="002F374E"/>
    <w:rsid w:val="002F3C1A"/>
    <w:rsid w:val="002F44FA"/>
    <w:rsid w:val="002F4B89"/>
    <w:rsid w:val="002F4BDF"/>
    <w:rsid w:val="002F5248"/>
    <w:rsid w:val="002F5ADD"/>
    <w:rsid w:val="002F5E28"/>
    <w:rsid w:val="002F6BF4"/>
    <w:rsid w:val="002F702C"/>
    <w:rsid w:val="002F7701"/>
    <w:rsid w:val="0030016B"/>
    <w:rsid w:val="003011BA"/>
    <w:rsid w:val="003011C8"/>
    <w:rsid w:val="003013C8"/>
    <w:rsid w:val="00301FFA"/>
    <w:rsid w:val="00302406"/>
    <w:rsid w:val="003026B8"/>
    <w:rsid w:val="003026C3"/>
    <w:rsid w:val="0030287E"/>
    <w:rsid w:val="00302939"/>
    <w:rsid w:val="00303157"/>
    <w:rsid w:val="0030317F"/>
    <w:rsid w:val="003032BA"/>
    <w:rsid w:val="0030398A"/>
    <w:rsid w:val="00303B9B"/>
    <w:rsid w:val="00303BA5"/>
    <w:rsid w:val="003043C8"/>
    <w:rsid w:val="003056CF"/>
    <w:rsid w:val="00305C76"/>
    <w:rsid w:val="00305D97"/>
    <w:rsid w:val="00305F4B"/>
    <w:rsid w:val="00306C26"/>
    <w:rsid w:val="00306E32"/>
    <w:rsid w:val="0030707A"/>
    <w:rsid w:val="003074BD"/>
    <w:rsid w:val="003105D5"/>
    <w:rsid w:val="0031076B"/>
    <w:rsid w:val="003109A2"/>
    <w:rsid w:val="00310AC6"/>
    <w:rsid w:val="003111A0"/>
    <w:rsid w:val="00311697"/>
    <w:rsid w:val="00312315"/>
    <w:rsid w:val="00312667"/>
    <w:rsid w:val="00312765"/>
    <w:rsid w:val="00312A93"/>
    <w:rsid w:val="00313CD5"/>
    <w:rsid w:val="003146A5"/>
    <w:rsid w:val="00314C4B"/>
    <w:rsid w:val="00314EE5"/>
    <w:rsid w:val="00315924"/>
    <w:rsid w:val="00315AFC"/>
    <w:rsid w:val="00315BCD"/>
    <w:rsid w:val="00315C2A"/>
    <w:rsid w:val="00317ECA"/>
    <w:rsid w:val="00320388"/>
    <w:rsid w:val="003205AD"/>
    <w:rsid w:val="003212B9"/>
    <w:rsid w:val="00321BAA"/>
    <w:rsid w:val="00321C53"/>
    <w:rsid w:val="00322A61"/>
    <w:rsid w:val="003233AB"/>
    <w:rsid w:val="00323DB6"/>
    <w:rsid w:val="003243D9"/>
    <w:rsid w:val="00324B30"/>
    <w:rsid w:val="0032547D"/>
    <w:rsid w:val="00325588"/>
    <w:rsid w:val="003262F2"/>
    <w:rsid w:val="003264AB"/>
    <w:rsid w:val="00326620"/>
    <w:rsid w:val="003267BC"/>
    <w:rsid w:val="00326E43"/>
    <w:rsid w:val="003278C3"/>
    <w:rsid w:val="00327A35"/>
    <w:rsid w:val="00327CAD"/>
    <w:rsid w:val="003303A8"/>
    <w:rsid w:val="0033041E"/>
    <w:rsid w:val="0033057A"/>
    <w:rsid w:val="003306A3"/>
    <w:rsid w:val="0033122E"/>
    <w:rsid w:val="00331570"/>
    <w:rsid w:val="00331AF2"/>
    <w:rsid w:val="00331C49"/>
    <w:rsid w:val="003331E4"/>
    <w:rsid w:val="00333398"/>
    <w:rsid w:val="0033428A"/>
    <w:rsid w:val="0033479C"/>
    <w:rsid w:val="00334C1C"/>
    <w:rsid w:val="0033518E"/>
    <w:rsid w:val="00335BB7"/>
    <w:rsid w:val="00336010"/>
    <w:rsid w:val="00336361"/>
    <w:rsid w:val="00336589"/>
    <w:rsid w:val="0033670C"/>
    <w:rsid w:val="0033689D"/>
    <w:rsid w:val="003375BF"/>
    <w:rsid w:val="003378F4"/>
    <w:rsid w:val="00337F02"/>
    <w:rsid w:val="003407BD"/>
    <w:rsid w:val="00341D6B"/>
    <w:rsid w:val="0034208A"/>
    <w:rsid w:val="00342591"/>
    <w:rsid w:val="00343931"/>
    <w:rsid w:val="00344D0B"/>
    <w:rsid w:val="00345E1D"/>
    <w:rsid w:val="00347FDC"/>
    <w:rsid w:val="003501B7"/>
    <w:rsid w:val="003504CF"/>
    <w:rsid w:val="00352271"/>
    <w:rsid w:val="00353E9B"/>
    <w:rsid w:val="003552ED"/>
    <w:rsid w:val="003558EB"/>
    <w:rsid w:val="00356F79"/>
    <w:rsid w:val="003573F1"/>
    <w:rsid w:val="003575CE"/>
    <w:rsid w:val="003577C4"/>
    <w:rsid w:val="00360A47"/>
    <w:rsid w:val="0036186F"/>
    <w:rsid w:val="00361911"/>
    <w:rsid w:val="00362877"/>
    <w:rsid w:val="00362BBE"/>
    <w:rsid w:val="00362DC1"/>
    <w:rsid w:val="0036385C"/>
    <w:rsid w:val="0036387A"/>
    <w:rsid w:val="00363926"/>
    <w:rsid w:val="00363FB6"/>
    <w:rsid w:val="00364230"/>
    <w:rsid w:val="00364279"/>
    <w:rsid w:val="00364803"/>
    <w:rsid w:val="00365035"/>
    <w:rsid w:val="00365956"/>
    <w:rsid w:val="00365E8C"/>
    <w:rsid w:val="003665C8"/>
    <w:rsid w:val="003665D0"/>
    <w:rsid w:val="0036660B"/>
    <w:rsid w:val="00366CC6"/>
    <w:rsid w:val="00370271"/>
    <w:rsid w:val="003708F4"/>
    <w:rsid w:val="003710AD"/>
    <w:rsid w:val="00371699"/>
    <w:rsid w:val="003724F1"/>
    <w:rsid w:val="0037263C"/>
    <w:rsid w:val="0037302A"/>
    <w:rsid w:val="003735CB"/>
    <w:rsid w:val="003739AA"/>
    <w:rsid w:val="003740CB"/>
    <w:rsid w:val="0037481D"/>
    <w:rsid w:val="0037541F"/>
    <w:rsid w:val="0037546E"/>
    <w:rsid w:val="00376283"/>
    <w:rsid w:val="00376742"/>
    <w:rsid w:val="0037691B"/>
    <w:rsid w:val="00376A07"/>
    <w:rsid w:val="0037703E"/>
    <w:rsid w:val="00377770"/>
    <w:rsid w:val="00380040"/>
    <w:rsid w:val="003813E7"/>
    <w:rsid w:val="0038152E"/>
    <w:rsid w:val="0038191F"/>
    <w:rsid w:val="00382B2A"/>
    <w:rsid w:val="00383C36"/>
    <w:rsid w:val="00384158"/>
    <w:rsid w:val="003862B5"/>
    <w:rsid w:val="003870FA"/>
    <w:rsid w:val="00387392"/>
    <w:rsid w:val="003875B0"/>
    <w:rsid w:val="00387A3A"/>
    <w:rsid w:val="00390031"/>
    <w:rsid w:val="00391120"/>
    <w:rsid w:val="00391951"/>
    <w:rsid w:val="00392889"/>
    <w:rsid w:val="00392AAB"/>
    <w:rsid w:val="003936F0"/>
    <w:rsid w:val="00393A9B"/>
    <w:rsid w:val="00393CB2"/>
    <w:rsid w:val="0039499C"/>
    <w:rsid w:val="00394F0C"/>
    <w:rsid w:val="00396292"/>
    <w:rsid w:val="00396B96"/>
    <w:rsid w:val="00396FF3"/>
    <w:rsid w:val="003971D4"/>
    <w:rsid w:val="003973C0"/>
    <w:rsid w:val="003978ED"/>
    <w:rsid w:val="003A0181"/>
    <w:rsid w:val="003A034A"/>
    <w:rsid w:val="003A0598"/>
    <w:rsid w:val="003A0AD9"/>
    <w:rsid w:val="003A0E1D"/>
    <w:rsid w:val="003A10C0"/>
    <w:rsid w:val="003A1B70"/>
    <w:rsid w:val="003A247D"/>
    <w:rsid w:val="003A2A1E"/>
    <w:rsid w:val="003A2CB2"/>
    <w:rsid w:val="003A2EE4"/>
    <w:rsid w:val="003A35BC"/>
    <w:rsid w:val="003A3E4D"/>
    <w:rsid w:val="003A45B1"/>
    <w:rsid w:val="003A4942"/>
    <w:rsid w:val="003A49E6"/>
    <w:rsid w:val="003A515E"/>
    <w:rsid w:val="003A5BC3"/>
    <w:rsid w:val="003A6083"/>
    <w:rsid w:val="003A61C7"/>
    <w:rsid w:val="003A6692"/>
    <w:rsid w:val="003A678C"/>
    <w:rsid w:val="003A6E3B"/>
    <w:rsid w:val="003A7DF9"/>
    <w:rsid w:val="003B0CC9"/>
    <w:rsid w:val="003B3399"/>
    <w:rsid w:val="003B38DE"/>
    <w:rsid w:val="003B38ED"/>
    <w:rsid w:val="003B44EF"/>
    <w:rsid w:val="003B46DF"/>
    <w:rsid w:val="003B4CB7"/>
    <w:rsid w:val="003B4DCA"/>
    <w:rsid w:val="003B6044"/>
    <w:rsid w:val="003B6695"/>
    <w:rsid w:val="003B68ED"/>
    <w:rsid w:val="003B6905"/>
    <w:rsid w:val="003B77AB"/>
    <w:rsid w:val="003C18C2"/>
    <w:rsid w:val="003C1CB5"/>
    <w:rsid w:val="003C2120"/>
    <w:rsid w:val="003C3301"/>
    <w:rsid w:val="003C36DA"/>
    <w:rsid w:val="003C3D77"/>
    <w:rsid w:val="003C3DF1"/>
    <w:rsid w:val="003C4284"/>
    <w:rsid w:val="003C4BF0"/>
    <w:rsid w:val="003C5E63"/>
    <w:rsid w:val="003C5F3C"/>
    <w:rsid w:val="003C677A"/>
    <w:rsid w:val="003C6A6F"/>
    <w:rsid w:val="003C6D87"/>
    <w:rsid w:val="003C6F64"/>
    <w:rsid w:val="003C7AE9"/>
    <w:rsid w:val="003D0920"/>
    <w:rsid w:val="003D0A0A"/>
    <w:rsid w:val="003D19D0"/>
    <w:rsid w:val="003D1A11"/>
    <w:rsid w:val="003D277F"/>
    <w:rsid w:val="003D3CE9"/>
    <w:rsid w:val="003D3D58"/>
    <w:rsid w:val="003D41B6"/>
    <w:rsid w:val="003D44C0"/>
    <w:rsid w:val="003D4DD8"/>
    <w:rsid w:val="003D4DE1"/>
    <w:rsid w:val="003D51AC"/>
    <w:rsid w:val="003D55A3"/>
    <w:rsid w:val="003D5694"/>
    <w:rsid w:val="003D579C"/>
    <w:rsid w:val="003D7852"/>
    <w:rsid w:val="003D7C00"/>
    <w:rsid w:val="003D7FF8"/>
    <w:rsid w:val="003E103F"/>
    <w:rsid w:val="003E188D"/>
    <w:rsid w:val="003E1AB8"/>
    <w:rsid w:val="003E1C98"/>
    <w:rsid w:val="003E1CE9"/>
    <w:rsid w:val="003E20D7"/>
    <w:rsid w:val="003E2209"/>
    <w:rsid w:val="003E32D3"/>
    <w:rsid w:val="003E3412"/>
    <w:rsid w:val="003E3561"/>
    <w:rsid w:val="003E390D"/>
    <w:rsid w:val="003E395F"/>
    <w:rsid w:val="003E443C"/>
    <w:rsid w:val="003E443F"/>
    <w:rsid w:val="003E4ABB"/>
    <w:rsid w:val="003E4E63"/>
    <w:rsid w:val="003E4F1C"/>
    <w:rsid w:val="003E5AAA"/>
    <w:rsid w:val="003E6E3D"/>
    <w:rsid w:val="003E6E9B"/>
    <w:rsid w:val="003E741D"/>
    <w:rsid w:val="003F0235"/>
    <w:rsid w:val="003F0F88"/>
    <w:rsid w:val="003F17AA"/>
    <w:rsid w:val="003F3370"/>
    <w:rsid w:val="003F3AE6"/>
    <w:rsid w:val="003F3C4E"/>
    <w:rsid w:val="003F4234"/>
    <w:rsid w:val="003F4636"/>
    <w:rsid w:val="003F48D3"/>
    <w:rsid w:val="003F4D35"/>
    <w:rsid w:val="003F587F"/>
    <w:rsid w:val="003F5ABC"/>
    <w:rsid w:val="003F618C"/>
    <w:rsid w:val="003F6408"/>
    <w:rsid w:val="003F6569"/>
    <w:rsid w:val="003F66A9"/>
    <w:rsid w:val="003F6792"/>
    <w:rsid w:val="003F6E3C"/>
    <w:rsid w:val="003F72C1"/>
    <w:rsid w:val="003F7E79"/>
    <w:rsid w:val="004006EE"/>
    <w:rsid w:val="00400A53"/>
    <w:rsid w:val="00402114"/>
    <w:rsid w:val="004028D8"/>
    <w:rsid w:val="00402CF2"/>
    <w:rsid w:val="004030D3"/>
    <w:rsid w:val="0040333C"/>
    <w:rsid w:val="00403A85"/>
    <w:rsid w:val="0040445E"/>
    <w:rsid w:val="00404BDF"/>
    <w:rsid w:val="00404C1E"/>
    <w:rsid w:val="00404E7A"/>
    <w:rsid w:val="00405478"/>
    <w:rsid w:val="00406530"/>
    <w:rsid w:val="0040716B"/>
    <w:rsid w:val="00407A32"/>
    <w:rsid w:val="00407A59"/>
    <w:rsid w:val="00407E89"/>
    <w:rsid w:val="00407F0A"/>
    <w:rsid w:val="004101C1"/>
    <w:rsid w:val="00410AAE"/>
    <w:rsid w:val="00410FB8"/>
    <w:rsid w:val="00411144"/>
    <w:rsid w:val="004117D4"/>
    <w:rsid w:val="00411BEA"/>
    <w:rsid w:val="00411CE5"/>
    <w:rsid w:val="00411D3D"/>
    <w:rsid w:val="00411E9C"/>
    <w:rsid w:val="0041216E"/>
    <w:rsid w:val="004126E9"/>
    <w:rsid w:val="00412F29"/>
    <w:rsid w:val="00413042"/>
    <w:rsid w:val="004137F9"/>
    <w:rsid w:val="00413F8B"/>
    <w:rsid w:val="004147AD"/>
    <w:rsid w:val="00415144"/>
    <w:rsid w:val="004154B8"/>
    <w:rsid w:val="00415598"/>
    <w:rsid w:val="0041576B"/>
    <w:rsid w:val="00415F67"/>
    <w:rsid w:val="004165F7"/>
    <w:rsid w:val="0041688A"/>
    <w:rsid w:val="00417337"/>
    <w:rsid w:val="00417467"/>
    <w:rsid w:val="00417DC6"/>
    <w:rsid w:val="00417EA9"/>
    <w:rsid w:val="00421363"/>
    <w:rsid w:val="00421F3A"/>
    <w:rsid w:val="004229EE"/>
    <w:rsid w:val="00422A84"/>
    <w:rsid w:val="004231F9"/>
    <w:rsid w:val="00423B50"/>
    <w:rsid w:val="00424388"/>
    <w:rsid w:val="00424652"/>
    <w:rsid w:val="00424BBB"/>
    <w:rsid w:val="0042517B"/>
    <w:rsid w:val="00425575"/>
    <w:rsid w:val="00425CA5"/>
    <w:rsid w:val="004267B4"/>
    <w:rsid w:val="0042714F"/>
    <w:rsid w:val="00427197"/>
    <w:rsid w:val="00427FD2"/>
    <w:rsid w:val="004304FA"/>
    <w:rsid w:val="00430634"/>
    <w:rsid w:val="0043080E"/>
    <w:rsid w:val="0043088A"/>
    <w:rsid w:val="00430B0D"/>
    <w:rsid w:val="00432E8F"/>
    <w:rsid w:val="00433506"/>
    <w:rsid w:val="0043353D"/>
    <w:rsid w:val="0043470F"/>
    <w:rsid w:val="00434732"/>
    <w:rsid w:val="004347EC"/>
    <w:rsid w:val="00434F8D"/>
    <w:rsid w:val="00435892"/>
    <w:rsid w:val="00436F07"/>
    <w:rsid w:val="00437392"/>
    <w:rsid w:val="00437C35"/>
    <w:rsid w:val="00440481"/>
    <w:rsid w:val="00441DB5"/>
    <w:rsid w:val="00442358"/>
    <w:rsid w:val="00442B71"/>
    <w:rsid w:val="00443347"/>
    <w:rsid w:val="00444565"/>
    <w:rsid w:val="00444956"/>
    <w:rsid w:val="00444C7E"/>
    <w:rsid w:val="004450DD"/>
    <w:rsid w:val="00445C4A"/>
    <w:rsid w:val="00445DDA"/>
    <w:rsid w:val="00446689"/>
    <w:rsid w:val="00446CD3"/>
    <w:rsid w:val="00447001"/>
    <w:rsid w:val="00447271"/>
    <w:rsid w:val="00447D70"/>
    <w:rsid w:val="00447F99"/>
    <w:rsid w:val="00450134"/>
    <w:rsid w:val="004505AE"/>
    <w:rsid w:val="00451264"/>
    <w:rsid w:val="00452249"/>
    <w:rsid w:val="004528A6"/>
    <w:rsid w:val="00453081"/>
    <w:rsid w:val="00453694"/>
    <w:rsid w:val="00453E73"/>
    <w:rsid w:val="00453F09"/>
    <w:rsid w:val="0045422B"/>
    <w:rsid w:val="00454A13"/>
    <w:rsid w:val="00454DCF"/>
    <w:rsid w:val="00455121"/>
    <w:rsid w:val="0045549B"/>
    <w:rsid w:val="004555A8"/>
    <w:rsid w:val="00455B12"/>
    <w:rsid w:val="00455CD6"/>
    <w:rsid w:val="00455FFD"/>
    <w:rsid w:val="00456040"/>
    <w:rsid w:val="004561DF"/>
    <w:rsid w:val="0045660F"/>
    <w:rsid w:val="004568A1"/>
    <w:rsid w:val="0045695C"/>
    <w:rsid w:val="00457287"/>
    <w:rsid w:val="00457DE3"/>
    <w:rsid w:val="004601C5"/>
    <w:rsid w:val="00460407"/>
    <w:rsid w:val="00460813"/>
    <w:rsid w:val="00460AEE"/>
    <w:rsid w:val="00460F7E"/>
    <w:rsid w:val="00461927"/>
    <w:rsid w:val="0046198A"/>
    <w:rsid w:val="00461E4B"/>
    <w:rsid w:val="0046203C"/>
    <w:rsid w:val="00462AAA"/>
    <w:rsid w:val="004636D4"/>
    <w:rsid w:val="00463A34"/>
    <w:rsid w:val="004649F0"/>
    <w:rsid w:val="00464DA2"/>
    <w:rsid w:val="0046591B"/>
    <w:rsid w:val="004674D0"/>
    <w:rsid w:val="0046761D"/>
    <w:rsid w:val="004704AA"/>
    <w:rsid w:val="00470869"/>
    <w:rsid w:val="00471446"/>
    <w:rsid w:val="00471580"/>
    <w:rsid w:val="004717C8"/>
    <w:rsid w:val="00471B48"/>
    <w:rsid w:val="00471E48"/>
    <w:rsid w:val="0047236E"/>
    <w:rsid w:val="00473114"/>
    <w:rsid w:val="004731CF"/>
    <w:rsid w:val="00473466"/>
    <w:rsid w:val="00473820"/>
    <w:rsid w:val="004743DF"/>
    <w:rsid w:val="0047537F"/>
    <w:rsid w:val="00475636"/>
    <w:rsid w:val="004760FB"/>
    <w:rsid w:val="004770EB"/>
    <w:rsid w:val="004773BE"/>
    <w:rsid w:val="00480980"/>
    <w:rsid w:val="00481581"/>
    <w:rsid w:val="00481B65"/>
    <w:rsid w:val="00482D52"/>
    <w:rsid w:val="0048315C"/>
    <w:rsid w:val="00483946"/>
    <w:rsid w:val="004845EC"/>
    <w:rsid w:val="00484902"/>
    <w:rsid w:val="00484D86"/>
    <w:rsid w:val="00484F8C"/>
    <w:rsid w:val="00485644"/>
    <w:rsid w:val="004858B1"/>
    <w:rsid w:val="004875D7"/>
    <w:rsid w:val="004875F1"/>
    <w:rsid w:val="00490519"/>
    <w:rsid w:val="004905CC"/>
    <w:rsid w:val="0049067D"/>
    <w:rsid w:val="00490DB8"/>
    <w:rsid w:val="00490F87"/>
    <w:rsid w:val="0049179E"/>
    <w:rsid w:val="004937EB"/>
    <w:rsid w:val="00493FB7"/>
    <w:rsid w:val="0049556A"/>
    <w:rsid w:val="00495658"/>
    <w:rsid w:val="004956CD"/>
    <w:rsid w:val="00496042"/>
    <w:rsid w:val="0049714B"/>
    <w:rsid w:val="004974CA"/>
    <w:rsid w:val="0049776A"/>
    <w:rsid w:val="004979CE"/>
    <w:rsid w:val="004A0A3C"/>
    <w:rsid w:val="004A1DDB"/>
    <w:rsid w:val="004A1E92"/>
    <w:rsid w:val="004A21E5"/>
    <w:rsid w:val="004A27EC"/>
    <w:rsid w:val="004A2CCA"/>
    <w:rsid w:val="004A3567"/>
    <w:rsid w:val="004A3BEE"/>
    <w:rsid w:val="004A4B85"/>
    <w:rsid w:val="004A5F85"/>
    <w:rsid w:val="004A6589"/>
    <w:rsid w:val="004A6865"/>
    <w:rsid w:val="004A6905"/>
    <w:rsid w:val="004A6D5F"/>
    <w:rsid w:val="004A7326"/>
    <w:rsid w:val="004B0404"/>
    <w:rsid w:val="004B0DA8"/>
    <w:rsid w:val="004B0E2E"/>
    <w:rsid w:val="004B0E63"/>
    <w:rsid w:val="004B1208"/>
    <w:rsid w:val="004B1493"/>
    <w:rsid w:val="004B166F"/>
    <w:rsid w:val="004B1925"/>
    <w:rsid w:val="004B239F"/>
    <w:rsid w:val="004B2694"/>
    <w:rsid w:val="004B2870"/>
    <w:rsid w:val="004B292F"/>
    <w:rsid w:val="004B29AE"/>
    <w:rsid w:val="004B2A5B"/>
    <w:rsid w:val="004B309C"/>
    <w:rsid w:val="004B3182"/>
    <w:rsid w:val="004B335F"/>
    <w:rsid w:val="004B3C8C"/>
    <w:rsid w:val="004B470F"/>
    <w:rsid w:val="004B493E"/>
    <w:rsid w:val="004B5658"/>
    <w:rsid w:val="004B5B2E"/>
    <w:rsid w:val="004B61C5"/>
    <w:rsid w:val="004B6705"/>
    <w:rsid w:val="004B7C88"/>
    <w:rsid w:val="004C072B"/>
    <w:rsid w:val="004C0CB7"/>
    <w:rsid w:val="004C1E0A"/>
    <w:rsid w:val="004C1E57"/>
    <w:rsid w:val="004C230E"/>
    <w:rsid w:val="004C24D7"/>
    <w:rsid w:val="004C2D5B"/>
    <w:rsid w:val="004C3920"/>
    <w:rsid w:val="004C3AB7"/>
    <w:rsid w:val="004C436C"/>
    <w:rsid w:val="004C440C"/>
    <w:rsid w:val="004C45C9"/>
    <w:rsid w:val="004C45E9"/>
    <w:rsid w:val="004C46C3"/>
    <w:rsid w:val="004C5484"/>
    <w:rsid w:val="004C5667"/>
    <w:rsid w:val="004C6121"/>
    <w:rsid w:val="004C7193"/>
    <w:rsid w:val="004C761A"/>
    <w:rsid w:val="004C7A82"/>
    <w:rsid w:val="004C7FD2"/>
    <w:rsid w:val="004D0044"/>
    <w:rsid w:val="004D0C4A"/>
    <w:rsid w:val="004D1733"/>
    <w:rsid w:val="004D1749"/>
    <w:rsid w:val="004D1790"/>
    <w:rsid w:val="004D1F33"/>
    <w:rsid w:val="004D2873"/>
    <w:rsid w:val="004D2BAA"/>
    <w:rsid w:val="004D30B5"/>
    <w:rsid w:val="004D33B3"/>
    <w:rsid w:val="004D3DB5"/>
    <w:rsid w:val="004D4643"/>
    <w:rsid w:val="004D48EB"/>
    <w:rsid w:val="004D498C"/>
    <w:rsid w:val="004D4ECF"/>
    <w:rsid w:val="004D5283"/>
    <w:rsid w:val="004D53DC"/>
    <w:rsid w:val="004D659B"/>
    <w:rsid w:val="004D66EF"/>
    <w:rsid w:val="004D71F2"/>
    <w:rsid w:val="004E08F3"/>
    <w:rsid w:val="004E0D19"/>
    <w:rsid w:val="004E0DE4"/>
    <w:rsid w:val="004E11D4"/>
    <w:rsid w:val="004E1653"/>
    <w:rsid w:val="004E192E"/>
    <w:rsid w:val="004E350F"/>
    <w:rsid w:val="004E469F"/>
    <w:rsid w:val="004E4892"/>
    <w:rsid w:val="004E6633"/>
    <w:rsid w:val="004E7366"/>
    <w:rsid w:val="004F014A"/>
    <w:rsid w:val="004F0286"/>
    <w:rsid w:val="004F0744"/>
    <w:rsid w:val="004F13E2"/>
    <w:rsid w:val="004F1559"/>
    <w:rsid w:val="004F156B"/>
    <w:rsid w:val="004F1811"/>
    <w:rsid w:val="004F2556"/>
    <w:rsid w:val="004F30DB"/>
    <w:rsid w:val="004F310F"/>
    <w:rsid w:val="004F39D8"/>
    <w:rsid w:val="004F3B90"/>
    <w:rsid w:val="004F3BAA"/>
    <w:rsid w:val="004F3D6A"/>
    <w:rsid w:val="004F48B5"/>
    <w:rsid w:val="004F4CAA"/>
    <w:rsid w:val="004F51D9"/>
    <w:rsid w:val="004F6124"/>
    <w:rsid w:val="004F7433"/>
    <w:rsid w:val="004F76C6"/>
    <w:rsid w:val="004F77B3"/>
    <w:rsid w:val="00500CCF"/>
    <w:rsid w:val="0050156D"/>
    <w:rsid w:val="00501617"/>
    <w:rsid w:val="00502030"/>
    <w:rsid w:val="005024D6"/>
    <w:rsid w:val="00502AD9"/>
    <w:rsid w:val="005030B4"/>
    <w:rsid w:val="005033F4"/>
    <w:rsid w:val="005034BE"/>
    <w:rsid w:val="005039D9"/>
    <w:rsid w:val="0050414E"/>
    <w:rsid w:val="005052CE"/>
    <w:rsid w:val="00506F3D"/>
    <w:rsid w:val="00510108"/>
    <w:rsid w:val="00510163"/>
    <w:rsid w:val="005108D1"/>
    <w:rsid w:val="00510C07"/>
    <w:rsid w:val="00510FE4"/>
    <w:rsid w:val="00511374"/>
    <w:rsid w:val="00511E95"/>
    <w:rsid w:val="00511F6E"/>
    <w:rsid w:val="00512CE2"/>
    <w:rsid w:val="00513800"/>
    <w:rsid w:val="00513B8E"/>
    <w:rsid w:val="00514A78"/>
    <w:rsid w:val="00514F9B"/>
    <w:rsid w:val="005153C4"/>
    <w:rsid w:val="0051620E"/>
    <w:rsid w:val="005171B4"/>
    <w:rsid w:val="0052072F"/>
    <w:rsid w:val="0052082D"/>
    <w:rsid w:val="00520863"/>
    <w:rsid w:val="00521097"/>
    <w:rsid w:val="00521F07"/>
    <w:rsid w:val="00522B99"/>
    <w:rsid w:val="00523AE7"/>
    <w:rsid w:val="00524186"/>
    <w:rsid w:val="005243C9"/>
    <w:rsid w:val="00524873"/>
    <w:rsid w:val="00524CF7"/>
    <w:rsid w:val="00524EE2"/>
    <w:rsid w:val="00525681"/>
    <w:rsid w:val="005257C0"/>
    <w:rsid w:val="00525AD9"/>
    <w:rsid w:val="00526349"/>
    <w:rsid w:val="0052638D"/>
    <w:rsid w:val="00526488"/>
    <w:rsid w:val="00526ADA"/>
    <w:rsid w:val="00527DE0"/>
    <w:rsid w:val="0053069B"/>
    <w:rsid w:val="00530D6A"/>
    <w:rsid w:val="0053200D"/>
    <w:rsid w:val="00533145"/>
    <w:rsid w:val="00533DC4"/>
    <w:rsid w:val="005342A6"/>
    <w:rsid w:val="00534485"/>
    <w:rsid w:val="00534ACA"/>
    <w:rsid w:val="005356CC"/>
    <w:rsid w:val="00535A41"/>
    <w:rsid w:val="00535CFD"/>
    <w:rsid w:val="00535DF8"/>
    <w:rsid w:val="005368D2"/>
    <w:rsid w:val="005369FF"/>
    <w:rsid w:val="00536BF3"/>
    <w:rsid w:val="00536D14"/>
    <w:rsid w:val="00537262"/>
    <w:rsid w:val="00537716"/>
    <w:rsid w:val="005411CC"/>
    <w:rsid w:val="00541504"/>
    <w:rsid w:val="00541618"/>
    <w:rsid w:val="00541768"/>
    <w:rsid w:val="005422FF"/>
    <w:rsid w:val="00542D75"/>
    <w:rsid w:val="00543681"/>
    <w:rsid w:val="0054488B"/>
    <w:rsid w:val="00544A27"/>
    <w:rsid w:val="00545DDD"/>
    <w:rsid w:val="005465C0"/>
    <w:rsid w:val="00550172"/>
    <w:rsid w:val="00550448"/>
    <w:rsid w:val="00550E42"/>
    <w:rsid w:val="00551274"/>
    <w:rsid w:val="00551B64"/>
    <w:rsid w:val="00551DF1"/>
    <w:rsid w:val="0055265F"/>
    <w:rsid w:val="005533EF"/>
    <w:rsid w:val="00553A2C"/>
    <w:rsid w:val="005540D0"/>
    <w:rsid w:val="005547D4"/>
    <w:rsid w:val="005549E8"/>
    <w:rsid w:val="00554A2A"/>
    <w:rsid w:val="005557F1"/>
    <w:rsid w:val="0055581E"/>
    <w:rsid w:val="005560C9"/>
    <w:rsid w:val="00556246"/>
    <w:rsid w:val="00556451"/>
    <w:rsid w:val="005566E7"/>
    <w:rsid w:val="00557743"/>
    <w:rsid w:val="005578A1"/>
    <w:rsid w:val="0055790C"/>
    <w:rsid w:val="00557EB8"/>
    <w:rsid w:val="00560572"/>
    <w:rsid w:val="00560D15"/>
    <w:rsid w:val="00560E9A"/>
    <w:rsid w:val="00561625"/>
    <w:rsid w:val="005618D3"/>
    <w:rsid w:val="005632C2"/>
    <w:rsid w:val="00563B55"/>
    <w:rsid w:val="00563DE1"/>
    <w:rsid w:val="0056414B"/>
    <w:rsid w:val="005642B6"/>
    <w:rsid w:val="005648CD"/>
    <w:rsid w:val="0056495D"/>
    <w:rsid w:val="00564EE2"/>
    <w:rsid w:val="0056551A"/>
    <w:rsid w:val="005660DE"/>
    <w:rsid w:val="005661E3"/>
    <w:rsid w:val="005663D5"/>
    <w:rsid w:val="00566E2F"/>
    <w:rsid w:val="0056705C"/>
    <w:rsid w:val="00567176"/>
    <w:rsid w:val="005678D2"/>
    <w:rsid w:val="005679B2"/>
    <w:rsid w:val="00570146"/>
    <w:rsid w:val="005702A8"/>
    <w:rsid w:val="0057036D"/>
    <w:rsid w:val="00570772"/>
    <w:rsid w:val="0057086D"/>
    <w:rsid w:val="005708B4"/>
    <w:rsid w:val="00570BC5"/>
    <w:rsid w:val="00572175"/>
    <w:rsid w:val="00573968"/>
    <w:rsid w:val="0057465F"/>
    <w:rsid w:val="00574CC1"/>
    <w:rsid w:val="0057572E"/>
    <w:rsid w:val="00575823"/>
    <w:rsid w:val="00575A62"/>
    <w:rsid w:val="00576E53"/>
    <w:rsid w:val="00576F89"/>
    <w:rsid w:val="00577AF8"/>
    <w:rsid w:val="00577ED8"/>
    <w:rsid w:val="00577F9F"/>
    <w:rsid w:val="005835F2"/>
    <w:rsid w:val="00583716"/>
    <w:rsid w:val="00583F1B"/>
    <w:rsid w:val="0058509D"/>
    <w:rsid w:val="005854B9"/>
    <w:rsid w:val="00585FCD"/>
    <w:rsid w:val="005870AF"/>
    <w:rsid w:val="005874F9"/>
    <w:rsid w:val="00587649"/>
    <w:rsid w:val="00587892"/>
    <w:rsid w:val="00587935"/>
    <w:rsid w:val="00587C3A"/>
    <w:rsid w:val="0059007E"/>
    <w:rsid w:val="00590300"/>
    <w:rsid w:val="00590319"/>
    <w:rsid w:val="00590D47"/>
    <w:rsid w:val="005910DC"/>
    <w:rsid w:val="00591283"/>
    <w:rsid w:val="0059296B"/>
    <w:rsid w:val="005930A7"/>
    <w:rsid w:val="00593FBB"/>
    <w:rsid w:val="00595028"/>
    <w:rsid w:val="00595193"/>
    <w:rsid w:val="005951A9"/>
    <w:rsid w:val="005958A5"/>
    <w:rsid w:val="005962CB"/>
    <w:rsid w:val="0059793F"/>
    <w:rsid w:val="00597C9E"/>
    <w:rsid w:val="005A1176"/>
    <w:rsid w:val="005A1438"/>
    <w:rsid w:val="005A27CA"/>
    <w:rsid w:val="005A2FD5"/>
    <w:rsid w:val="005A41E0"/>
    <w:rsid w:val="005A4213"/>
    <w:rsid w:val="005A4E4D"/>
    <w:rsid w:val="005A58E6"/>
    <w:rsid w:val="005A6430"/>
    <w:rsid w:val="005A6C5A"/>
    <w:rsid w:val="005A6FE3"/>
    <w:rsid w:val="005A6FE9"/>
    <w:rsid w:val="005A71E7"/>
    <w:rsid w:val="005A7264"/>
    <w:rsid w:val="005A7487"/>
    <w:rsid w:val="005A7956"/>
    <w:rsid w:val="005B01EE"/>
    <w:rsid w:val="005B024E"/>
    <w:rsid w:val="005B1468"/>
    <w:rsid w:val="005B218A"/>
    <w:rsid w:val="005B22C5"/>
    <w:rsid w:val="005B23E4"/>
    <w:rsid w:val="005B2887"/>
    <w:rsid w:val="005B2934"/>
    <w:rsid w:val="005B4052"/>
    <w:rsid w:val="005B41FD"/>
    <w:rsid w:val="005B49DE"/>
    <w:rsid w:val="005B5147"/>
    <w:rsid w:val="005B57D5"/>
    <w:rsid w:val="005B5888"/>
    <w:rsid w:val="005B5E0B"/>
    <w:rsid w:val="005B69C9"/>
    <w:rsid w:val="005B6A5D"/>
    <w:rsid w:val="005B6BEC"/>
    <w:rsid w:val="005B6CC6"/>
    <w:rsid w:val="005B7660"/>
    <w:rsid w:val="005B786B"/>
    <w:rsid w:val="005C11B7"/>
    <w:rsid w:val="005C1222"/>
    <w:rsid w:val="005C1334"/>
    <w:rsid w:val="005C13A6"/>
    <w:rsid w:val="005C1FA8"/>
    <w:rsid w:val="005C27F5"/>
    <w:rsid w:val="005C2A0D"/>
    <w:rsid w:val="005C361D"/>
    <w:rsid w:val="005C3DAD"/>
    <w:rsid w:val="005C4999"/>
    <w:rsid w:val="005C4D5C"/>
    <w:rsid w:val="005C51C5"/>
    <w:rsid w:val="005C5259"/>
    <w:rsid w:val="005C70A9"/>
    <w:rsid w:val="005C7842"/>
    <w:rsid w:val="005C7EF1"/>
    <w:rsid w:val="005D0231"/>
    <w:rsid w:val="005D0261"/>
    <w:rsid w:val="005D0B4F"/>
    <w:rsid w:val="005D1A2F"/>
    <w:rsid w:val="005D1F29"/>
    <w:rsid w:val="005D1F9E"/>
    <w:rsid w:val="005D228B"/>
    <w:rsid w:val="005D235A"/>
    <w:rsid w:val="005D257A"/>
    <w:rsid w:val="005D3304"/>
    <w:rsid w:val="005D3FDD"/>
    <w:rsid w:val="005D4BF2"/>
    <w:rsid w:val="005D4D9E"/>
    <w:rsid w:val="005D52AC"/>
    <w:rsid w:val="005D6095"/>
    <w:rsid w:val="005D612D"/>
    <w:rsid w:val="005D6FD4"/>
    <w:rsid w:val="005D7093"/>
    <w:rsid w:val="005E048E"/>
    <w:rsid w:val="005E0A6C"/>
    <w:rsid w:val="005E0F2E"/>
    <w:rsid w:val="005E14A4"/>
    <w:rsid w:val="005E1CB7"/>
    <w:rsid w:val="005E1E94"/>
    <w:rsid w:val="005E1FFA"/>
    <w:rsid w:val="005E241A"/>
    <w:rsid w:val="005E28E1"/>
    <w:rsid w:val="005E29F9"/>
    <w:rsid w:val="005E2B90"/>
    <w:rsid w:val="005E2D7D"/>
    <w:rsid w:val="005E34D0"/>
    <w:rsid w:val="005E3D06"/>
    <w:rsid w:val="005E53C0"/>
    <w:rsid w:val="005E54D9"/>
    <w:rsid w:val="005E5529"/>
    <w:rsid w:val="005E5660"/>
    <w:rsid w:val="005E56EA"/>
    <w:rsid w:val="005E619A"/>
    <w:rsid w:val="005E72C1"/>
    <w:rsid w:val="005E7F24"/>
    <w:rsid w:val="005E7F74"/>
    <w:rsid w:val="005F081D"/>
    <w:rsid w:val="005F0851"/>
    <w:rsid w:val="005F0C06"/>
    <w:rsid w:val="005F1346"/>
    <w:rsid w:val="005F1B33"/>
    <w:rsid w:val="005F1D63"/>
    <w:rsid w:val="005F1F54"/>
    <w:rsid w:val="005F252F"/>
    <w:rsid w:val="005F2825"/>
    <w:rsid w:val="005F3964"/>
    <w:rsid w:val="005F41A4"/>
    <w:rsid w:val="005F42C0"/>
    <w:rsid w:val="005F4729"/>
    <w:rsid w:val="005F47D4"/>
    <w:rsid w:val="005F5340"/>
    <w:rsid w:val="005F56C9"/>
    <w:rsid w:val="005F5C40"/>
    <w:rsid w:val="005F5DEB"/>
    <w:rsid w:val="005F5F6D"/>
    <w:rsid w:val="005F6096"/>
    <w:rsid w:val="005F7B8C"/>
    <w:rsid w:val="00600B18"/>
    <w:rsid w:val="00601607"/>
    <w:rsid w:val="00601C11"/>
    <w:rsid w:val="00601E64"/>
    <w:rsid w:val="006033FE"/>
    <w:rsid w:val="0060343A"/>
    <w:rsid w:val="006037C2"/>
    <w:rsid w:val="006050B4"/>
    <w:rsid w:val="00605852"/>
    <w:rsid w:val="00605AC4"/>
    <w:rsid w:val="006067D7"/>
    <w:rsid w:val="00606E62"/>
    <w:rsid w:val="0060781E"/>
    <w:rsid w:val="006106C0"/>
    <w:rsid w:val="00610DBD"/>
    <w:rsid w:val="00610ED6"/>
    <w:rsid w:val="00610EE9"/>
    <w:rsid w:val="00612319"/>
    <w:rsid w:val="00612BC0"/>
    <w:rsid w:val="00612CF3"/>
    <w:rsid w:val="00612DF0"/>
    <w:rsid w:val="00613A51"/>
    <w:rsid w:val="00613AC2"/>
    <w:rsid w:val="00613CCA"/>
    <w:rsid w:val="0061447D"/>
    <w:rsid w:val="00614D46"/>
    <w:rsid w:val="00614D63"/>
    <w:rsid w:val="00614E8D"/>
    <w:rsid w:val="0061559A"/>
    <w:rsid w:val="00615ABA"/>
    <w:rsid w:val="00615BAC"/>
    <w:rsid w:val="006168D7"/>
    <w:rsid w:val="006171EF"/>
    <w:rsid w:val="00617670"/>
    <w:rsid w:val="00620206"/>
    <w:rsid w:val="00620322"/>
    <w:rsid w:val="00620384"/>
    <w:rsid w:val="006206A5"/>
    <w:rsid w:val="006207B4"/>
    <w:rsid w:val="00620961"/>
    <w:rsid w:val="00620EE7"/>
    <w:rsid w:val="006216B2"/>
    <w:rsid w:val="006217FC"/>
    <w:rsid w:val="00621A5F"/>
    <w:rsid w:val="006221AD"/>
    <w:rsid w:val="00622F5C"/>
    <w:rsid w:val="0062481F"/>
    <w:rsid w:val="00624FC8"/>
    <w:rsid w:val="0062516C"/>
    <w:rsid w:val="006252C5"/>
    <w:rsid w:val="0062536B"/>
    <w:rsid w:val="00625AA9"/>
    <w:rsid w:val="006309DA"/>
    <w:rsid w:val="00630E98"/>
    <w:rsid w:val="0063129E"/>
    <w:rsid w:val="00631620"/>
    <w:rsid w:val="00631F74"/>
    <w:rsid w:val="00631FC2"/>
    <w:rsid w:val="0063286A"/>
    <w:rsid w:val="00633ADA"/>
    <w:rsid w:val="00633BA1"/>
    <w:rsid w:val="00634E22"/>
    <w:rsid w:val="006350E0"/>
    <w:rsid w:val="006353B9"/>
    <w:rsid w:val="00635810"/>
    <w:rsid w:val="00637323"/>
    <w:rsid w:val="006373AE"/>
    <w:rsid w:val="00637726"/>
    <w:rsid w:val="0063776D"/>
    <w:rsid w:val="00637F98"/>
    <w:rsid w:val="0064046B"/>
    <w:rsid w:val="00640E07"/>
    <w:rsid w:val="006412A0"/>
    <w:rsid w:val="006418E2"/>
    <w:rsid w:val="00641904"/>
    <w:rsid w:val="00641E99"/>
    <w:rsid w:val="00642129"/>
    <w:rsid w:val="00642795"/>
    <w:rsid w:val="00642897"/>
    <w:rsid w:val="006433B6"/>
    <w:rsid w:val="006433CC"/>
    <w:rsid w:val="00643518"/>
    <w:rsid w:val="006435AC"/>
    <w:rsid w:val="00644220"/>
    <w:rsid w:val="006443BA"/>
    <w:rsid w:val="00644979"/>
    <w:rsid w:val="00644C6C"/>
    <w:rsid w:val="00645C29"/>
    <w:rsid w:val="0064625D"/>
    <w:rsid w:val="0064748D"/>
    <w:rsid w:val="00647D9F"/>
    <w:rsid w:val="00650022"/>
    <w:rsid w:val="0065052B"/>
    <w:rsid w:val="00651036"/>
    <w:rsid w:val="00651160"/>
    <w:rsid w:val="0065173D"/>
    <w:rsid w:val="006522CF"/>
    <w:rsid w:val="00652322"/>
    <w:rsid w:val="006524F3"/>
    <w:rsid w:val="00653FE2"/>
    <w:rsid w:val="006544B7"/>
    <w:rsid w:val="00654888"/>
    <w:rsid w:val="00654ABC"/>
    <w:rsid w:val="00654EA7"/>
    <w:rsid w:val="006552CE"/>
    <w:rsid w:val="0065547B"/>
    <w:rsid w:val="0065623F"/>
    <w:rsid w:val="00656331"/>
    <w:rsid w:val="00657460"/>
    <w:rsid w:val="006577A9"/>
    <w:rsid w:val="00657DC5"/>
    <w:rsid w:val="00657E88"/>
    <w:rsid w:val="006609D3"/>
    <w:rsid w:val="00661291"/>
    <w:rsid w:val="006616BD"/>
    <w:rsid w:val="00661C7A"/>
    <w:rsid w:val="0066255C"/>
    <w:rsid w:val="006629A2"/>
    <w:rsid w:val="00663990"/>
    <w:rsid w:val="0066409E"/>
    <w:rsid w:val="0066486E"/>
    <w:rsid w:val="0066487E"/>
    <w:rsid w:val="006651F2"/>
    <w:rsid w:val="00665506"/>
    <w:rsid w:val="00665888"/>
    <w:rsid w:val="006658C4"/>
    <w:rsid w:val="00665C37"/>
    <w:rsid w:val="006661CC"/>
    <w:rsid w:val="006672F7"/>
    <w:rsid w:val="00667452"/>
    <w:rsid w:val="006675FE"/>
    <w:rsid w:val="006679D6"/>
    <w:rsid w:val="00667C53"/>
    <w:rsid w:val="00667E4F"/>
    <w:rsid w:val="00670254"/>
    <w:rsid w:val="00672425"/>
    <w:rsid w:val="006725DE"/>
    <w:rsid w:val="00672B30"/>
    <w:rsid w:val="00672BCD"/>
    <w:rsid w:val="00673886"/>
    <w:rsid w:val="0067551B"/>
    <w:rsid w:val="00675742"/>
    <w:rsid w:val="00675EF5"/>
    <w:rsid w:val="0067607F"/>
    <w:rsid w:val="0067659F"/>
    <w:rsid w:val="006769D0"/>
    <w:rsid w:val="00676D32"/>
    <w:rsid w:val="00676EA1"/>
    <w:rsid w:val="00677949"/>
    <w:rsid w:val="00680CE2"/>
    <w:rsid w:val="00681AF8"/>
    <w:rsid w:val="00682022"/>
    <w:rsid w:val="006824F2"/>
    <w:rsid w:val="006826F1"/>
    <w:rsid w:val="00682E10"/>
    <w:rsid w:val="006833B9"/>
    <w:rsid w:val="00683534"/>
    <w:rsid w:val="006837B9"/>
    <w:rsid w:val="006842DC"/>
    <w:rsid w:val="00684589"/>
    <w:rsid w:val="006850A7"/>
    <w:rsid w:val="00685650"/>
    <w:rsid w:val="00686234"/>
    <w:rsid w:val="00686624"/>
    <w:rsid w:val="006876B4"/>
    <w:rsid w:val="00690132"/>
    <w:rsid w:val="0069050D"/>
    <w:rsid w:val="00690967"/>
    <w:rsid w:val="0069147C"/>
    <w:rsid w:val="00691781"/>
    <w:rsid w:val="00692B60"/>
    <w:rsid w:val="00692CB1"/>
    <w:rsid w:val="00692E17"/>
    <w:rsid w:val="00693406"/>
    <w:rsid w:val="0069357F"/>
    <w:rsid w:val="0069383C"/>
    <w:rsid w:val="00694443"/>
    <w:rsid w:val="00695156"/>
    <w:rsid w:val="006953AC"/>
    <w:rsid w:val="00697D71"/>
    <w:rsid w:val="00697F7E"/>
    <w:rsid w:val="006A08D4"/>
    <w:rsid w:val="006A0987"/>
    <w:rsid w:val="006A250A"/>
    <w:rsid w:val="006A26D9"/>
    <w:rsid w:val="006A2943"/>
    <w:rsid w:val="006A2A79"/>
    <w:rsid w:val="006A2E96"/>
    <w:rsid w:val="006A35C4"/>
    <w:rsid w:val="006A440C"/>
    <w:rsid w:val="006A5865"/>
    <w:rsid w:val="006A5F87"/>
    <w:rsid w:val="006A7C14"/>
    <w:rsid w:val="006A7F51"/>
    <w:rsid w:val="006B04E9"/>
    <w:rsid w:val="006B051A"/>
    <w:rsid w:val="006B2FF9"/>
    <w:rsid w:val="006B36FC"/>
    <w:rsid w:val="006B3C4D"/>
    <w:rsid w:val="006B3C8A"/>
    <w:rsid w:val="006B41E8"/>
    <w:rsid w:val="006B44AD"/>
    <w:rsid w:val="006B4718"/>
    <w:rsid w:val="006B4947"/>
    <w:rsid w:val="006B4BCF"/>
    <w:rsid w:val="006B4C9A"/>
    <w:rsid w:val="006B628A"/>
    <w:rsid w:val="006B6492"/>
    <w:rsid w:val="006B6717"/>
    <w:rsid w:val="006B69E0"/>
    <w:rsid w:val="006B73EE"/>
    <w:rsid w:val="006B74AD"/>
    <w:rsid w:val="006C0125"/>
    <w:rsid w:val="006C062C"/>
    <w:rsid w:val="006C11C8"/>
    <w:rsid w:val="006C15F2"/>
    <w:rsid w:val="006C1F5C"/>
    <w:rsid w:val="006C1F94"/>
    <w:rsid w:val="006C23C7"/>
    <w:rsid w:val="006C25BA"/>
    <w:rsid w:val="006C2CD3"/>
    <w:rsid w:val="006C421B"/>
    <w:rsid w:val="006C4F34"/>
    <w:rsid w:val="006C542C"/>
    <w:rsid w:val="006C701E"/>
    <w:rsid w:val="006C7657"/>
    <w:rsid w:val="006C7702"/>
    <w:rsid w:val="006C7720"/>
    <w:rsid w:val="006C7A56"/>
    <w:rsid w:val="006D029B"/>
    <w:rsid w:val="006D049E"/>
    <w:rsid w:val="006D17D9"/>
    <w:rsid w:val="006D2129"/>
    <w:rsid w:val="006D223A"/>
    <w:rsid w:val="006D29B2"/>
    <w:rsid w:val="006D2FAE"/>
    <w:rsid w:val="006D30FF"/>
    <w:rsid w:val="006D3522"/>
    <w:rsid w:val="006D35AB"/>
    <w:rsid w:val="006D3616"/>
    <w:rsid w:val="006D3E52"/>
    <w:rsid w:val="006D3F41"/>
    <w:rsid w:val="006D3FFA"/>
    <w:rsid w:val="006D4DD0"/>
    <w:rsid w:val="006D5F7D"/>
    <w:rsid w:val="006D664E"/>
    <w:rsid w:val="006D67FD"/>
    <w:rsid w:val="006D7C27"/>
    <w:rsid w:val="006E0A5F"/>
    <w:rsid w:val="006E0CB3"/>
    <w:rsid w:val="006E0DEE"/>
    <w:rsid w:val="006E10D0"/>
    <w:rsid w:val="006E16C2"/>
    <w:rsid w:val="006E16CD"/>
    <w:rsid w:val="006E177A"/>
    <w:rsid w:val="006E1E39"/>
    <w:rsid w:val="006E1F34"/>
    <w:rsid w:val="006E2659"/>
    <w:rsid w:val="006E2A72"/>
    <w:rsid w:val="006E2C7C"/>
    <w:rsid w:val="006E2E71"/>
    <w:rsid w:val="006E2E9E"/>
    <w:rsid w:val="006E3056"/>
    <w:rsid w:val="006E30EC"/>
    <w:rsid w:val="006E34B6"/>
    <w:rsid w:val="006E4497"/>
    <w:rsid w:val="006E45F5"/>
    <w:rsid w:val="006E4F16"/>
    <w:rsid w:val="006E5131"/>
    <w:rsid w:val="006E556B"/>
    <w:rsid w:val="006E5A79"/>
    <w:rsid w:val="006E64E6"/>
    <w:rsid w:val="006E6D7E"/>
    <w:rsid w:val="006E73B9"/>
    <w:rsid w:val="006E789E"/>
    <w:rsid w:val="006E7ABF"/>
    <w:rsid w:val="006E7DA7"/>
    <w:rsid w:val="006F113A"/>
    <w:rsid w:val="006F1705"/>
    <w:rsid w:val="006F22DA"/>
    <w:rsid w:val="006F2307"/>
    <w:rsid w:val="006F27F4"/>
    <w:rsid w:val="006F2F5E"/>
    <w:rsid w:val="006F350B"/>
    <w:rsid w:val="006F3F0E"/>
    <w:rsid w:val="006F49F3"/>
    <w:rsid w:val="006F4ECA"/>
    <w:rsid w:val="006F5974"/>
    <w:rsid w:val="006F5AA5"/>
    <w:rsid w:val="006F5FCA"/>
    <w:rsid w:val="006F60D4"/>
    <w:rsid w:val="006F69D6"/>
    <w:rsid w:val="006F71CD"/>
    <w:rsid w:val="006F7532"/>
    <w:rsid w:val="006F76C7"/>
    <w:rsid w:val="006F7FD9"/>
    <w:rsid w:val="007002DD"/>
    <w:rsid w:val="00700362"/>
    <w:rsid w:val="0070065F"/>
    <w:rsid w:val="00700704"/>
    <w:rsid w:val="00701D10"/>
    <w:rsid w:val="00702445"/>
    <w:rsid w:val="00702A11"/>
    <w:rsid w:val="00702F97"/>
    <w:rsid w:val="00703CA2"/>
    <w:rsid w:val="007040BA"/>
    <w:rsid w:val="0070447B"/>
    <w:rsid w:val="00704874"/>
    <w:rsid w:val="007051C1"/>
    <w:rsid w:val="007055F9"/>
    <w:rsid w:val="0070570C"/>
    <w:rsid w:val="007057C8"/>
    <w:rsid w:val="00705946"/>
    <w:rsid w:val="00706815"/>
    <w:rsid w:val="00706DBA"/>
    <w:rsid w:val="00706F19"/>
    <w:rsid w:val="007070B8"/>
    <w:rsid w:val="00707189"/>
    <w:rsid w:val="00707A14"/>
    <w:rsid w:val="0071183F"/>
    <w:rsid w:val="00711D50"/>
    <w:rsid w:val="00711EFF"/>
    <w:rsid w:val="00712F46"/>
    <w:rsid w:val="007143D9"/>
    <w:rsid w:val="00714679"/>
    <w:rsid w:val="00715ADF"/>
    <w:rsid w:val="007164F2"/>
    <w:rsid w:val="007168AF"/>
    <w:rsid w:val="0071726D"/>
    <w:rsid w:val="007173A0"/>
    <w:rsid w:val="007177F9"/>
    <w:rsid w:val="00717AAF"/>
    <w:rsid w:val="00717EDA"/>
    <w:rsid w:val="007213AA"/>
    <w:rsid w:val="00721EF0"/>
    <w:rsid w:val="00722744"/>
    <w:rsid w:val="00722A35"/>
    <w:rsid w:val="00722EB4"/>
    <w:rsid w:val="007236D3"/>
    <w:rsid w:val="007238E0"/>
    <w:rsid w:val="00724020"/>
    <w:rsid w:val="0072451F"/>
    <w:rsid w:val="00724B16"/>
    <w:rsid w:val="00724F3C"/>
    <w:rsid w:val="00726380"/>
    <w:rsid w:val="0072645E"/>
    <w:rsid w:val="00726A0B"/>
    <w:rsid w:val="00726AA4"/>
    <w:rsid w:val="00727117"/>
    <w:rsid w:val="007274D6"/>
    <w:rsid w:val="007278FD"/>
    <w:rsid w:val="007310D2"/>
    <w:rsid w:val="007312E1"/>
    <w:rsid w:val="0073197A"/>
    <w:rsid w:val="00732A3F"/>
    <w:rsid w:val="00732CFE"/>
    <w:rsid w:val="00733762"/>
    <w:rsid w:val="00733E1A"/>
    <w:rsid w:val="00733E70"/>
    <w:rsid w:val="007348A3"/>
    <w:rsid w:val="00734E62"/>
    <w:rsid w:val="00735447"/>
    <w:rsid w:val="00735A61"/>
    <w:rsid w:val="00735C80"/>
    <w:rsid w:val="00736230"/>
    <w:rsid w:val="00736308"/>
    <w:rsid w:val="007367F9"/>
    <w:rsid w:val="00736BF9"/>
    <w:rsid w:val="00737D6E"/>
    <w:rsid w:val="00737D88"/>
    <w:rsid w:val="007410C7"/>
    <w:rsid w:val="007412C6"/>
    <w:rsid w:val="007412D6"/>
    <w:rsid w:val="00741969"/>
    <w:rsid w:val="00741A53"/>
    <w:rsid w:val="007420CF"/>
    <w:rsid w:val="007425CE"/>
    <w:rsid w:val="007426C9"/>
    <w:rsid w:val="00742788"/>
    <w:rsid w:val="00742EA0"/>
    <w:rsid w:val="00743143"/>
    <w:rsid w:val="00743AF9"/>
    <w:rsid w:val="00743C82"/>
    <w:rsid w:val="0074452D"/>
    <w:rsid w:val="007449A9"/>
    <w:rsid w:val="00744D27"/>
    <w:rsid w:val="00744EED"/>
    <w:rsid w:val="00745724"/>
    <w:rsid w:val="007457D7"/>
    <w:rsid w:val="00745ADD"/>
    <w:rsid w:val="00746079"/>
    <w:rsid w:val="007462E3"/>
    <w:rsid w:val="0074656F"/>
    <w:rsid w:val="007468C4"/>
    <w:rsid w:val="00746B11"/>
    <w:rsid w:val="00746D1A"/>
    <w:rsid w:val="007470CF"/>
    <w:rsid w:val="00747109"/>
    <w:rsid w:val="00747C01"/>
    <w:rsid w:val="00750ADD"/>
    <w:rsid w:val="00750DD8"/>
    <w:rsid w:val="007514B0"/>
    <w:rsid w:val="007528A6"/>
    <w:rsid w:val="00752C80"/>
    <w:rsid w:val="00754751"/>
    <w:rsid w:val="00755356"/>
    <w:rsid w:val="0075561C"/>
    <w:rsid w:val="00756C2C"/>
    <w:rsid w:val="00756C3F"/>
    <w:rsid w:val="00757E13"/>
    <w:rsid w:val="00760E50"/>
    <w:rsid w:val="00760FD9"/>
    <w:rsid w:val="00761344"/>
    <w:rsid w:val="00762069"/>
    <w:rsid w:val="00762635"/>
    <w:rsid w:val="007631D3"/>
    <w:rsid w:val="0076388E"/>
    <w:rsid w:val="007642C5"/>
    <w:rsid w:val="007653E0"/>
    <w:rsid w:val="0076579E"/>
    <w:rsid w:val="007657A8"/>
    <w:rsid w:val="00765873"/>
    <w:rsid w:val="00765B50"/>
    <w:rsid w:val="00765CF3"/>
    <w:rsid w:val="00765E58"/>
    <w:rsid w:val="00765E74"/>
    <w:rsid w:val="00766962"/>
    <w:rsid w:val="00766BB7"/>
    <w:rsid w:val="00767F35"/>
    <w:rsid w:val="00770ACB"/>
    <w:rsid w:val="00770C96"/>
    <w:rsid w:val="00771BFF"/>
    <w:rsid w:val="00772258"/>
    <w:rsid w:val="007724A9"/>
    <w:rsid w:val="0077294B"/>
    <w:rsid w:val="007730F4"/>
    <w:rsid w:val="007732AE"/>
    <w:rsid w:val="0077339B"/>
    <w:rsid w:val="00773A12"/>
    <w:rsid w:val="00773AB0"/>
    <w:rsid w:val="00773C0B"/>
    <w:rsid w:val="00773CF5"/>
    <w:rsid w:val="007742BF"/>
    <w:rsid w:val="007742D9"/>
    <w:rsid w:val="00774781"/>
    <w:rsid w:val="007747CF"/>
    <w:rsid w:val="00774A03"/>
    <w:rsid w:val="007750CC"/>
    <w:rsid w:val="007751BD"/>
    <w:rsid w:val="00775529"/>
    <w:rsid w:val="00775B37"/>
    <w:rsid w:val="00775D98"/>
    <w:rsid w:val="00776295"/>
    <w:rsid w:val="007766EB"/>
    <w:rsid w:val="00776ADE"/>
    <w:rsid w:val="007777C5"/>
    <w:rsid w:val="00777BBB"/>
    <w:rsid w:val="00780978"/>
    <w:rsid w:val="00781166"/>
    <w:rsid w:val="007813E9"/>
    <w:rsid w:val="00781713"/>
    <w:rsid w:val="00781D92"/>
    <w:rsid w:val="00782045"/>
    <w:rsid w:val="0078206F"/>
    <w:rsid w:val="00782773"/>
    <w:rsid w:val="00782D16"/>
    <w:rsid w:val="00782E49"/>
    <w:rsid w:val="007842BF"/>
    <w:rsid w:val="00784355"/>
    <w:rsid w:val="00784F2B"/>
    <w:rsid w:val="007853CD"/>
    <w:rsid w:val="007855E3"/>
    <w:rsid w:val="00785624"/>
    <w:rsid w:val="00785719"/>
    <w:rsid w:val="007860A2"/>
    <w:rsid w:val="00786282"/>
    <w:rsid w:val="007868DC"/>
    <w:rsid w:val="00786E73"/>
    <w:rsid w:val="00786F07"/>
    <w:rsid w:val="0079067E"/>
    <w:rsid w:val="00790F75"/>
    <w:rsid w:val="0079172F"/>
    <w:rsid w:val="00791779"/>
    <w:rsid w:val="00791A8D"/>
    <w:rsid w:val="00794925"/>
    <w:rsid w:val="0079548B"/>
    <w:rsid w:val="00795AA1"/>
    <w:rsid w:val="00795F75"/>
    <w:rsid w:val="007966FF"/>
    <w:rsid w:val="00796FF1"/>
    <w:rsid w:val="007972FF"/>
    <w:rsid w:val="00797D8B"/>
    <w:rsid w:val="00797EE4"/>
    <w:rsid w:val="007A09E1"/>
    <w:rsid w:val="007A0CB9"/>
    <w:rsid w:val="007A0D89"/>
    <w:rsid w:val="007A102C"/>
    <w:rsid w:val="007A13AD"/>
    <w:rsid w:val="007A2676"/>
    <w:rsid w:val="007A2AF7"/>
    <w:rsid w:val="007A400F"/>
    <w:rsid w:val="007A448A"/>
    <w:rsid w:val="007A4663"/>
    <w:rsid w:val="007A4868"/>
    <w:rsid w:val="007A493E"/>
    <w:rsid w:val="007A5D67"/>
    <w:rsid w:val="007A6984"/>
    <w:rsid w:val="007A6AB0"/>
    <w:rsid w:val="007A6E41"/>
    <w:rsid w:val="007A77E9"/>
    <w:rsid w:val="007A7A87"/>
    <w:rsid w:val="007B04B9"/>
    <w:rsid w:val="007B057F"/>
    <w:rsid w:val="007B061E"/>
    <w:rsid w:val="007B0981"/>
    <w:rsid w:val="007B0F18"/>
    <w:rsid w:val="007B1193"/>
    <w:rsid w:val="007B19D2"/>
    <w:rsid w:val="007B1EC4"/>
    <w:rsid w:val="007B2181"/>
    <w:rsid w:val="007B2474"/>
    <w:rsid w:val="007B26A5"/>
    <w:rsid w:val="007B2BF1"/>
    <w:rsid w:val="007B2C3B"/>
    <w:rsid w:val="007B324A"/>
    <w:rsid w:val="007B3C84"/>
    <w:rsid w:val="007B4277"/>
    <w:rsid w:val="007B4709"/>
    <w:rsid w:val="007B483A"/>
    <w:rsid w:val="007B4B3B"/>
    <w:rsid w:val="007B5311"/>
    <w:rsid w:val="007B55C1"/>
    <w:rsid w:val="007B58B8"/>
    <w:rsid w:val="007B5A1E"/>
    <w:rsid w:val="007B6482"/>
    <w:rsid w:val="007B6F0D"/>
    <w:rsid w:val="007B7327"/>
    <w:rsid w:val="007B77EE"/>
    <w:rsid w:val="007B7F38"/>
    <w:rsid w:val="007C01A7"/>
    <w:rsid w:val="007C0F84"/>
    <w:rsid w:val="007C19FA"/>
    <w:rsid w:val="007C1CA4"/>
    <w:rsid w:val="007C23C5"/>
    <w:rsid w:val="007C2ADF"/>
    <w:rsid w:val="007C3A12"/>
    <w:rsid w:val="007C42D0"/>
    <w:rsid w:val="007C43BD"/>
    <w:rsid w:val="007C473C"/>
    <w:rsid w:val="007C48DA"/>
    <w:rsid w:val="007C4BD0"/>
    <w:rsid w:val="007C5026"/>
    <w:rsid w:val="007C5717"/>
    <w:rsid w:val="007C6683"/>
    <w:rsid w:val="007C6984"/>
    <w:rsid w:val="007D020C"/>
    <w:rsid w:val="007D0252"/>
    <w:rsid w:val="007D0C9D"/>
    <w:rsid w:val="007D17DB"/>
    <w:rsid w:val="007D1AEE"/>
    <w:rsid w:val="007D1BE2"/>
    <w:rsid w:val="007D1DD7"/>
    <w:rsid w:val="007D1F18"/>
    <w:rsid w:val="007D205D"/>
    <w:rsid w:val="007D24AC"/>
    <w:rsid w:val="007D2BAD"/>
    <w:rsid w:val="007D30A4"/>
    <w:rsid w:val="007D327D"/>
    <w:rsid w:val="007D32F0"/>
    <w:rsid w:val="007D358B"/>
    <w:rsid w:val="007D36B9"/>
    <w:rsid w:val="007D4221"/>
    <w:rsid w:val="007D4457"/>
    <w:rsid w:val="007D4F33"/>
    <w:rsid w:val="007D5842"/>
    <w:rsid w:val="007D62C3"/>
    <w:rsid w:val="007D67F8"/>
    <w:rsid w:val="007D6DC3"/>
    <w:rsid w:val="007D7530"/>
    <w:rsid w:val="007D7A39"/>
    <w:rsid w:val="007E0263"/>
    <w:rsid w:val="007E02DE"/>
    <w:rsid w:val="007E0426"/>
    <w:rsid w:val="007E0AD7"/>
    <w:rsid w:val="007E0E73"/>
    <w:rsid w:val="007E1061"/>
    <w:rsid w:val="007E180E"/>
    <w:rsid w:val="007E1A23"/>
    <w:rsid w:val="007E1D69"/>
    <w:rsid w:val="007E29E8"/>
    <w:rsid w:val="007E3024"/>
    <w:rsid w:val="007E3936"/>
    <w:rsid w:val="007E3ACB"/>
    <w:rsid w:val="007E41A7"/>
    <w:rsid w:val="007E478A"/>
    <w:rsid w:val="007E50F8"/>
    <w:rsid w:val="007E531D"/>
    <w:rsid w:val="007E57F4"/>
    <w:rsid w:val="007E5E14"/>
    <w:rsid w:val="007E637B"/>
    <w:rsid w:val="007E6FB1"/>
    <w:rsid w:val="007E7008"/>
    <w:rsid w:val="007E7124"/>
    <w:rsid w:val="007E74D1"/>
    <w:rsid w:val="007E7D79"/>
    <w:rsid w:val="007F00E2"/>
    <w:rsid w:val="007F0473"/>
    <w:rsid w:val="007F12AA"/>
    <w:rsid w:val="007F1ADB"/>
    <w:rsid w:val="007F2C65"/>
    <w:rsid w:val="007F31DE"/>
    <w:rsid w:val="007F3202"/>
    <w:rsid w:val="007F3A0E"/>
    <w:rsid w:val="007F441F"/>
    <w:rsid w:val="007F47D3"/>
    <w:rsid w:val="007F4A37"/>
    <w:rsid w:val="007F5859"/>
    <w:rsid w:val="007F5D21"/>
    <w:rsid w:val="007F66FA"/>
    <w:rsid w:val="007F7DDF"/>
    <w:rsid w:val="008001D0"/>
    <w:rsid w:val="00800894"/>
    <w:rsid w:val="0080150C"/>
    <w:rsid w:val="008019EC"/>
    <w:rsid w:val="008024C5"/>
    <w:rsid w:val="008025D0"/>
    <w:rsid w:val="0080368B"/>
    <w:rsid w:val="00803B70"/>
    <w:rsid w:val="00805003"/>
    <w:rsid w:val="0080518D"/>
    <w:rsid w:val="008051AD"/>
    <w:rsid w:val="008057E9"/>
    <w:rsid w:val="0080639F"/>
    <w:rsid w:val="008067CA"/>
    <w:rsid w:val="00807893"/>
    <w:rsid w:val="00810410"/>
    <w:rsid w:val="00810A9B"/>
    <w:rsid w:val="00810AE5"/>
    <w:rsid w:val="00810AE7"/>
    <w:rsid w:val="0081172B"/>
    <w:rsid w:val="00811C7F"/>
    <w:rsid w:val="00811EBA"/>
    <w:rsid w:val="00812B61"/>
    <w:rsid w:val="00812C09"/>
    <w:rsid w:val="00814DB0"/>
    <w:rsid w:val="00815DD2"/>
    <w:rsid w:val="00816330"/>
    <w:rsid w:val="00816F2F"/>
    <w:rsid w:val="00817854"/>
    <w:rsid w:val="0082038A"/>
    <w:rsid w:val="0082067F"/>
    <w:rsid w:val="0082076B"/>
    <w:rsid w:val="0082092B"/>
    <w:rsid w:val="0082099C"/>
    <w:rsid w:val="00820ACB"/>
    <w:rsid w:val="00820B9A"/>
    <w:rsid w:val="00820BF8"/>
    <w:rsid w:val="00820C80"/>
    <w:rsid w:val="00822CC6"/>
    <w:rsid w:val="00822D1A"/>
    <w:rsid w:val="00822F79"/>
    <w:rsid w:val="00823883"/>
    <w:rsid w:val="00823F8F"/>
    <w:rsid w:val="0082423D"/>
    <w:rsid w:val="0082444F"/>
    <w:rsid w:val="00824712"/>
    <w:rsid w:val="00824733"/>
    <w:rsid w:val="00825895"/>
    <w:rsid w:val="00826432"/>
    <w:rsid w:val="00827050"/>
    <w:rsid w:val="008273D1"/>
    <w:rsid w:val="00827CE8"/>
    <w:rsid w:val="00830164"/>
    <w:rsid w:val="00830F44"/>
    <w:rsid w:val="0083121F"/>
    <w:rsid w:val="00831C83"/>
    <w:rsid w:val="00832E5A"/>
    <w:rsid w:val="00832F11"/>
    <w:rsid w:val="00833B17"/>
    <w:rsid w:val="00834697"/>
    <w:rsid w:val="00834A15"/>
    <w:rsid w:val="00834DA8"/>
    <w:rsid w:val="0083504F"/>
    <w:rsid w:val="00835917"/>
    <w:rsid w:val="0083609A"/>
    <w:rsid w:val="00836583"/>
    <w:rsid w:val="00837DE5"/>
    <w:rsid w:val="00840443"/>
    <w:rsid w:val="008406C3"/>
    <w:rsid w:val="00840F24"/>
    <w:rsid w:val="0084103A"/>
    <w:rsid w:val="008416A7"/>
    <w:rsid w:val="0084252E"/>
    <w:rsid w:val="00842842"/>
    <w:rsid w:val="00842A3F"/>
    <w:rsid w:val="0084300F"/>
    <w:rsid w:val="008430ED"/>
    <w:rsid w:val="00843A47"/>
    <w:rsid w:val="00843A49"/>
    <w:rsid w:val="00844284"/>
    <w:rsid w:val="008446B0"/>
    <w:rsid w:val="00844B2B"/>
    <w:rsid w:val="00844E97"/>
    <w:rsid w:val="008451EA"/>
    <w:rsid w:val="00846735"/>
    <w:rsid w:val="00846A87"/>
    <w:rsid w:val="008472A5"/>
    <w:rsid w:val="00847749"/>
    <w:rsid w:val="00847A77"/>
    <w:rsid w:val="00847D7D"/>
    <w:rsid w:val="008505B6"/>
    <w:rsid w:val="0085127D"/>
    <w:rsid w:val="00851FF7"/>
    <w:rsid w:val="008520E8"/>
    <w:rsid w:val="00852D21"/>
    <w:rsid w:val="00853384"/>
    <w:rsid w:val="00853509"/>
    <w:rsid w:val="0085492C"/>
    <w:rsid w:val="00854CC5"/>
    <w:rsid w:val="00855D62"/>
    <w:rsid w:val="00855F75"/>
    <w:rsid w:val="008563F2"/>
    <w:rsid w:val="00856753"/>
    <w:rsid w:val="008567D1"/>
    <w:rsid w:val="00857256"/>
    <w:rsid w:val="00857759"/>
    <w:rsid w:val="00857A83"/>
    <w:rsid w:val="00857AB7"/>
    <w:rsid w:val="00857C06"/>
    <w:rsid w:val="00857E60"/>
    <w:rsid w:val="00860606"/>
    <w:rsid w:val="00860B91"/>
    <w:rsid w:val="0086109B"/>
    <w:rsid w:val="008615AB"/>
    <w:rsid w:val="00861D25"/>
    <w:rsid w:val="00861D3F"/>
    <w:rsid w:val="0086220C"/>
    <w:rsid w:val="00862539"/>
    <w:rsid w:val="0086321E"/>
    <w:rsid w:val="008632F8"/>
    <w:rsid w:val="008633D5"/>
    <w:rsid w:val="00863434"/>
    <w:rsid w:val="008636D8"/>
    <w:rsid w:val="008637C9"/>
    <w:rsid w:val="008649B4"/>
    <w:rsid w:val="008649D4"/>
    <w:rsid w:val="0086628F"/>
    <w:rsid w:val="008663D6"/>
    <w:rsid w:val="00866553"/>
    <w:rsid w:val="00866843"/>
    <w:rsid w:val="00866F1E"/>
    <w:rsid w:val="008671C8"/>
    <w:rsid w:val="008679F4"/>
    <w:rsid w:val="00867A85"/>
    <w:rsid w:val="008708EF"/>
    <w:rsid w:val="00871E31"/>
    <w:rsid w:val="008720EF"/>
    <w:rsid w:val="00872245"/>
    <w:rsid w:val="008729D8"/>
    <w:rsid w:val="00872F5D"/>
    <w:rsid w:val="008732CC"/>
    <w:rsid w:val="008742E0"/>
    <w:rsid w:val="00874618"/>
    <w:rsid w:val="008747F9"/>
    <w:rsid w:val="00875B90"/>
    <w:rsid w:val="00875E18"/>
    <w:rsid w:val="00875F2D"/>
    <w:rsid w:val="008768DD"/>
    <w:rsid w:val="0087693D"/>
    <w:rsid w:val="00876BCF"/>
    <w:rsid w:val="00876E43"/>
    <w:rsid w:val="0087788E"/>
    <w:rsid w:val="00877C78"/>
    <w:rsid w:val="0088036E"/>
    <w:rsid w:val="0088162F"/>
    <w:rsid w:val="00881F81"/>
    <w:rsid w:val="00883062"/>
    <w:rsid w:val="008830A5"/>
    <w:rsid w:val="0088319C"/>
    <w:rsid w:val="00883719"/>
    <w:rsid w:val="00883A43"/>
    <w:rsid w:val="00885029"/>
    <w:rsid w:val="00885A65"/>
    <w:rsid w:val="008865F0"/>
    <w:rsid w:val="00886742"/>
    <w:rsid w:val="00886889"/>
    <w:rsid w:val="00886A7A"/>
    <w:rsid w:val="00886DB5"/>
    <w:rsid w:val="008875DF"/>
    <w:rsid w:val="00887816"/>
    <w:rsid w:val="00887EB6"/>
    <w:rsid w:val="00887F97"/>
    <w:rsid w:val="008908AA"/>
    <w:rsid w:val="008908DB"/>
    <w:rsid w:val="00890914"/>
    <w:rsid w:val="008916C0"/>
    <w:rsid w:val="00891947"/>
    <w:rsid w:val="008923E5"/>
    <w:rsid w:val="0089319E"/>
    <w:rsid w:val="00893EA1"/>
    <w:rsid w:val="0089422A"/>
    <w:rsid w:val="00895175"/>
    <w:rsid w:val="00895324"/>
    <w:rsid w:val="0089571E"/>
    <w:rsid w:val="008957E2"/>
    <w:rsid w:val="00895AEB"/>
    <w:rsid w:val="00895B6E"/>
    <w:rsid w:val="00896936"/>
    <w:rsid w:val="00896D49"/>
    <w:rsid w:val="00896E82"/>
    <w:rsid w:val="00897326"/>
    <w:rsid w:val="00897588"/>
    <w:rsid w:val="00897619"/>
    <w:rsid w:val="008A039B"/>
    <w:rsid w:val="008A1308"/>
    <w:rsid w:val="008A1783"/>
    <w:rsid w:val="008A23D8"/>
    <w:rsid w:val="008A308F"/>
    <w:rsid w:val="008A3373"/>
    <w:rsid w:val="008A4B7C"/>
    <w:rsid w:val="008A54E2"/>
    <w:rsid w:val="008A58EF"/>
    <w:rsid w:val="008A6184"/>
    <w:rsid w:val="008A66D2"/>
    <w:rsid w:val="008A69E3"/>
    <w:rsid w:val="008A6AB2"/>
    <w:rsid w:val="008A77D2"/>
    <w:rsid w:val="008A7A4A"/>
    <w:rsid w:val="008A7B82"/>
    <w:rsid w:val="008A7C25"/>
    <w:rsid w:val="008B0326"/>
    <w:rsid w:val="008B0A36"/>
    <w:rsid w:val="008B0B96"/>
    <w:rsid w:val="008B16D8"/>
    <w:rsid w:val="008B1706"/>
    <w:rsid w:val="008B195D"/>
    <w:rsid w:val="008B1A4D"/>
    <w:rsid w:val="008B1D98"/>
    <w:rsid w:val="008B1EDC"/>
    <w:rsid w:val="008B22BA"/>
    <w:rsid w:val="008B337C"/>
    <w:rsid w:val="008B3EB9"/>
    <w:rsid w:val="008B40AC"/>
    <w:rsid w:val="008B4918"/>
    <w:rsid w:val="008B4F9A"/>
    <w:rsid w:val="008B5071"/>
    <w:rsid w:val="008B529E"/>
    <w:rsid w:val="008B6023"/>
    <w:rsid w:val="008B662A"/>
    <w:rsid w:val="008B6797"/>
    <w:rsid w:val="008B67DE"/>
    <w:rsid w:val="008B7365"/>
    <w:rsid w:val="008B7F35"/>
    <w:rsid w:val="008B7FBB"/>
    <w:rsid w:val="008C00BB"/>
    <w:rsid w:val="008C0507"/>
    <w:rsid w:val="008C1623"/>
    <w:rsid w:val="008C3160"/>
    <w:rsid w:val="008C3374"/>
    <w:rsid w:val="008C357E"/>
    <w:rsid w:val="008C4D94"/>
    <w:rsid w:val="008C5CF4"/>
    <w:rsid w:val="008C5DFE"/>
    <w:rsid w:val="008C67D8"/>
    <w:rsid w:val="008C6854"/>
    <w:rsid w:val="008C6D75"/>
    <w:rsid w:val="008D0A18"/>
    <w:rsid w:val="008D0F65"/>
    <w:rsid w:val="008D1911"/>
    <w:rsid w:val="008D26A2"/>
    <w:rsid w:val="008D3CA0"/>
    <w:rsid w:val="008D464E"/>
    <w:rsid w:val="008D46F4"/>
    <w:rsid w:val="008D4CBF"/>
    <w:rsid w:val="008D4D7F"/>
    <w:rsid w:val="008D5098"/>
    <w:rsid w:val="008D5880"/>
    <w:rsid w:val="008D5C02"/>
    <w:rsid w:val="008D66CD"/>
    <w:rsid w:val="008D7A3B"/>
    <w:rsid w:val="008E04F1"/>
    <w:rsid w:val="008E2172"/>
    <w:rsid w:val="008E2B3F"/>
    <w:rsid w:val="008E2BAC"/>
    <w:rsid w:val="008E2DF3"/>
    <w:rsid w:val="008E2FD2"/>
    <w:rsid w:val="008E33BF"/>
    <w:rsid w:val="008E36EC"/>
    <w:rsid w:val="008E4446"/>
    <w:rsid w:val="008E4AF4"/>
    <w:rsid w:val="008E4D0B"/>
    <w:rsid w:val="008E550C"/>
    <w:rsid w:val="008E56ED"/>
    <w:rsid w:val="008E58F9"/>
    <w:rsid w:val="008E5E69"/>
    <w:rsid w:val="008E6070"/>
    <w:rsid w:val="008E6ADA"/>
    <w:rsid w:val="008E782E"/>
    <w:rsid w:val="008E79A2"/>
    <w:rsid w:val="008F0477"/>
    <w:rsid w:val="008F0EC0"/>
    <w:rsid w:val="008F10A4"/>
    <w:rsid w:val="008F19B2"/>
    <w:rsid w:val="008F1F95"/>
    <w:rsid w:val="008F2269"/>
    <w:rsid w:val="008F29D9"/>
    <w:rsid w:val="008F3022"/>
    <w:rsid w:val="008F304E"/>
    <w:rsid w:val="008F368D"/>
    <w:rsid w:val="008F39D8"/>
    <w:rsid w:val="008F4B40"/>
    <w:rsid w:val="008F4E81"/>
    <w:rsid w:val="008F539E"/>
    <w:rsid w:val="008F591D"/>
    <w:rsid w:val="008F60FD"/>
    <w:rsid w:val="008F6BAE"/>
    <w:rsid w:val="008F6EBC"/>
    <w:rsid w:val="008F7176"/>
    <w:rsid w:val="008F719A"/>
    <w:rsid w:val="00900661"/>
    <w:rsid w:val="0090134D"/>
    <w:rsid w:val="009014A7"/>
    <w:rsid w:val="00902740"/>
    <w:rsid w:val="009029A8"/>
    <w:rsid w:val="0090335D"/>
    <w:rsid w:val="00903442"/>
    <w:rsid w:val="00903CC2"/>
    <w:rsid w:val="0090489D"/>
    <w:rsid w:val="00904913"/>
    <w:rsid w:val="00905371"/>
    <w:rsid w:val="00905679"/>
    <w:rsid w:val="009056C5"/>
    <w:rsid w:val="00905727"/>
    <w:rsid w:val="009059D3"/>
    <w:rsid w:val="009059F0"/>
    <w:rsid w:val="00905B98"/>
    <w:rsid w:val="00906256"/>
    <w:rsid w:val="0090662D"/>
    <w:rsid w:val="00906771"/>
    <w:rsid w:val="00907891"/>
    <w:rsid w:val="009079A7"/>
    <w:rsid w:val="009079AE"/>
    <w:rsid w:val="00907DEF"/>
    <w:rsid w:val="009103DA"/>
    <w:rsid w:val="00910D46"/>
    <w:rsid w:val="00911341"/>
    <w:rsid w:val="00911770"/>
    <w:rsid w:val="009120BA"/>
    <w:rsid w:val="00912676"/>
    <w:rsid w:val="00912A38"/>
    <w:rsid w:val="00912E3A"/>
    <w:rsid w:val="009136BD"/>
    <w:rsid w:val="00914761"/>
    <w:rsid w:val="009154DC"/>
    <w:rsid w:val="00915F80"/>
    <w:rsid w:val="00915F96"/>
    <w:rsid w:val="0091602C"/>
    <w:rsid w:val="00917078"/>
    <w:rsid w:val="009173C8"/>
    <w:rsid w:val="0091777C"/>
    <w:rsid w:val="00917FA6"/>
    <w:rsid w:val="00920588"/>
    <w:rsid w:val="00921836"/>
    <w:rsid w:val="009218E2"/>
    <w:rsid w:val="009219F5"/>
    <w:rsid w:val="00921E40"/>
    <w:rsid w:val="00921E4B"/>
    <w:rsid w:val="00922195"/>
    <w:rsid w:val="00922B09"/>
    <w:rsid w:val="0092317C"/>
    <w:rsid w:val="0092379E"/>
    <w:rsid w:val="00924F39"/>
    <w:rsid w:val="0092538E"/>
    <w:rsid w:val="009256C7"/>
    <w:rsid w:val="009259C9"/>
    <w:rsid w:val="00925A01"/>
    <w:rsid w:val="009263D5"/>
    <w:rsid w:val="0092779E"/>
    <w:rsid w:val="00927D87"/>
    <w:rsid w:val="00927E45"/>
    <w:rsid w:val="00930255"/>
    <w:rsid w:val="009318E6"/>
    <w:rsid w:val="00932359"/>
    <w:rsid w:val="00932370"/>
    <w:rsid w:val="00932E21"/>
    <w:rsid w:val="00934542"/>
    <w:rsid w:val="00934B9D"/>
    <w:rsid w:val="00934C70"/>
    <w:rsid w:val="00934E48"/>
    <w:rsid w:val="0093501E"/>
    <w:rsid w:val="00935AB3"/>
    <w:rsid w:val="00935DFF"/>
    <w:rsid w:val="00935EAB"/>
    <w:rsid w:val="00936F3E"/>
    <w:rsid w:val="00937725"/>
    <w:rsid w:val="00940777"/>
    <w:rsid w:val="00940E7F"/>
    <w:rsid w:val="00941704"/>
    <w:rsid w:val="00941B6D"/>
    <w:rsid w:val="00941E11"/>
    <w:rsid w:val="009424E9"/>
    <w:rsid w:val="00942E86"/>
    <w:rsid w:val="00942EFD"/>
    <w:rsid w:val="00944310"/>
    <w:rsid w:val="0094541E"/>
    <w:rsid w:val="00945D35"/>
    <w:rsid w:val="00945DAC"/>
    <w:rsid w:val="00946AE9"/>
    <w:rsid w:val="009470AC"/>
    <w:rsid w:val="00947607"/>
    <w:rsid w:val="00950251"/>
    <w:rsid w:val="009505A5"/>
    <w:rsid w:val="0095086D"/>
    <w:rsid w:val="00950BD0"/>
    <w:rsid w:val="00950D0D"/>
    <w:rsid w:val="00950E21"/>
    <w:rsid w:val="00950FF2"/>
    <w:rsid w:val="00951907"/>
    <w:rsid w:val="00952CED"/>
    <w:rsid w:val="009546FA"/>
    <w:rsid w:val="0095474C"/>
    <w:rsid w:val="00955222"/>
    <w:rsid w:val="00956258"/>
    <w:rsid w:val="00956A76"/>
    <w:rsid w:val="00957057"/>
    <w:rsid w:val="009573FF"/>
    <w:rsid w:val="0095760D"/>
    <w:rsid w:val="00957965"/>
    <w:rsid w:val="00957A7F"/>
    <w:rsid w:val="0096089E"/>
    <w:rsid w:val="00960B8E"/>
    <w:rsid w:val="00960DC6"/>
    <w:rsid w:val="00961074"/>
    <w:rsid w:val="00961306"/>
    <w:rsid w:val="009617AE"/>
    <w:rsid w:val="00961B93"/>
    <w:rsid w:val="009623E7"/>
    <w:rsid w:val="00962718"/>
    <w:rsid w:val="00962CD3"/>
    <w:rsid w:val="00963999"/>
    <w:rsid w:val="009642E9"/>
    <w:rsid w:val="00964F61"/>
    <w:rsid w:val="009653F7"/>
    <w:rsid w:val="00967494"/>
    <w:rsid w:val="00970523"/>
    <w:rsid w:val="009708C5"/>
    <w:rsid w:val="00971556"/>
    <w:rsid w:val="0097183A"/>
    <w:rsid w:val="009721D8"/>
    <w:rsid w:val="00972B77"/>
    <w:rsid w:val="00972D65"/>
    <w:rsid w:val="00975ECD"/>
    <w:rsid w:val="009776A1"/>
    <w:rsid w:val="009803C4"/>
    <w:rsid w:val="009807BA"/>
    <w:rsid w:val="00980984"/>
    <w:rsid w:val="0098187E"/>
    <w:rsid w:val="0098233C"/>
    <w:rsid w:val="00982524"/>
    <w:rsid w:val="00982C8F"/>
    <w:rsid w:val="00983D90"/>
    <w:rsid w:val="00983F20"/>
    <w:rsid w:val="00984DA1"/>
    <w:rsid w:val="00985104"/>
    <w:rsid w:val="009854B5"/>
    <w:rsid w:val="00985A0A"/>
    <w:rsid w:val="00986B8F"/>
    <w:rsid w:val="009876EC"/>
    <w:rsid w:val="00990418"/>
    <w:rsid w:val="009909CB"/>
    <w:rsid w:val="00990BBE"/>
    <w:rsid w:val="009912F9"/>
    <w:rsid w:val="009914C8"/>
    <w:rsid w:val="00991D58"/>
    <w:rsid w:val="00992B20"/>
    <w:rsid w:val="0099305D"/>
    <w:rsid w:val="0099305F"/>
    <w:rsid w:val="0099308B"/>
    <w:rsid w:val="00993CC5"/>
    <w:rsid w:val="0099451B"/>
    <w:rsid w:val="009947C8"/>
    <w:rsid w:val="00994C6C"/>
    <w:rsid w:val="00995C0E"/>
    <w:rsid w:val="00996146"/>
    <w:rsid w:val="00996296"/>
    <w:rsid w:val="0099792D"/>
    <w:rsid w:val="00997F57"/>
    <w:rsid w:val="009A02F9"/>
    <w:rsid w:val="009A06C2"/>
    <w:rsid w:val="009A0725"/>
    <w:rsid w:val="009A1209"/>
    <w:rsid w:val="009A1506"/>
    <w:rsid w:val="009A1549"/>
    <w:rsid w:val="009A1DBB"/>
    <w:rsid w:val="009A23B8"/>
    <w:rsid w:val="009A2590"/>
    <w:rsid w:val="009A5CDB"/>
    <w:rsid w:val="009A5F95"/>
    <w:rsid w:val="009A65A7"/>
    <w:rsid w:val="009A6B8B"/>
    <w:rsid w:val="009A6F90"/>
    <w:rsid w:val="009A71D5"/>
    <w:rsid w:val="009A74BE"/>
    <w:rsid w:val="009A77DA"/>
    <w:rsid w:val="009A7AF2"/>
    <w:rsid w:val="009A7DF7"/>
    <w:rsid w:val="009A7FC1"/>
    <w:rsid w:val="009B04EA"/>
    <w:rsid w:val="009B10CB"/>
    <w:rsid w:val="009B1117"/>
    <w:rsid w:val="009B114D"/>
    <w:rsid w:val="009B125C"/>
    <w:rsid w:val="009B133C"/>
    <w:rsid w:val="009B1623"/>
    <w:rsid w:val="009B1BB1"/>
    <w:rsid w:val="009B1CE7"/>
    <w:rsid w:val="009B1D01"/>
    <w:rsid w:val="009B1D71"/>
    <w:rsid w:val="009B25FA"/>
    <w:rsid w:val="009B2A96"/>
    <w:rsid w:val="009B3060"/>
    <w:rsid w:val="009B31F9"/>
    <w:rsid w:val="009B3D8A"/>
    <w:rsid w:val="009B41C5"/>
    <w:rsid w:val="009B422F"/>
    <w:rsid w:val="009B43F5"/>
    <w:rsid w:val="009B4810"/>
    <w:rsid w:val="009B4E97"/>
    <w:rsid w:val="009B50B3"/>
    <w:rsid w:val="009B5343"/>
    <w:rsid w:val="009B5490"/>
    <w:rsid w:val="009B6454"/>
    <w:rsid w:val="009B6720"/>
    <w:rsid w:val="009B72F9"/>
    <w:rsid w:val="009C00BD"/>
    <w:rsid w:val="009C01B9"/>
    <w:rsid w:val="009C0762"/>
    <w:rsid w:val="009C0F18"/>
    <w:rsid w:val="009C2040"/>
    <w:rsid w:val="009C206B"/>
    <w:rsid w:val="009C2FE9"/>
    <w:rsid w:val="009C306E"/>
    <w:rsid w:val="009C30BD"/>
    <w:rsid w:val="009C36F4"/>
    <w:rsid w:val="009C3739"/>
    <w:rsid w:val="009C381B"/>
    <w:rsid w:val="009C3901"/>
    <w:rsid w:val="009C3B36"/>
    <w:rsid w:val="009C3DA6"/>
    <w:rsid w:val="009C3ED5"/>
    <w:rsid w:val="009C4340"/>
    <w:rsid w:val="009C437D"/>
    <w:rsid w:val="009C4656"/>
    <w:rsid w:val="009C4E2C"/>
    <w:rsid w:val="009C5078"/>
    <w:rsid w:val="009C5111"/>
    <w:rsid w:val="009C5C30"/>
    <w:rsid w:val="009C5D4C"/>
    <w:rsid w:val="009C5DA9"/>
    <w:rsid w:val="009C658C"/>
    <w:rsid w:val="009D0774"/>
    <w:rsid w:val="009D0806"/>
    <w:rsid w:val="009D0A91"/>
    <w:rsid w:val="009D1281"/>
    <w:rsid w:val="009D1C29"/>
    <w:rsid w:val="009D1DB4"/>
    <w:rsid w:val="009D2F7E"/>
    <w:rsid w:val="009D34DF"/>
    <w:rsid w:val="009D3BC8"/>
    <w:rsid w:val="009D4044"/>
    <w:rsid w:val="009D4654"/>
    <w:rsid w:val="009D5570"/>
    <w:rsid w:val="009D56B2"/>
    <w:rsid w:val="009D576A"/>
    <w:rsid w:val="009D5F5A"/>
    <w:rsid w:val="009D624E"/>
    <w:rsid w:val="009D6798"/>
    <w:rsid w:val="009D7191"/>
    <w:rsid w:val="009D7CC1"/>
    <w:rsid w:val="009E032B"/>
    <w:rsid w:val="009E064F"/>
    <w:rsid w:val="009E0ADE"/>
    <w:rsid w:val="009E0F05"/>
    <w:rsid w:val="009E1B88"/>
    <w:rsid w:val="009E2167"/>
    <w:rsid w:val="009E263F"/>
    <w:rsid w:val="009E2C88"/>
    <w:rsid w:val="009E37AB"/>
    <w:rsid w:val="009E4BC5"/>
    <w:rsid w:val="009E4C00"/>
    <w:rsid w:val="009E4D1B"/>
    <w:rsid w:val="009E6650"/>
    <w:rsid w:val="009F0550"/>
    <w:rsid w:val="009F0AF1"/>
    <w:rsid w:val="009F0D1B"/>
    <w:rsid w:val="009F1290"/>
    <w:rsid w:val="009F1375"/>
    <w:rsid w:val="009F1B0B"/>
    <w:rsid w:val="009F29A3"/>
    <w:rsid w:val="009F2A37"/>
    <w:rsid w:val="009F3686"/>
    <w:rsid w:val="009F49D5"/>
    <w:rsid w:val="009F4B9A"/>
    <w:rsid w:val="009F4EE1"/>
    <w:rsid w:val="009F5B3B"/>
    <w:rsid w:val="009F6DD0"/>
    <w:rsid w:val="00A00F66"/>
    <w:rsid w:val="00A01918"/>
    <w:rsid w:val="00A019E8"/>
    <w:rsid w:val="00A02661"/>
    <w:rsid w:val="00A030A4"/>
    <w:rsid w:val="00A03915"/>
    <w:rsid w:val="00A03970"/>
    <w:rsid w:val="00A04255"/>
    <w:rsid w:val="00A06114"/>
    <w:rsid w:val="00A065D6"/>
    <w:rsid w:val="00A0696F"/>
    <w:rsid w:val="00A07019"/>
    <w:rsid w:val="00A0703D"/>
    <w:rsid w:val="00A078DF"/>
    <w:rsid w:val="00A0799C"/>
    <w:rsid w:val="00A07BAF"/>
    <w:rsid w:val="00A10290"/>
    <w:rsid w:val="00A10522"/>
    <w:rsid w:val="00A10736"/>
    <w:rsid w:val="00A10C0A"/>
    <w:rsid w:val="00A10D10"/>
    <w:rsid w:val="00A10F9F"/>
    <w:rsid w:val="00A128EC"/>
    <w:rsid w:val="00A13AC9"/>
    <w:rsid w:val="00A13B35"/>
    <w:rsid w:val="00A13B97"/>
    <w:rsid w:val="00A15F9A"/>
    <w:rsid w:val="00A16AFD"/>
    <w:rsid w:val="00A170D9"/>
    <w:rsid w:val="00A178F5"/>
    <w:rsid w:val="00A17C4D"/>
    <w:rsid w:val="00A206A6"/>
    <w:rsid w:val="00A212EA"/>
    <w:rsid w:val="00A2194D"/>
    <w:rsid w:val="00A21C16"/>
    <w:rsid w:val="00A21ECF"/>
    <w:rsid w:val="00A22082"/>
    <w:rsid w:val="00A22096"/>
    <w:rsid w:val="00A22BE3"/>
    <w:rsid w:val="00A23532"/>
    <w:rsid w:val="00A24395"/>
    <w:rsid w:val="00A244B5"/>
    <w:rsid w:val="00A24EE3"/>
    <w:rsid w:val="00A259A7"/>
    <w:rsid w:val="00A25A0F"/>
    <w:rsid w:val="00A26229"/>
    <w:rsid w:val="00A26277"/>
    <w:rsid w:val="00A269DC"/>
    <w:rsid w:val="00A27273"/>
    <w:rsid w:val="00A30258"/>
    <w:rsid w:val="00A3096B"/>
    <w:rsid w:val="00A312B3"/>
    <w:rsid w:val="00A312E4"/>
    <w:rsid w:val="00A314EF"/>
    <w:rsid w:val="00A31FA4"/>
    <w:rsid w:val="00A32797"/>
    <w:rsid w:val="00A32C84"/>
    <w:rsid w:val="00A32FE1"/>
    <w:rsid w:val="00A33045"/>
    <w:rsid w:val="00A334BA"/>
    <w:rsid w:val="00A34059"/>
    <w:rsid w:val="00A3422F"/>
    <w:rsid w:val="00A3426F"/>
    <w:rsid w:val="00A3431F"/>
    <w:rsid w:val="00A34A70"/>
    <w:rsid w:val="00A35017"/>
    <w:rsid w:val="00A35E57"/>
    <w:rsid w:val="00A37D6F"/>
    <w:rsid w:val="00A40085"/>
    <w:rsid w:val="00A4082B"/>
    <w:rsid w:val="00A40B02"/>
    <w:rsid w:val="00A410B0"/>
    <w:rsid w:val="00A42592"/>
    <w:rsid w:val="00A437F6"/>
    <w:rsid w:val="00A44062"/>
    <w:rsid w:val="00A44D2D"/>
    <w:rsid w:val="00A4551A"/>
    <w:rsid w:val="00A45702"/>
    <w:rsid w:val="00A45DA5"/>
    <w:rsid w:val="00A471F4"/>
    <w:rsid w:val="00A47468"/>
    <w:rsid w:val="00A474DD"/>
    <w:rsid w:val="00A47E00"/>
    <w:rsid w:val="00A50765"/>
    <w:rsid w:val="00A5085A"/>
    <w:rsid w:val="00A50FA5"/>
    <w:rsid w:val="00A522F6"/>
    <w:rsid w:val="00A52E29"/>
    <w:rsid w:val="00A533FA"/>
    <w:rsid w:val="00A53500"/>
    <w:rsid w:val="00A53655"/>
    <w:rsid w:val="00A5381E"/>
    <w:rsid w:val="00A53D05"/>
    <w:rsid w:val="00A54668"/>
    <w:rsid w:val="00A54686"/>
    <w:rsid w:val="00A54B07"/>
    <w:rsid w:val="00A54CCC"/>
    <w:rsid w:val="00A54FDB"/>
    <w:rsid w:val="00A55991"/>
    <w:rsid w:val="00A55ABF"/>
    <w:rsid w:val="00A56888"/>
    <w:rsid w:val="00A569F1"/>
    <w:rsid w:val="00A56EC9"/>
    <w:rsid w:val="00A6108C"/>
    <w:rsid w:val="00A611AF"/>
    <w:rsid w:val="00A619E2"/>
    <w:rsid w:val="00A61AD0"/>
    <w:rsid w:val="00A6230D"/>
    <w:rsid w:val="00A625F0"/>
    <w:rsid w:val="00A626E1"/>
    <w:rsid w:val="00A63153"/>
    <w:rsid w:val="00A633F0"/>
    <w:rsid w:val="00A63553"/>
    <w:rsid w:val="00A63A5A"/>
    <w:rsid w:val="00A63AD5"/>
    <w:rsid w:val="00A64C5B"/>
    <w:rsid w:val="00A651F7"/>
    <w:rsid w:val="00A65323"/>
    <w:rsid w:val="00A65BA0"/>
    <w:rsid w:val="00A665D8"/>
    <w:rsid w:val="00A6675F"/>
    <w:rsid w:val="00A67FDB"/>
    <w:rsid w:val="00A71156"/>
    <w:rsid w:val="00A7125A"/>
    <w:rsid w:val="00A73182"/>
    <w:rsid w:val="00A7342F"/>
    <w:rsid w:val="00A7345C"/>
    <w:rsid w:val="00A7385B"/>
    <w:rsid w:val="00A7395F"/>
    <w:rsid w:val="00A742C3"/>
    <w:rsid w:val="00A7440A"/>
    <w:rsid w:val="00A74717"/>
    <w:rsid w:val="00A75AA2"/>
    <w:rsid w:val="00A75E19"/>
    <w:rsid w:val="00A765A3"/>
    <w:rsid w:val="00A765E2"/>
    <w:rsid w:val="00A771C9"/>
    <w:rsid w:val="00A776BD"/>
    <w:rsid w:val="00A777D0"/>
    <w:rsid w:val="00A80521"/>
    <w:rsid w:val="00A81115"/>
    <w:rsid w:val="00A81CE9"/>
    <w:rsid w:val="00A81E78"/>
    <w:rsid w:val="00A824EF"/>
    <w:rsid w:val="00A825AF"/>
    <w:rsid w:val="00A82697"/>
    <w:rsid w:val="00A82873"/>
    <w:rsid w:val="00A82AA8"/>
    <w:rsid w:val="00A82D09"/>
    <w:rsid w:val="00A82D71"/>
    <w:rsid w:val="00A82DC9"/>
    <w:rsid w:val="00A8320C"/>
    <w:rsid w:val="00A833AA"/>
    <w:rsid w:val="00A83618"/>
    <w:rsid w:val="00A836FA"/>
    <w:rsid w:val="00A83955"/>
    <w:rsid w:val="00A8429F"/>
    <w:rsid w:val="00A844F5"/>
    <w:rsid w:val="00A84856"/>
    <w:rsid w:val="00A84AC8"/>
    <w:rsid w:val="00A85156"/>
    <w:rsid w:val="00A853CD"/>
    <w:rsid w:val="00A8561A"/>
    <w:rsid w:val="00A85CB3"/>
    <w:rsid w:val="00A85F03"/>
    <w:rsid w:val="00A876CD"/>
    <w:rsid w:val="00A876F1"/>
    <w:rsid w:val="00A87DBB"/>
    <w:rsid w:val="00A9020F"/>
    <w:rsid w:val="00A904BB"/>
    <w:rsid w:val="00A90DA1"/>
    <w:rsid w:val="00A90FE8"/>
    <w:rsid w:val="00A912C7"/>
    <w:rsid w:val="00A913F3"/>
    <w:rsid w:val="00A91EAD"/>
    <w:rsid w:val="00A91FA6"/>
    <w:rsid w:val="00A9287C"/>
    <w:rsid w:val="00A929DD"/>
    <w:rsid w:val="00A92C9E"/>
    <w:rsid w:val="00A92CF0"/>
    <w:rsid w:val="00A92F38"/>
    <w:rsid w:val="00A9305E"/>
    <w:rsid w:val="00A9334D"/>
    <w:rsid w:val="00A93442"/>
    <w:rsid w:val="00A93B61"/>
    <w:rsid w:val="00A93BC5"/>
    <w:rsid w:val="00A93F50"/>
    <w:rsid w:val="00A94029"/>
    <w:rsid w:val="00A9574A"/>
    <w:rsid w:val="00A96FEC"/>
    <w:rsid w:val="00A9722C"/>
    <w:rsid w:val="00A97E3D"/>
    <w:rsid w:val="00AA0207"/>
    <w:rsid w:val="00AA05D9"/>
    <w:rsid w:val="00AA1690"/>
    <w:rsid w:val="00AA1D95"/>
    <w:rsid w:val="00AA3864"/>
    <w:rsid w:val="00AA42F5"/>
    <w:rsid w:val="00AA4631"/>
    <w:rsid w:val="00AA57B3"/>
    <w:rsid w:val="00AA5868"/>
    <w:rsid w:val="00AA5C65"/>
    <w:rsid w:val="00AA5F10"/>
    <w:rsid w:val="00AA603B"/>
    <w:rsid w:val="00AA6F49"/>
    <w:rsid w:val="00AA7873"/>
    <w:rsid w:val="00AA78E6"/>
    <w:rsid w:val="00AA7C1F"/>
    <w:rsid w:val="00AA7ECE"/>
    <w:rsid w:val="00AB0281"/>
    <w:rsid w:val="00AB07FD"/>
    <w:rsid w:val="00AB0879"/>
    <w:rsid w:val="00AB0A7A"/>
    <w:rsid w:val="00AB113E"/>
    <w:rsid w:val="00AB1237"/>
    <w:rsid w:val="00AB32A4"/>
    <w:rsid w:val="00AB3B17"/>
    <w:rsid w:val="00AB44BC"/>
    <w:rsid w:val="00AB4874"/>
    <w:rsid w:val="00AB50FD"/>
    <w:rsid w:val="00AB558C"/>
    <w:rsid w:val="00AB599B"/>
    <w:rsid w:val="00AB5CE2"/>
    <w:rsid w:val="00AB5FDE"/>
    <w:rsid w:val="00AB6023"/>
    <w:rsid w:val="00AB710B"/>
    <w:rsid w:val="00AB7C31"/>
    <w:rsid w:val="00AC08C3"/>
    <w:rsid w:val="00AC0932"/>
    <w:rsid w:val="00AC1035"/>
    <w:rsid w:val="00AC11D8"/>
    <w:rsid w:val="00AC1C1F"/>
    <w:rsid w:val="00AC1D2D"/>
    <w:rsid w:val="00AC2E42"/>
    <w:rsid w:val="00AC33F9"/>
    <w:rsid w:val="00AC363D"/>
    <w:rsid w:val="00AC45F1"/>
    <w:rsid w:val="00AC4CA6"/>
    <w:rsid w:val="00AC5200"/>
    <w:rsid w:val="00AC604D"/>
    <w:rsid w:val="00AC61C4"/>
    <w:rsid w:val="00AC6306"/>
    <w:rsid w:val="00AD03F0"/>
    <w:rsid w:val="00AD0886"/>
    <w:rsid w:val="00AD0A22"/>
    <w:rsid w:val="00AD0C28"/>
    <w:rsid w:val="00AD0E49"/>
    <w:rsid w:val="00AD0E84"/>
    <w:rsid w:val="00AD132B"/>
    <w:rsid w:val="00AD1458"/>
    <w:rsid w:val="00AD1CAB"/>
    <w:rsid w:val="00AD1F72"/>
    <w:rsid w:val="00AD2305"/>
    <w:rsid w:val="00AD2768"/>
    <w:rsid w:val="00AD2DB7"/>
    <w:rsid w:val="00AD2DC2"/>
    <w:rsid w:val="00AD2ECC"/>
    <w:rsid w:val="00AD2F11"/>
    <w:rsid w:val="00AD3151"/>
    <w:rsid w:val="00AD36D5"/>
    <w:rsid w:val="00AD3946"/>
    <w:rsid w:val="00AD3E40"/>
    <w:rsid w:val="00AD41C3"/>
    <w:rsid w:val="00AD446C"/>
    <w:rsid w:val="00AD48F6"/>
    <w:rsid w:val="00AD5332"/>
    <w:rsid w:val="00AD54ED"/>
    <w:rsid w:val="00AD579C"/>
    <w:rsid w:val="00AD58F4"/>
    <w:rsid w:val="00AD5968"/>
    <w:rsid w:val="00AD61B6"/>
    <w:rsid w:val="00AD626C"/>
    <w:rsid w:val="00AD6D19"/>
    <w:rsid w:val="00AD6FE5"/>
    <w:rsid w:val="00AD7510"/>
    <w:rsid w:val="00AD7605"/>
    <w:rsid w:val="00AD791C"/>
    <w:rsid w:val="00AD7A2A"/>
    <w:rsid w:val="00AD7FE9"/>
    <w:rsid w:val="00AE05FD"/>
    <w:rsid w:val="00AE0BC9"/>
    <w:rsid w:val="00AE0C75"/>
    <w:rsid w:val="00AE1339"/>
    <w:rsid w:val="00AE1FAB"/>
    <w:rsid w:val="00AE2437"/>
    <w:rsid w:val="00AE271A"/>
    <w:rsid w:val="00AE3765"/>
    <w:rsid w:val="00AE3E72"/>
    <w:rsid w:val="00AE3ED4"/>
    <w:rsid w:val="00AE42E9"/>
    <w:rsid w:val="00AE5289"/>
    <w:rsid w:val="00AE5378"/>
    <w:rsid w:val="00AE5D5E"/>
    <w:rsid w:val="00AE5E0C"/>
    <w:rsid w:val="00AE62AD"/>
    <w:rsid w:val="00AE6949"/>
    <w:rsid w:val="00AE6FCC"/>
    <w:rsid w:val="00AE6FEF"/>
    <w:rsid w:val="00AE78EB"/>
    <w:rsid w:val="00AE7DD5"/>
    <w:rsid w:val="00AF04B8"/>
    <w:rsid w:val="00AF064B"/>
    <w:rsid w:val="00AF094A"/>
    <w:rsid w:val="00AF0F94"/>
    <w:rsid w:val="00AF1438"/>
    <w:rsid w:val="00AF19CE"/>
    <w:rsid w:val="00AF239E"/>
    <w:rsid w:val="00AF24D0"/>
    <w:rsid w:val="00AF27C2"/>
    <w:rsid w:val="00AF5B2F"/>
    <w:rsid w:val="00AF5DE4"/>
    <w:rsid w:val="00AF6BB2"/>
    <w:rsid w:val="00AF6F4E"/>
    <w:rsid w:val="00AF7AA8"/>
    <w:rsid w:val="00AF7B2A"/>
    <w:rsid w:val="00AF7B58"/>
    <w:rsid w:val="00B002E6"/>
    <w:rsid w:val="00B00634"/>
    <w:rsid w:val="00B00C1B"/>
    <w:rsid w:val="00B01C1B"/>
    <w:rsid w:val="00B02309"/>
    <w:rsid w:val="00B026C0"/>
    <w:rsid w:val="00B02B4F"/>
    <w:rsid w:val="00B02FD7"/>
    <w:rsid w:val="00B0387E"/>
    <w:rsid w:val="00B05667"/>
    <w:rsid w:val="00B05B03"/>
    <w:rsid w:val="00B05B3C"/>
    <w:rsid w:val="00B05ED7"/>
    <w:rsid w:val="00B062E2"/>
    <w:rsid w:val="00B06F9D"/>
    <w:rsid w:val="00B076EA"/>
    <w:rsid w:val="00B07A5A"/>
    <w:rsid w:val="00B10123"/>
    <w:rsid w:val="00B106D7"/>
    <w:rsid w:val="00B10B35"/>
    <w:rsid w:val="00B11299"/>
    <w:rsid w:val="00B114A8"/>
    <w:rsid w:val="00B11648"/>
    <w:rsid w:val="00B11C6C"/>
    <w:rsid w:val="00B11E42"/>
    <w:rsid w:val="00B11FA4"/>
    <w:rsid w:val="00B12A15"/>
    <w:rsid w:val="00B12E72"/>
    <w:rsid w:val="00B1385B"/>
    <w:rsid w:val="00B1396E"/>
    <w:rsid w:val="00B13D98"/>
    <w:rsid w:val="00B1494A"/>
    <w:rsid w:val="00B14B92"/>
    <w:rsid w:val="00B14C86"/>
    <w:rsid w:val="00B14DB9"/>
    <w:rsid w:val="00B1587E"/>
    <w:rsid w:val="00B15B73"/>
    <w:rsid w:val="00B15C22"/>
    <w:rsid w:val="00B15C9C"/>
    <w:rsid w:val="00B16A74"/>
    <w:rsid w:val="00B1744D"/>
    <w:rsid w:val="00B17EA4"/>
    <w:rsid w:val="00B20000"/>
    <w:rsid w:val="00B205F5"/>
    <w:rsid w:val="00B20ACB"/>
    <w:rsid w:val="00B211E7"/>
    <w:rsid w:val="00B21315"/>
    <w:rsid w:val="00B21836"/>
    <w:rsid w:val="00B21B42"/>
    <w:rsid w:val="00B2215A"/>
    <w:rsid w:val="00B2227B"/>
    <w:rsid w:val="00B2371A"/>
    <w:rsid w:val="00B238B8"/>
    <w:rsid w:val="00B239DD"/>
    <w:rsid w:val="00B25073"/>
    <w:rsid w:val="00B25453"/>
    <w:rsid w:val="00B26151"/>
    <w:rsid w:val="00B26BB3"/>
    <w:rsid w:val="00B27B9C"/>
    <w:rsid w:val="00B27FD2"/>
    <w:rsid w:val="00B30F82"/>
    <w:rsid w:val="00B31B3D"/>
    <w:rsid w:val="00B3254E"/>
    <w:rsid w:val="00B32570"/>
    <w:rsid w:val="00B32864"/>
    <w:rsid w:val="00B32C5C"/>
    <w:rsid w:val="00B3322C"/>
    <w:rsid w:val="00B3359F"/>
    <w:rsid w:val="00B33717"/>
    <w:rsid w:val="00B33728"/>
    <w:rsid w:val="00B338EE"/>
    <w:rsid w:val="00B33A53"/>
    <w:rsid w:val="00B33EBF"/>
    <w:rsid w:val="00B34833"/>
    <w:rsid w:val="00B35792"/>
    <w:rsid w:val="00B35C3D"/>
    <w:rsid w:val="00B35E60"/>
    <w:rsid w:val="00B36199"/>
    <w:rsid w:val="00B361E3"/>
    <w:rsid w:val="00B36318"/>
    <w:rsid w:val="00B36B1B"/>
    <w:rsid w:val="00B376CA"/>
    <w:rsid w:val="00B40606"/>
    <w:rsid w:val="00B40FB5"/>
    <w:rsid w:val="00B41995"/>
    <w:rsid w:val="00B41C88"/>
    <w:rsid w:val="00B41EEE"/>
    <w:rsid w:val="00B4208A"/>
    <w:rsid w:val="00B4211F"/>
    <w:rsid w:val="00B42262"/>
    <w:rsid w:val="00B42CF8"/>
    <w:rsid w:val="00B4363F"/>
    <w:rsid w:val="00B43929"/>
    <w:rsid w:val="00B43A8F"/>
    <w:rsid w:val="00B45177"/>
    <w:rsid w:val="00B45370"/>
    <w:rsid w:val="00B45DDA"/>
    <w:rsid w:val="00B47B9B"/>
    <w:rsid w:val="00B5193B"/>
    <w:rsid w:val="00B51B12"/>
    <w:rsid w:val="00B51B20"/>
    <w:rsid w:val="00B51B4D"/>
    <w:rsid w:val="00B527F7"/>
    <w:rsid w:val="00B5288F"/>
    <w:rsid w:val="00B53256"/>
    <w:rsid w:val="00B537D7"/>
    <w:rsid w:val="00B53D67"/>
    <w:rsid w:val="00B540F7"/>
    <w:rsid w:val="00B5438A"/>
    <w:rsid w:val="00B543BB"/>
    <w:rsid w:val="00B54C14"/>
    <w:rsid w:val="00B55924"/>
    <w:rsid w:val="00B55E26"/>
    <w:rsid w:val="00B565BA"/>
    <w:rsid w:val="00B565DF"/>
    <w:rsid w:val="00B56790"/>
    <w:rsid w:val="00B56D45"/>
    <w:rsid w:val="00B5752C"/>
    <w:rsid w:val="00B5796D"/>
    <w:rsid w:val="00B579FC"/>
    <w:rsid w:val="00B60815"/>
    <w:rsid w:val="00B60D3A"/>
    <w:rsid w:val="00B61AB4"/>
    <w:rsid w:val="00B61B37"/>
    <w:rsid w:val="00B61B6B"/>
    <w:rsid w:val="00B6266F"/>
    <w:rsid w:val="00B62681"/>
    <w:rsid w:val="00B62CAB"/>
    <w:rsid w:val="00B63062"/>
    <w:rsid w:val="00B635EE"/>
    <w:rsid w:val="00B63A97"/>
    <w:rsid w:val="00B63F39"/>
    <w:rsid w:val="00B64307"/>
    <w:rsid w:val="00B64432"/>
    <w:rsid w:val="00B6445A"/>
    <w:rsid w:val="00B64B5C"/>
    <w:rsid w:val="00B64E38"/>
    <w:rsid w:val="00B65171"/>
    <w:rsid w:val="00B651AD"/>
    <w:rsid w:val="00B653C3"/>
    <w:rsid w:val="00B65C8E"/>
    <w:rsid w:val="00B665DC"/>
    <w:rsid w:val="00B66791"/>
    <w:rsid w:val="00B66A13"/>
    <w:rsid w:val="00B66C23"/>
    <w:rsid w:val="00B671A0"/>
    <w:rsid w:val="00B672ED"/>
    <w:rsid w:val="00B67440"/>
    <w:rsid w:val="00B674DE"/>
    <w:rsid w:val="00B70E38"/>
    <w:rsid w:val="00B70EFB"/>
    <w:rsid w:val="00B71125"/>
    <w:rsid w:val="00B713AB"/>
    <w:rsid w:val="00B7243C"/>
    <w:rsid w:val="00B72AFB"/>
    <w:rsid w:val="00B73093"/>
    <w:rsid w:val="00B74628"/>
    <w:rsid w:val="00B753B6"/>
    <w:rsid w:val="00B75629"/>
    <w:rsid w:val="00B75D88"/>
    <w:rsid w:val="00B765C6"/>
    <w:rsid w:val="00B76BBF"/>
    <w:rsid w:val="00B776F6"/>
    <w:rsid w:val="00B77990"/>
    <w:rsid w:val="00B80502"/>
    <w:rsid w:val="00B80BB7"/>
    <w:rsid w:val="00B8119E"/>
    <w:rsid w:val="00B811CA"/>
    <w:rsid w:val="00B823CF"/>
    <w:rsid w:val="00B8240F"/>
    <w:rsid w:val="00B83541"/>
    <w:rsid w:val="00B835F9"/>
    <w:rsid w:val="00B83837"/>
    <w:rsid w:val="00B83A5F"/>
    <w:rsid w:val="00B84212"/>
    <w:rsid w:val="00B8421A"/>
    <w:rsid w:val="00B85026"/>
    <w:rsid w:val="00B8672E"/>
    <w:rsid w:val="00B8687C"/>
    <w:rsid w:val="00B86ED6"/>
    <w:rsid w:val="00B86FDA"/>
    <w:rsid w:val="00B87303"/>
    <w:rsid w:val="00B87449"/>
    <w:rsid w:val="00B87D8D"/>
    <w:rsid w:val="00B87DFF"/>
    <w:rsid w:val="00B90853"/>
    <w:rsid w:val="00B9147A"/>
    <w:rsid w:val="00B914F8"/>
    <w:rsid w:val="00B91D62"/>
    <w:rsid w:val="00B91F8E"/>
    <w:rsid w:val="00B923BB"/>
    <w:rsid w:val="00B9303C"/>
    <w:rsid w:val="00B930C1"/>
    <w:rsid w:val="00B93417"/>
    <w:rsid w:val="00B93466"/>
    <w:rsid w:val="00B93598"/>
    <w:rsid w:val="00B937FC"/>
    <w:rsid w:val="00B94224"/>
    <w:rsid w:val="00B95EAD"/>
    <w:rsid w:val="00B960F3"/>
    <w:rsid w:val="00B9626E"/>
    <w:rsid w:val="00B963D5"/>
    <w:rsid w:val="00B97419"/>
    <w:rsid w:val="00B97463"/>
    <w:rsid w:val="00B974B1"/>
    <w:rsid w:val="00B9777A"/>
    <w:rsid w:val="00BA009F"/>
    <w:rsid w:val="00BA025D"/>
    <w:rsid w:val="00BA037D"/>
    <w:rsid w:val="00BA0CB8"/>
    <w:rsid w:val="00BA1CA7"/>
    <w:rsid w:val="00BA2460"/>
    <w:rsid w:val="00BA24B2"/>
    <w:rsid w:val="00BA355F"/>
    <w:rsid w:val="00BA3AFF"/>
    <w:rsid w:val="00BA3D08"/>
    <w:rsid w:val="00BA3DAD"/>
    <w:rsid w:val="00BA3F5E"/>
    <w:rsid w:val="00BA443F"/>
    <w:rsid w:val="00BA4D1E"/>
    <w:rsid w:val="00BA4E6B"/>
    <w:rsid w:val="00BA4F83"/>
    <w:rsid w:val="00BA50F2"/>
    <w:rsid w:val="00BA5158"/>
    <w:rsid w:val="00BA5198"/>
    <w:rsid w:val="00BA524C"/>
    <w:rsid w:val="00BA5308"/>
    <w:rsid w:val="00BA547A"/>
    <w:rsid w:val="00BA5F80"/>
    <w:rsid w:val="00BA6ECE"/>
    <w:rsid w:val="00BA6EE3"/>
    <w:rsid w:val="00BA7362"/>
    <w:rsid w:val="00BA7E37"/>
    <w:rsid w:val="00BB03B2"/>
    <w:rsid w:val="00BB0D9A"/>
    <w:rsid w:val="00BB0DE2"/>
    <w:rsid w:val="00BB1189"/>
    <w:rsid w:val="00BB1310"/>
    <w:rsid w:val="00BB14DF"/>
    <w:rsid w:val="00BB1847"/>
    <w:rsid w:val="00BB292B"/>
    <w:rsid w:val="00BB32DA"/>
    <w:rsid w:val="00BB3DA2"/>
    <w:rsid w:val="00BB436B"/>
    <w:rsid w:val="00BB43AD"/>
    <w:rsid w:val="00BB4E37"/>
    <w:rsid w:val="00BB4FB5"/>
    <w:rsid w:val="00BB4FD9"/>
    <w:rsid w:val="00BB540D"/>
    <w:rsid w:val="00BB5EAB"/>
    <w:rsid w:val="00BB688A"/>
    <w:rsid w:val="00BB6E53"/>
    <w:rsid w:val="00BB7355"/>
    <w:rsid w:val="00BB7AD7"/>
    <w:rsid w:val="00BC0A94"/>
    <w:rsid w:val="00BC1589"/>
    <w:rsid w:val="00BC161F"/>
    <w:rsid w:val="00BC16C7"/>
    <w:rsid w:val="00BC213B"/>
    <w:rsid w:val="00BC396D"/>
    <w:rsid w:val="00BC3C58"/>
    <w:rsid w:val="00BC441D"/>
    <w:rsid w:val="00BC4F95"/>
    <w:rsid w:val="00BC5A93"/>
    <w:rsid w:val="00BC604C"/>
    <w:rsid w:val="00BC6198"/>
    <w:rsid w:val="00BC7304"/>
    <w:rsid w:val="00BC7359"/>
    <w:rsid w:val="00BC77B2"/>
    <w:rsid w:val="00BC791A"/>
    <w:rsid w:val="00BD065F"/>
    <w:rsid w:val="00BD0A0B"/>
    <w:rsid w:val="00BD0DD7"/>
    <w:rsid w:val="00BD1295"/>
    <w:rsid w:val="00BD1316"/>
    <w:rsid w:val="00BD203F"/>
    <w:rsid w:val="00BD23FF"/>
    <w:rsid w:val="00BD2B53"/>
    <w:rsid w:val="00BD2DB5"/>
    <w:rsid w:val="00BD3504"/>
    <w:rsid w:val="00BD3997"/>
    <w:rsid w:val="00BD3D6A"/>
    <w:rsid w:val="00BD617A"/>
    <w:rsid w:val="00BD6287"/>
    <w:rsid w:val="00BD701A"/>
    <w:rsid w:val="00BE2990"/>
    <w:rsid w:val="00BE2F0C"/>
    <w:rsid w:val="00BE4CA8"/>
    <w:rsid w:val="00BE5166"/>
    <w:rsid w:val="00BE6B16"/>
    <w:rsid w:val="00BE6BED"/>
    <w:rsid w:val="00BE6D28"/>
    <w:rsid w:val="00BF0421"/>
    <w:rsid w:val="00BF0423"/>
    <w:rsid w:val="00BF0D34"/>
    <w:rsid w:val="00BF1230"/>
    <w:rsid w:val="00BF154B"/>
    <w:rsid w:val="00BF1980"/>
    <w:rsid w:val="00BF1ADC"/>
    <w:rsid w:val="00BF1E79"/>
    <w:rsid w:val="00BF1F74"/>
    <w:rsid w:val="00BF2015"/>
    <w:rsid w:val="00BF2268"/>
    <w:rsid w:val="00BF22EC"/>
    <w:rsid w:val="00BF268D"/>
    <w:rsid w:val="00BF279C"/>
    <w:rsid w:val="00BF2AD5"/>
    <w:rsid w:val="00BF2D33"/>
    <w:rsid w:val="00BF2D38"/>
    <w:rsid w:val="00BF309F"/>
    <w:rsid w:val="00BF3BCE"/>
    <w:rsid w:val="00BF48E3"/>
    <w:rsid w:val="00BF62A1"/>
    <w:rsid w:val="00BF6474"/>
    <w:rsid w:val="00BF680A"/>
    <w:rsid w:val="00BF6BC5"/>
    <w:rsid w:val="00BF7597"/>
    <w:rsid w:val="00BF7B20"/>
    <w:rsid w:val="00C004FE"/>
    <w:rsid w:val="00C00B22"/>
    <w:rsid w:val="00C00CC0"/>
    <w:rsid w:val="00C00E2E"/>
    <w:rsid w:val="00C01871"/>
    <w:rsid w:val="00C0193D"/>
    <w:rsid w:val="00C02362"/>
    <w:rsid w:val="00C03372"/>
    <w:rsid w:val="00C03376"/>
    <w:rsid w:val="00C037C0"/>
    <w:rsid w:val="00C04ACB"/>
    <w:rsid w:val="00C04E60"/>
    <w:rsid w:val="00C05AB1"/>
    <w:rsid w:val="00C05D1D"/>
    <w:rsid w:val="00C06A88"/>
    <w:rsid w:val="00C06F55"/>
    <w:rsid w:val="00C104C2"/>
    <w:rsid w:val="00C10D19"/>
    <w:rsid w:val="00C11151"/>
    <w:rsid w:val="00C11456"/>
    <w:rsid w:val="00C11BB6"/>
    <w:rsid w:val="00C1208D"/>
    <w:rsid w:val="00C1244F"/>
    <w:rsid w:val="00C1375C"/>
    <w:rsid w:val="00C140B0"/>
    <w:rsid w:val="00C14CD7"/>
    <w:rsid w:val="00C1503B"/>
    <w:rsid w:val="00C152EE"/>
    <w:rsid w:val="00C15510"/>
    <w:rsid w:val="00C156B5"/>
    <w:rsid w:val="00C15E14"/>
    <w:rsid w:val="00C16AA1"/>
    <w:rsid w:val="00C17C60"/>
    <w:rsid w:val="00C206CD"/>
    <w:rsid w:val="00C20D08"/>
    <w:rsid w:val="00C20D3E"/>
    <w:rsid w:val="00C2118D"/>
    <w:rsid w:val="00C21686"/>
    <w:rsid w:val="00C218F9"/>
    <w:rsid w:val="00C2194F"/>
    <w:rsid w:val="00C2205E"/>
    <w:rsid w:val="00C224BE"/>
    <w:rsid w:val="00C2274A"/>
    <w:rsid w:val="00C22C5E"/>
    <w:rsid w:val="00C22CE7"/>
    <w:rsid w:val="00C23389"/>
    <w:rsid w:val="00C24095"/>
    <w:rsid w:val="00C2453C"/>
    <w:rsid w:val="00C24B48"/>
    <w:rsid w:val="00C24EFB"/>
    <w:rsid w:val="00C258D9"/>
    <w:rsid w:val="00C25DAD"/>
    <w:rsid w:val="00C262D1"/>
    <w:rsid w:val="00C26F54"/>
    <w:rsid w:val="00C2789B"/>
    <w:rsid w:val="00C30338"/>
    <w:rsid w:val="00C30734"/>
    <w:rsid w:val="00C31C89"/>
    <w:rsid w:val="00C32696"/>
    <w:rsid w:val="00C32B8F"/>
    <w:rsid w:val="00C32F08"/>
    <w:rsid w:val="00C3300C"/>
    <w:rsid w:val="00C3307C"/>
    <w:rsid w:val="00C344A8"/>
    <w:rsid w:val="00C3578D"/>
    <w:rsid w:val="00C3751F"/>
    <w:rsid w:val="00C378E5"/>
    <w:rsid w:val="00C37944"/>
    <w:rsid w:val="00C413C2"/>
    <w:rsid w:val="00C42CD7"/>
    <w:rsid w:val="00C4385F"/>
    <w:rsid w:val="00C43A1B"/>
    <w:rsid w:val="00C4426E"/>
    <w:rsid w:val="00C44374"/>
    <w:rsid w:val="00C44B9F"/>
    <w:rsid w:val="00C44F4C"/>
    <w:rsid w:val="00C45456"/>
    <w:rsid w:val="00C4742B"/>
    <w:rsid w:val="00C478EE"/>
    <w:rsid w:val="00C478F8"/>
    <w:rsid w:val="00C47CB2"/>
    <w:rsid w:val="00C50354"/>
    <w:rsid w:val="00C503A1"/>
    <w:rsid w:val="00C50E32"/>
    <w:rsid w:val="00C51BCC"/>
    <w:rsid w:val="00C539E7"/>
    <w:rsid w:val="00C53BE8"/>
    <w:rsid w:val="00C541FA"/>
    <w:rsid w:val="00C54D97"/>
    <w:rsid w:val="00C550AD"/>
    <w:rsid w:val="00C55189"/>
    <w:rsid w:val="00C55A31"/>
    <w:rsid w:val="00C56ADA"/>
    <w:rsid w:val="00C56AE6"/>
    <w:rsid w:val="00C6015F"/>
    <w:rsid w:val="00C60292"/>
    <w:rsid w:val="00C604B9"/>
    <w:rsid w:val="00C60840"/>
    <w:rsid w:val="00C60A93"/>
    <w:rsid w:val="00C620CB"/>
    <w:rsid w:val="00C62435"/>
    <w:rsid w:val="00C628E1"/>
    <w:rsid w:val="00C633DD"/>
    <w:rsid w:val="00C6381A"/>
    <w:rsid w:val="00C63EA8"/>
    <w:rsid w:val="00C642B9"/>
    <w:rsid w:val="00C648D1"/>
    <w:rsid w:val="00C64A8A"/>
    <w:rsid w:val="00C6591D"/>
    <w:rsid w:val="00C6606D"/>
    <w:rsid w:val="00C66F8A"/>
    <w:rsid w:val="00C6738F"/>
    <w:rsid w:val="00C67FE6"/>
    <w:rsid w:val="00C7022F"/>
    <w:rsid w:val="00C706BC"/>
    <w:rsid w:val="00C70A00"/>
    <w:rsid w:val="00C71985"/>
    <w:rsid w:val="00C71E03"/>
    <w:rsid w:val="00C71EEF"/>
    <w:rsid w:val="00C71F76"/>
    <w:rsid w:val="00C72887"/>
    <w:rsid w:val="00C7307C"/>
    <w:rsid w:val="00C7307F"/>
    <w:rsid w:val="00C730D9"/>
    <w:rsid w:val="00C74958"/>
    <w:rsid w:val="00C76026"/>
    <w:rsid w:val="00C76A02"/>
    <w:rsid w:val="00C77510"/>
    <w:rsid w:val="00C77A7D"/>
    <w:rsid w:val="00C77B38"/>
    <w:rsid w:val="00C77BA5"/>
    <w:rsid w:val="00C80661"/>
    <w:rsid w:val="00C80B31"/>
    <w:rsid w:val="00C80BB1"/>
    <w:rsid w:val="00C80BCD"/>
    <w:rsid w:val="00C80CB9"/>
    <w:rsid w:val="00C80CCC"/>
    <w:rsid w:val="00C80D2E"/>
    <w:rsid w:val="00C811A5"/>
    <w:rsid w:val="00C815D4"/>
    <w:rsid w:val="00C81A90"/>
    <w:rsid w:val="00C82A14"/>
    <w:rsid w:val="00C82CCF"/>
    <w:rsid w:val="00C83F49"/>
    <w:rsid w:val="00C8404B"/>
    <w:rsid w:val="00C847D1"/>
    <w:rsid w:val="00C84B5F"/>
    <w:rsid w:val="00C84F1D"/>
    <w:rsid w:val="00C85016"/>
    <w:rsid w:val="00C852EE"/>
    <w:rsid w:val="00C853F3"/>
    <w:rsid w:val="00C85E15"/>
    <w:rsid w:val="00C9076E"/>
    <w:rsid w:val="00C90A42"/>
    <w:rsid w:val="00C91D2E"/>
    <w:rsid w:val="00C91E97"/>
    <w:rsid w:val="00C92435"/>
    <w:rsid w:val="00C92548"/>
    <w:rsid w:val="00C93505"/>
    <w:rsid w:val="00C94363"/>
    <w:rsid w:val="00C94A9B"/>
    <w:rsid w:val="00C9575F"/>
    <w:rsid w:val="00C9583A"/>
    <w:rsid w:val="00C967C3"/>
    <w:rsid w:val="00C970D3"/>
    <w:rsid w:val="00C97671"/>
    <w:rsid w:val="00CA0731"/>
    <w:rsid w:val="00CA13F8"/>
    <w:rsid w:val="00CA177C"/>
    <w:rsid w:val="00CA1A9F"/>
    <w:rsid w:val="00CA1F78"/>
    <w:rsid w:val="00CA22DC"/>
    <w:rsid w:val="00CA24B9"/>
    <w:rsid w:val="00CA26F1"/>
    <w:rsid w:val="00CA2B20"/>
    <w:rsid w:val="00CA2E8A"/>
    <w:rsid w:val="00CA37DC"/>
    <w:rsid w:val="00CA4630"/>
    <w:rsid w:val="00CA485F"/>
    <w:rsid w:val="00CA52F8"/>
    <w:rsid w:val="00CA56DD"/>
    <w:rsid w:val="00CA5C10"/>
    <w:rsid w:val="00CA5F14"/>
    <w:rsid w:val="00CA63B8"/>
    <w:rsid w:val="00CA66B2"/>
    <w:rsid w:val="00CA683E"/>
    <w:rsid w:val="00CA69A1"/>
    <w:rsid w:val="00CA7729"/>
    <w:rsid w:val="00CA78FE"/>
    <w:rsid w:val="00CA79A3"/>
    <w:rsid w:val="00CA7BCA"/>
    <w:rsid w:val="00CB0422"/>
    <w:rsid w:val="00CB1395"/>
    <w:rsid w:val="00CB147E"/>
    <w:rsid w:val="00CB1A53"/>
    <w:rsid w:val="00CB2225"/>
    <w:rsid w:val="00CB232D"/>
    <w:rsid w:val="00CB25C7"/>
    <w:rsid w:val="00CB2A94"/>
    <w:rsid w:val="00CB30A4"/>
    <w:rsid w:val="00CB32C9"/>
    <w:rsid w:val="00CB578B"/>
    <w:rsid w:val="00CB5B34"/>
    <w:rsid w:val="00CB639C"/>
    <w:rsid w:val="00CB63D1"/>
    <w:rsid w:val="00CB6712"/>
    <w:rsid w:val="00CB6D6E"/>
    <w:rsid w:val="00CB6D78"/>
    <w:rsid w:val="00CB717C"/>
    <w:rsid w:val="00CB717D"/>
    <w:rsid w:val="00CB751E"/>
    <w:rsid w:val="00CB768D"/>
    <w:rsid w:val="00CB7B23"/>
    <w:rsid w:val="00CB7CC9"/>
    <w:rsid w:val="00CC0160"/>
    <w:rsid w:val="00CC01F9"/>
    <w:rsid w:val="00CC0750"/>
    <w:rsid w:val="00CC07E1"/>
    <w:rsid w:val="00CC0EAC"/>
    <w:rsid w:val="00CC169F"/>
    <w:rsid w:val="00CC1D56"/>
    <w:rsid w:val="00CC1E4E"/>
    <w:rsid w:val="00CC1F3F"/>
    <w:rsid w:val="00CC3245"/>
    <w:rsid w:val="00CC34C2"/>
    <w:rsid w:val="00CC3557"/>
    <w:rsid w:val="00CC3CC9"/>
    <w:rsid w:val="00CC440B"/>
    <w:rsid w:val="00CC4E19"/>
    <w:rsid w:val="00CC6249"/>
    <w:rsid w:val="00CC628B"/>
    <w:rsid w:val="00CC68CF"/>
    <w:rsid w:val="00CC6F32"/>
    <w:rsid w:val="00CC715E"/>
    <w:rsid w:val="00CC7C0A"/>
    <w:rsid w:val="00CC7EEB"/>
    <w:rsid w:val="00CD01DF"/>
    <w:rsid w:val="00CD0732"/>
    <w:rsid w:val="00CD0883"/>
    <w:rsid w:val="00CD08CF"/>
    <w:rsid w:val="00CD0912"/>
    <w:rsid w:val="00CD0F76"/>
    <w:rsid w:val="00CD119A"/>
    <w:rsid w:val="00CD2385"/>
    <w:rsid w:val="00CD33FE"/>
    <w:rsid w:val="00CD38AE"/>
    <w:rsid w:val="00CD4664"/>
    <w:rsid w:val="00CD526A"/>
    <w:rsid w:val="00CD6028"/>
    <w:rsid w:val="00CD6163"/>
    <w:rsid w:val="00CD69C0"/>
    <w:rsid w:val="00CD6B0A"/>
    <w:rsid w:val="00CD6BA3"/>
    <w:rsid w:val="00CD6ED0"/>
    <w:rsid w:val="00CD705B"/>
    <w:rsid w:val="00CE056E"/>
    <w:rsid w:val="00CE0888"/>
    <w:rsid w:val="00CE0DA5"/>
    <w:rsid w:val="00CE1ACF"/>
    <w:rsid w:val="00CE2B71"/>
    <w:rsid w:val="00CE316E"/>
    <w:rsid w:val="00CE3232"/>
    <w:rsid w:val="00CE3BAA"/>
    <w:rsid w:val="00CE404C"/>
    <w:rsid w:val="00CE4CCD"/>
    <w:rsid w:val="00CE4D37"/>
    <w:rsid w:val="00CE56CC"/>
    <w:rsid w:val="00CE61B0"/>
    <w:rsid w:val="00CE6712"/>
    <w:rsid w:val="00CE6A05"/>
    <w:rsid w:val="00CE7297"/>
    <w:rsid w:val="00CE7A65"/>
    <w:rsid w:val="00CF0816"/>
    <w:rsid w:val="00CF105C"/>
    <w:rsid w:val="00CF10F6"/>
    <w:rsid w:val="00CF12F2"/>
    <w:rsid w:val="00CF14B7"/>
    <w:rsid w:val="00CF1FBE"/>
    <w:rsid w:val="00CF22B7"/>
    <w:rsid w:val="00CF2745"/>
    <w:rsid w:val="00CF29AE"/>
    <w:rsid w:val="00CF2AFD"/>
    <w:rsid w:val="00CF2FD5"/>
    <w:rsid w:val="00CF35D8"/>
    <w:rsid w:val="00CF36AF"/>
    <w:rsid w:val="00CF54DA"/>
    <w:rsid w:val="00CF5824"/>
    <w:rsid w:val="00CF5E33"/>
    <w:rsid w:val="00CF60CF"/>
    <w:rsid w:val="00CF6487"/>
    <w:rsid w:val="00CF6F49"/>
    <w:rsid w:val="00CF7234"/>
    <w:rsid w:val="00CF76A9"/>
    <w:rsid w:val="00CF78CA"/>
    <w:rsid w:val="00D0039E"/>
    <w:rsid w:val="00D00711"/>
    <w:rsid w:val="00D00CBF"/>
    <w:rsid w:val="00D01679"/>
    <w:rsid w:val="00D01BCA"/>
    <w:rsid w:val="00D0287F"/>
    <w:rsid w:val="00D02AE9"/>
    <w:rsid w:val="00D03C68"/>
    <w:rsid w:val="00D03E7C"/>
    <w:rsid w:val="00D042B4"/>
    <w:rsid w:val="00D0446D"/>
    <w:rsid w:val="00D04A94"/>
    <w:rsid w:val="00D04E76"/>
    <w:rsid w:val="00D04F4D"/>
    <w:rsid w:val="00D053F2"/>
    <w:rsid w:val="00D057FF"/>
    <w:rsid w:val="00D05C22"/>
    <w:rsid w:val="00D06199"/>
    <w:rsid w:val="00D0710C"/>
    <w:rsid w:val="00D07A25"/>
    <w:rsid w:val="00D07CE0"/>
    <w:rsid w:val="00D07EF5"/>
    <w:rsid w:val="00D10254"/>
    <w:rsid w:val="00D112CE"/>
    <w:rsid w:val="00D11832"/>
    <w:rsid w:val="00D11DF2"/>
    <w:rsid w:val="00D11E1E"/>
    <w:rsid w:val="00D11FDD"/>
    <w:rsid w:val="00D120C4"/>
    <w:rsid w:val="00D12279"/>
    <w:rsid w:val="00D12849"/>
    <w:rsid w:val="00D12B96"/>
    <w:rsid w:val="00D12F4E"/>
    <w:rsid w:val="00D1378A"/>
    <w:rsid w:val="00D13C2D"/>
    <w:rsid w:val="00D146F1"/>
    <w:rsid w:val="00D15E30"/>
    <w:rsid w:val="00D16494"/>
    <w:rsid w:val="00D168D9"/>
    <w:rsid w:val="00D16963"/>
    <w:rsid w:val="00D17183"/>
    <w:rsid w:val="00D17504"/>
    <w:rsid w:val="00D17597"/>
    <w:rsid w:val="00D17E7F"/>
    <w:rsid w:val="00D20148"/>
    <w:rsid w:val="00D213FF"/>
    <w:rsid w:val="00D2209A"/>
    <w:rsid w:val="00D22181"/>
    <w:rsid w:val="00D2272E"/>
    <w:rsid w:val="00D234A4"/>
    <w:rsid w:val="00D238E1"/>
    <w:rsid w:val="00D23C0A"/>
    <w:rsid w:val="00D23CD0"/>
    <w:rsid w:val="00D240A0"/>
    <w:rsid w:val="00D2495A"/>
    <w:rsid w:val="00D25076"/>
    <w:rsid w:val="00D25764"/>
    <w:rsid w:val="00D261C8"/>
    <w:rsid w:val="00D2662E"/>
    <w:rsid w:val="00D27A70"/>
    <w:rsid w:val="00D27B85"/>
    <w:rsid w:val="00D30771"/>
    <w:rsid w:val="00D30908"/>
    <w:rsid w:val="00D30A4C"/>
    <w:rsid w:val="00D31B17"/>
    <w:rsid w:val="00D322B4"/>
    <w:rsid w:val="00D32324"/>
    <w:rsid w:val="00D32ADB"/>
    <w:rsid w:val="00D330D1"/>
    <w:rsid w:val="00D33922"/>
    <w:rsid w:val="00D3397E"/>
    <w:rsid w:val="00D33B9F"/>
    <w:rsid w:val="00D35B72"/>
    <w:rsid w:val="00D35BD5"/>
    <w:rsid w:val="00D365DE"/>
    <w:rsid w:val="00D3699E"/>
    <w:rsid w:val="00D36C2D"/>
    <w:rsid w:val="00D36F66"/>
    <w:rsid w:val="00D3703C"/>
    <w:rsid w:val="00D37847"/>
    <w:rsid w:val="00D415A2"/>
    <w:rsid w:val="00D41616"/>
    <w:rsid w:val="00D41ABD"/>
    <w:rsid w:val="00D422A4"/>
    <w:rsid w:val="00D42EC9"/>
    <w:rsid w:val="00D43364"/>
    <w:rsid w:val="00D446E1"/>
    <w:rsid w:val="00D44ECD"/>
    <w:rsid w:val="00D4551A"/>
    <w:rsid w:val="00D4633C"/>
    <w:rsid w:val="00D4640A"/>
    <w:rsid w:val="00D46444"/>
    <w:rsid w:val="00D46C85"/>
    <w:rsid w:val="00D46EBD"/>
    <w:rsid w:val="00D474AD"/>
    <w:rsid w:val="00D50A55"/>
    <w:rsid w:val="00D5138E"/>
    <w:rsid w:val="00D51EF5"/>
    <w:rsid w:val="00D529B1"/>
    <w:rsid w:val="00D534BC"/>
    <w:rsid w:val="00D53749"/>
    <w:rsid w:val="00D53E10"/>
    <w:rsid w:val="00D54089"/>
    <w:rsid w:val="00D5500A"/>
    <w:rsid w:val="00D55428"/>
    <w:rsid w:val="00D56A16"/>
    <w:rsid w:val="00D5737E"/>
    <w:rsid w:val="00D578D8"/>
    <w:rsid w:val="00D60248"/>
    <w:rsid w:val="00D60DCA"/>
    <w:rsid w:val="00D611FF"/>
    <w:rsid w:val="00D615A6"/>
    <w:rsid w:val="00D61824"/>
    <w:rsid w:val="00D61989"/>
    <w:rsid w:val="00D619CD"/>
    <w:rsid w:val="00D61D5D"/>
    <w:rsid w:val="00D62359"/>
    <w:rsid w:val="00D6269E"/>
    <w:rsid w:val="00D63018"/>
    <w:rsid w:val="00D641B3"/>
    <w:rsid w:val="00D64448"/>
    <w:rsid w:val="00D64881"/>
    <w:rsid w:val="00D651AB"/>
    <w:rsid w:val="00D65C0A"/>
    <w:rsid w:val="00D65F4A"/>
    <w:rsid w:val="00D669D0"/>
    <w:rsid w:val="00D66DC7"/>
    <w:rsid w:val="00D66E3E"/>
    <w:rsid w:val="00D6793C"/>
    <w:rsid w:val="00D67D37"/>
    <w:rsid w:val="00D67D3B"/>
    <w:rsid w:val="00D7021F"/>
    <w:rsid w:val="00D70378"/>
    <w:rsid w:val="00D703DF"/>
    <w:rsid w:val="00D704E3"/>
    <w:rsid w:val="00D70EC9"/>
    <w:rsid w:val="00D727C7"/>
    <w:rsid w:val="00D734E4"/>
    <w:rsid w:val="00D73BFC"/>
    <w:rsid w:val="00D73F36"/>
    <w:rsid w:val="00D75055"/>
    <w:rsid w:val="00D75127"/>
    <w:rsid w:val="00D756E0"/>
    <w:rsid w:val="00D7583F"/>
    <w:rsid w:val="00D75E86"/>
    <w:rsid w:val="00D76459"/>
    <w:rsid w:val="00D77044"/>
    <w:rsid w:val="00D7714A"/>
    <w:rsid w:val="00D77196"/>
    <w:rsid w:val="00D774D5"/>
    <w:rsid w:val="00D778A4"/>
    <w:rsid w:val="00D80381"/>
    <w:rsid w:val="00D804F2"/>
    <w:rsid w:val="00D804F3"/>
    <w:rsid w:val="00D80F64"/>
    <w:rsid w:val="00D81E51"/>
    <w:rsid w:val="00D83522"/>
    <w:rsid w:val="00D83947"/>
    <w:rsid w:val="00D83E5B"/>
    <w:rsid w:val="00D83E6F"/>
    <w:rsid w:val="00D84396"/>
    <w:rsid w:val="00D84F2D"/>
    <w:rsid w:val="00D865C0"/>
    <w:rsid w:val="00D8665D"/>
    <w:rsid w:val="00D868CA"/>
    <w:rsid w:val="00D86A40"/>
    <w:rsid w:val="00D86CB2"/>
    <w:rsid w:val="00D86E7F"/>
    <w:rsid w:val="00D914EA"/>
    <w:rsid w:val="00D9186C"/>
    <w:rsid w:val="00D919A7"/>
    <w:rsid w:val="00D91E5E"/>
    <w:rsid w:val="00D91F16"/>
    <w:rsid w:val="00D92C50"/>
    <w:rsid w:val="00D92CFF"/>
    <w:rsid w:val="00D939B7"/>
    <w:rsid w:val="00D93D08"/>
    <w:rsid w:val="00D944EE"/>
    <w:rsid w:val="00D94828"/>
    <w:rsid w:val="00D96148"/>
    <w:rsid w:val="00D97514"/>
    <w:rsid w:val="00DA248F"/>
    <w:rsid w:val="00DA26D2"/>
    <w:rsid w:val="00DA2EA7"/>
    <w:rsid w:val="00DA31D9"/>
    <w:rsid w:val="00DA31E8"/>
    <w:rsid w:val="00DA337D"/>
    <w:rsid w:val="00DA3BB5"/>
    <w:rsid w:val="00DA3D85"/>
    <w:rsid w:val="00DA4116"/>
    <w:rsid w:val="00DA482D"/>
    <w:rsid w:val="00DA48FC"/>
    <w:rsid w:val="00DA4A14"/>
    <w:rsid w:val="00DA4DFF"/>
    <w:rsid w:val="00DA5570"/>
    <w:rsid w:val="00DA715D"/>
    <w:rsid w:val="00DA7397"/>
    <w:rsid w:val="00DA77FB"/>
    <w:rsid w:val="00DA7D57"/>
    <w:rsid w:val="00DA7F13"/>
    <w:rsid w:val="00DA7F35"/>
    <w:rsid w:val="00DB0391"/>
    <w:rsid w:val="00DB03C5"/>
    <w:rsid w:val="00DB07BE"/>
    <w:rsid w:val="00DB0867"/>
    <w:rsid w:val="00DB1D24"/>
    <w:rsid w:val="00DB2213"/>
    <w:rsid w:val="00DB2C5A"/>
    <w:rsid w:val="00DB2EDE"/>
    <w:rsid w:val="00DB3B2E"/>
    <w:rsid w:val="00DB4395"/>
    <w:rsid w:val="00DB458E"/>
    <w:rsid w:val="00DB5126"/>
    <w:rsid w:val="00DB54F7"/>
    <w:rsid w:val="00DB6232"/>
    <w:rsid w:val="00DB623A"/>
    <w:rsid w:val="00DB66E4"/>
    <w:rsid w:val="00DB6708"/>
    <w:rsid w:val="00DB6BC3"/>
    <w:rsid w:val="00DB72AE"/>
    <w:rsid w:val="00DB7537"/>
    <w:rsid w:val="00DB7BD0"/>
    <w:rsid w:val="00DB7E25"/>
    <w:rsid w:val="00DB7E8D"/>
    <w:rsid w:val="00DC0134"/>
    <w:rsid w:val="00DC05C0"/>
    <w:rsid w:val="00DC0A6C"/>
    <w:rsid w:val="00DC116F"/>
    <w:rsid w:val="00DC1389"/>
    <w:rsid w:val="00DC173A"/>
    <w:rsid w:val="00DC1864"/>
    <w:rsid w:val="00DC216C"/>
    <w:rsid w:val="00DC248F"/>
    <w:rsid w:val="00DC255D"/>
    <w:rsid w:val="00DC267F"/>
    <w:rsid w:val="00DC35B9"/>
    <w:rsid w:val="00DC3A37"/>
    <w:rsid w:val="00DC46FD"/>
    <w:rsid w:val="00DC530A"/>
    <w:rsid w:val="00DC54C5"/>
    <w:rsid w:val="00DC54E6"/>
    <w:rsid w:val="00DC5C81"/>
    <w:rsid w:val="00DC5ECC"/>
    <w:rsid w:val="00DC6010"/>
    <w:rsid w:val="00DC6812"/>
    <w:rsid w:val="00DC6DB1"/>
    <w:rsid w:val="00DC708A"/>
    <w:rsid w:val="00DD1619"/>
    <w:rsid w:val="00DD197B"/>
    <w:rsid w:val="00DD1A62"/>
    <w:rsid w:val="00DD1B49"/>
    <w:rsid w:val="00DD2510"/>
    <w:rsid w:val="00DD26B7"/>
    <w:rsid w:val="00DD2A19"/>
    <w:rsid w:val="00DD3515"/>
    <w:rsid w:val="00DD3DDC"/>
    <w:rsid w:val="00DD4505"/>
    <w:rsid w:val="00DD480C"/>
    <w:rsid w:val="00DD5496"/>
    <w:rsid w:val="00DD5CDA"/>
    <w:rsid w:val="00DD767A"/>
    <w:rsid w:val="00DD77D2"/>
    <w:rsid w:val="00DD7897"/>
    <w:rsid w:val="00DE0030"/>
    <w:rsid w:val="00DE1B20"/>
    <w:rsid w:val="00DE2435"/>
    <w:rsid w:val="00DE2C62"/>
    <w:rsid w:val="00DE3022"/>
    <w:rsid w:val="00DE3616"/>
    <w:rsid w:val="00DE3924"/>
    <w:rsid w:val="00DE4809"/>
    <w:rsid w:val="00DE4C62"/>
    <w:rsid w:val="00DE4FC9"/>
    <w:rsid w:val="00DE541E"/>
    <w:rsid w:val="00DE675A"/>
    <w:rsid w:val="00DE68FD"/>
    <w:rsid w:val="00DE6D4C"/>
    <w:rsid w:val="00DE738D"/>
    <w:rsid w:val="00DE7A9D"/>
    <w:rsid w:val="00DE7AE4"/>
    <w:rsid w:val="00DF015D"/>
    <w:rsid w:val="00DF0362"/>
    <w:rsid w:val="00DF04C3"/>
    <w:rsid w:val="00DF09F7"/>
    <w:rsid w:val="00DF1213"/>
    <w:rsid w:val="00DF17C5"/>
    <w:rsid w:val="00DF17FB"/>
    <w:rsid w:val="00DF27CE"/>
    <w:rsid w:val="00DF4FEF"/>
    <w:rsid w:val="00DF59A8"/>
    <w:rsid w:val="00DF6305"/>
    <w:rsid w:val="00DF66BC"/>
    <w:rsid w:val="00DF6B0F"/>
    <w:rsid w:val="00DF6C07"/>
    <w:rsid w:val="00DF6C5D"/>
    <w:rsid w:val="00DF7854"/>
    <w:rsid w:val="00DF7B00"/>
    <w:rsid w:val="00E004A1"/>
    <w:rsid w:val="00E0057E"/>
    <w:rsid w:val="00E00CC0"/>
    <w:rsid w:val="00E00E49"/>
    <w:rsid w:val="00E00F23"/>
    <w:rsid w:val="00E01025"/>
    <w:rsid w:val="00E0133C"/>
    <w:rsid w:val="00E01647"/>
    <w:rsid w:val="00E021C0"/>
    <w:rsid w:val="00E02EB6"/>
    <w:rsid w:val="00E049C1"/>
    <w:rsid w:val="00E05958"/>
    <w:rsid w:val="00E05F83"/>
    <w:rsid w:val="00E06238"/>
    <w:rsid w:val="00E06286"/>
    <w:rsid w:val="00E0663A"/>
    <w:rsid w:val="00E06E7E"/>
    <w:rsid w:val="00E06E99"/>
    <w:rsid w:val="00E07765"/>
    <w:rsid w:val="00E1053C"/>
    <w:rsid w:val="00E1054E"/>
    <w:rsid w:val="00E10866"/>
    <w:rsid w:val="00E11CB9"/>
    <w:rsid w:val="00E12767"/>
    <w:rsid w:val="00E13279"/>
    <w:rsid w:val="00E151BC"/>
    <w:rsid w:val="00E15D24"/>
    <w:rsid w:val="00E166A9"/>
    <w:rsid w:val="00E1685B"/>
    <w:rsid w:val="00E168A2"/>
    <w:rsid w:val="00E173AF"/>
    <w:rsid w:val="00E17408"/>
    <w:rsid w:val="00E175D7"/>
    <w:rsid w:val="00E175DD"/>
    <w:rsid w:val="00E1766B"/>
    <w:rsid w:val="00E201BC"/>
    <w:rsid w:val="00E2116C"/>
    <w:rsid w:val="00E22030"/>
    <w:rsid w:val="00E220C0"/>
    <w:rsid w:val="00E22998"/>
    <w:rsid w:val="00E22D11"/>
    <w:rsid w:val="00E23309"/>
    <w:rsid w:val="00E23668"/>
    <w:rsid w:val="00E237FD"/>
    <w:rsid w:val="00E23DC3"/>
    <w:rsid w:val="00E23F96"/>
    <w:rsid w:val="00E24981"/>
    <w:rsid w:val="00E24AB2"/>
    <w:rsid w:val="00E24DAE"/>
    <w:rsid w:val="00E25108"/>
    <w:rsid w:val="00E25997"/>
    <w:rsid w:val="00E25A50"/>
    <w:rsid w:val="00E27398"/>
    <w:rsid w:val="00E27B74"/>
    <w:rsid w:val="00E30CEF"/>
    <w:rsid w:val="00E30D47"/>
    <w:rsid w:val="00E32677"/>
    <w:rsid w:val="00E32707"/>
    <w:rsid w:val="00E328C8"/>
    <w:rsid w:val="00E32D05"/>
    <w:rsid w:val="00E34AB6"/>
    <w:rsid w:val="00E34D46"/>
    <w:rsid w:val="00E34F9B"/>
    <w:rsid w:val="00E351F6"/>
    <w:rsid w:val="00E352C9"/>
    <w:rsid w:val="00E35972"/>
    <w:rsid w:val="00E36116"/>
    <w:rsid w:val="00E363DA"/>
    <w:rsid w:val="00E36D34"/>
    <w:rsid w:val="00E36F52"/>
    <w:rsid w:val="00E37367"/>
    <w:rsid w:val="00E410BA"/>
    <w:rsid w:val="00E425A1"/>
    <w:rsid w:val="00E42C51"/>
    <w:rsid w:val="00E432FD"/>
    <w:rsid w:val="00E4360F"/>
    <w:rsid w:val="00E43720"/>
    <w:rsid w:val="00E43A5A"/>
    <w:rsid w:val="00E43B48"/>
    <w:rsid w:val="00E43F7D"/>
    <w:rsid w:val="00E44386"/>
    <w:rsid w:val="00E44F94"/>
    <w:rsid w:val="00E44FCD"/>
    <w:rsid w:val="00E45D7B"/>
    <w:rsid w:val="00E45D7D"/>
    <w:rsid w:val="00E461ED"/>
    <w:rsid w:val="00E46687"/>
    <w:rsid w:val="00E46E11"/>
    <w:rsid w:val="00E47340"/>
    <w:rsid w:val="00E47521"/>
    <w:rsid w:val="00E47547"/>
    <w:rsid w:val="00E50A37"/>
    <w:rsid w:val="00E50DF2"/>
    <w:rsid w:val="00E50EA2"/>
    <w:rsid w:val="00E51123"/>
    <w:rsid w:val="00E51B01"/>
    <w:rsid w:val="00E5292D"/>
    <w:rsid w:val="00E533C1"/>
    <w:rsid w:val="00E5480D"/>
    <w:rsid w:val="00E55928"/>
    <w:rsid w:val="00E55EC2"/>
    <w:rsid w:val="00E563EA"/>
    <w:rsid w:val="00E5681D"/>
    <w:rsid w:val="00E57716"/>
    <w:rsid w:val="00E57B9C"/>
    <w:rsid w:val="00E6094E"/>
    <w:rsid w:val="00E613B1"/>
    <w:rsid w:val="00E61BB7"/>
    <w:rsid w:val="00E61FE6"/>
    <w:rsid w:val="00E626F6"/>
    <w:rsid w:val="00E633A3"/>
    <w:rsid w:val="00E634D0"/>
    <w:rsid w:val="00E6373F"/>
    <w:rsid w:val="00E63C64"/>
    <w:rsid w:val="00E641D0"/>
    <w:rsid w:val="00E64E9F"/>
    <w:rsid w:val="00E65979"/>
    <w:rsid w:val="00E65D6C"/>
    <w:rsid w:val="00E6644D"/>
    <w:rsid w:val="00E66C73"/>
    <w:rsid w:val="00E704E2"/>
    <w:rsid w:val="00E70626"/>
    <w:rsid w:val="00E70C16"/>
    <w:rsid w:val="00E72150"/>
    <w:rsid w:val="00E7230C"/>
    <w:rsid w:val="00E724C9"/>
    <w:rsid w:val="00E7308F"/>
    <w:rsid w:val="00E754FA"/>
    <w:rsid w:val="00E759A8"/>
    <w:rsid w:val="00E75AEE"/>
    <w:rsid w:val="00E75E96"/>
    <w:rsid w:val="00E76CF6"/>
    <w:rsid w:val="00E76D9E"/>
    <w:rsid w:val="00E7734D"/>
    <w:rsid w:val="00E80F14"/>
    <w:rsid w:val="00E811FC"/>
    <w:rsid w:val="00E81929"/>
    <w:rsid w:val="00E81967"/>
    <w:rsid w:val="00E819D4"/>
    <w:rsid w:val="00E82C18"/>
    <w:rsid w:val="00E836D9"/>
    <w:rsid w:val="00E837D7"/>
    <w:rsid w:val="00E838FD"/>
    <w:rsid w:val="00E84C94"/>
    <w:rsid w:val="00E85040"/>
    <w:rsid w:val="00E855F3"/>
    <w:rsid w:val="00E86448"/>
    <w:rsid w:val="00E87B0F"/>
    <w:rsid w:val="00E87B32"/>
    <w:rsid w:val="00E87C1E"/>
    <w:rsid w:val="00E87F3F"/>
    <w:rsid w:val="00E907F8"/>
    <w:rsid w:val="00E91183"/>
    <w:rsid w:val="00E9166D"/>
    <w:rsid w:val="00E91AFC"/>
    <w:rsid w:val="00E91E12"/>
    <w:rsid w:val="00E930E0"/>
    <w:rsid w:val="00E94251"/>
    <w:rsid w:val="00E9444B"/>
    <w:rsid w:val="00E94A73"/>
    <w:rsid w:val="00E94ABB"/>
    <w:rsid w:val="00E94BC6"/>
    <w:rsid w:val="00E94ED2"/>
    <w:rsid w:val="00E95231"/>
    <w:rsid w:val="00E953D5"/>
    <w:rsid w:val="00E95BA3"/>
    <w:rsid w:val="00E96AA8"/>
    <w:rsid w:val="00E97476"/>
    <w:rsid w:val="00E9767B"/>
    <w:rsid w:val="00E97CC8"/>
    <w:rsid w:val="00E97FB3"/>
    <w:rsid w:val="00EA0564"/>
    <w:rsid w:val="00EA0963"/>
    <w:rsid w:val="00EA3A23"/>
    <w:rsid w:val="00EA45A8"/>
    <w:rsid w:val="00EA463C"/>
    <w:rsid w:val="00EA47EF"/>
    <w:rsid w:val="00EA480B"/>
    <w:rsid w:val="00EA4D7A"/>
    <w:rsid w:val="00EA5AB9"/>
    <w:rsid w:val="00EA5D13"/>
    <w:rsid w:val="00EA5D1D"/>
    <w:rsid w:val="00EA6AAD"/>
    <w:rsid w:val="00EA7569"/>
    <w:rsid w:val="00EA7756"/>
    <w:rsid w:val="00EA7E76"/>
    <w:rsid w:val="00EB1049"/>
    <w:rsid w:val="00EB15D4"/>
    <w:rsid w:val="00EB1668"/>
    <w:rsid w:val="00EB1888"/>
    <w:rsid w:val="00EB1ACA"/>
    <w:rsid w:val="00EB1CBC"/>
    <w:rsid w:val="00EB2163"/>
    <w:rsid w:val="00EB219C"/>
    <w:rsid w:val="00EB2B39"/>
    <w:rsid w:val="00EB3132"/>
    <w:rsid w:val="00EB3183"/>
    <w:rsid w:val="00EB36BA"/>
    <w:rsid w:val="00EB3E9E"/>
    <w:rsid w:val="00EB3EF4"/>
    <w:rsid w:val="00EB5250"/>
    <w:rsid w:val="00EB558A"/>
    <w:rsid w:val="00EB592C"/>
    <w:rsid w:val="00EB5BF0"/>
    <w:rsid w:val="00EB5C22"/>
    <w:rsid w:val="00EB672F"/>
    <w:rsid w:val="00EC0285"/>
    <w:rsid w:val="00EC10AB"/>
    <w:rsid w:val="00EC14B5"/>
    <w:rsid w:val="00EC1F29"/>
    <w:rsid w:val="00EC2DE5"/>
    <w:rsid w:val="00EC2EE3"/>
    <w:rsid w:val="00EC35BD"/>
    <w:rsid w:val="00EC3DAF"/>
    <w:rsid w:val="00EC40B1"/>
    <w:rsid w:val="00EC467F"/>
    <w:rsid w:val="00EC517F"/>
    <w:rsid w:val="00EC5184"/>
    <w:rsid w:val="00EC5430"/>
    <w:rsid w:val="00EC574A"/>
    <w:rsid w:val="00EC5A25"/>
    <w:rsid w:val="00EC5BCA"/>
    <w:rsid w:val="00EC73E6"/>
    <w:rsid w:val="00EC747E"/>
    <w:rsid w:val="00EC78BC"/>
    <w:rsid w:val="00EC79DC"/>
    <w:rsid w:val="00ED0C20"/>
    <w:rsid w:val="00ED0C89"/>
    <w:rsid w:val="00ED1353"/>
    <w:rsid w:val="00ED17C4"/>
    <w:rsid w:val="00ED1F47"/>
    <w:rsid w:val="00ED20C4"/>
    <w:rsid w:val="00ED2E9A"/>
    <w:rsid w:val="00ED39A9"/>
    <w:rsid w:val="00ED422E"/>
    <w:rsid w:val="00ED4839"/>
    <w:rsid w:val="00ED4AFA"/>
    <w:rsid w:val="00ED4BE3"/>
    <w:rsid w:val="00ED5086"/>
    <w:rsid w:val="00ED547C"/>
    <w:rsid w:val="00ED56B7"/>
    <w:rsid w:val="00ED59AB"/>
    <w:rsid w:val="00ED5ADB"/>
    <w:rsid w:val="00ED5C27"/>
    <w:rsid w:val="00ED7348"/>
    <w:rsid w:val="00ED7738"/>
    <w:rsid w:val="00ED7863"/>
    <w:rsid w:val="00ED7C2D"/>
    <w:rsid w:val="00EE01A9"/>
    <w:rsid w:val="00EE0A83"/>
    <w:rsid w:val="00EE0C8D"/>
    <w:rsid w:val="00EE10CE"/>
    <w:rsid w:val="00EE1114"/>
    <w:rsid w:val="00EE132E"/>
    <w:rsid w:val="00EE2012"/>
    <w:rsid w:val="00EE20B2"/>
    <w:rsid w:val="00EE3290"/>
    <w:rsid w:val="00EE3B8F"/>
    <w:rsid w:val="00EE5247"/>
    <w:rsid w:val="00EE646D"/>
    <w:rsid w:val="00EE6A0E"/>
    <w:rsid w:val="00EE7175"/>
    <w:rsid w:val="00EE718C"/>
    <w:rsid w:val="00EE749F"/>
    <w:rsid w:val="00EE771A"/>
    <w:rsid w:val="00EE79AC"/>
    <w:rsid w:val="00EE7D0E"/>
    <w:rsid w:val="00EE7E3F"/>
    <w:rsid w:val="00EE7FFB"/>
    <w:rsid w:val="00EF1550"/>
    <w:rsid w:val="00EF1B6E"/>
    <w:rsid w:val="00EF1B91"/>
    <w:rsid w:val="00EF218A"/>
    <w:rsid w:val="00EF2C3A"/>
    <w:rsid w:val="00EF4345"/>
    <w:rsid w:val="00EF4400"/>
    <w:rsid w:val="00EF4831"/>
    <w:rsid w:val="00EF4A59"/>
    <w:rsid w:val="00EF4D5A"/>
    <w:rsid w:val="00EF4F47"/>
    <w:rsid w:val="00EF569A"/>
    <w:rsid w:val="00EF57C4"/>
    <w:rsid w:val="00EF64EF"/>
    <w:rsid w:val="00EF7B99"/>
    <w:rsid w:val="00EF7BF3"/>
    <w:rsid w:val="00F00261"/>
    <w:rsid w:val="00F00275"/>
    <w:rsid w:val="00F006D1"/>
    <w:rsid w:val="00F00E1F"/>
    <w:rsid w:val="00F01C0A"/>
    <w:rsid w:val="00F01D7F"/>
    <w:rsid w:val="00F01D96"/>
    <w:rsid w:val="00F0208E"/>
    <w:rsid w:val="00F0233B"/>
    <w:rsid w:val="00F026B4"/>
    <w:rsid w:val="00F030C2"/>
    <w:rsid w:val="00F038F1"/>
    <w:rsid w:val="00F039E9"/>
    <w:rsid w:val="00F045B1"/>
    <w:rsid w:val="00F04E91"/>
    <w:rsid w:val="00F05402"/>
    <w:rsid w:val="00F06318"/>
    <w:rsid w:val="00F0767B"/>
    <w:rsid w:val="00F07DAB"/>
    <w:rsid w:val="00F10AED"/>
    <w:rsid w:val="00F10E90"/>
    <w:rsid w:val="00F111C9"/>
    <w:rsid w:val="00F111D9"/>
    <w:rsid w:val="00F113A4"/>
    <w:rsid w:val="00F121A0"/>
    <w:rsid w:val="00F123DC"/>
    <w:rsid w:val="00F12A07"/>
    <w:rsid w:val="00F12B60"/>
    <w:rsid w:val="00F12F33"/>
    <w:rsid w:val="00F137E7"/>
    <w:rsid w:val="00F13912"/>
    <w:rsid w:val="00F14155"/>
    <w:rsid w:val="00F14620"/>
    <w:rsid w:val="00F15394"/>
    <w:rsid w:val="00F1599F"/>
    <w:rsid w:val="00F2004C"/>
    <w:rsid w:val="00F20303"/>
    <w:rsid w:val="00F20DCC"/>
    <w:rsid w:val="00F21043"/>
    <w:rsid w:val="00F21BB0"/>
    <w:rsid w:val="00F21CD1"/>
    <w:rsid w:val="00F229C5"/>
    <w:rsid w:val="00F22E29"/>
    <w:rsid w:val="00F23ED1"/>
    <w:rsid w:val="00F243FD"/>
    <w:rsid w:val="00F2443F"/>
    <w:rsid w:val="00F251EB"/>
    <w:rsid w:val="00F255CD"/>
    <w:rsid w:val="00F25D70"/>
    <w:rsid w:val="00F261E2"/>
    <w:rsid w:val="00F26391"/>
    <w:rsid w:val="00F2694A"/>
    <w:rsid w:val="00F26AF3"/>
    <w:rsid w:val="00F26D3D"/>
    <w:rsid w:val="00F2704A"/>
    <w:rsid w:val="00F270EA"/>
    <w:rsid w:val="00F272FB"/>
    <w:rsid w:val="00F27633"/>
    <w:rsid w:val="00F27897"/>
    <w:rsid w:val="00F27A08"/>
    <w:rsid w:val="00F27B88"/>
    <w:rsid w:val="00F27EC0"/>
    <w:rsid w:val="00F309C7"/>
    <w:rsid w:val="00F31587"/>
    <w:rsid w:val="00F31EC2"/>
    <w:rsid w:val="00F32266"/>
    <w:rsid w:val="00F34C6D"/>
    <w:rsid w:val="00F35004"/>
    <w:rsid w:val="00F3590F"/>
    <w:rsid w:val="00F3593D"/>
    <w:rsid w:val="00F36C38"/>
    <w:rsid w:val="00F4123B"/>
    <w:rsid w:val="00F422CB"/>
    <w:rsid w:val="00F43A09"/>
    <w:rsid w:val="00F449A3"/>
    <w:rsid w:val="00F45786"/>
    <w:rsid w:val="00F45C1B"/>
    <w:rsid w:val="00F45C3A"/>
    <w:rsid w:val="00F45E57"/>
    <w:rsid w:val="00F46D98"/>
    <w:rsid w:val="00F4758F"/>
    <w:rsid w:val="00F47C94"/>
    <w:rsid w:val="00F47CEF"/>
    <w:rsid w:val="00F5148E"/>
    <w:rsid w:val="00F529A7"/>
    <w:rsid w:val="00F52A53"/>
    <w:rsid w:val="00F53701"/>
    <w:rsid w:val="00F53BEF"/>
    <w:rsid w:val="00F54B68"/>
    <w:rsid w:val="00F54B9F"/>
    <w:rsid w:val="00F554A3"/>
    <w:rsid w:val="00F563AB"/>
    <w:rsid w:val="00F56D87"/>
    <w:rsid w:val="00F56E69"/>
    <w:rsid w:val="00F5785D"/>
    <w:rsid w:val="00F6054B"/>
    <w:rsid w:val="00F607E6"/>
    <w:rsid w:val="00F61167"/>
    <w:rsid w:val="00F612A7"/>
    <w:rsid w:val="00F61850"/>
    <w:rsid w:val="00F62C08"/>
    <w:rsid w:val="00F636FF"/>
    <w:rsid w:val="00F63831"/>
    <w:rsid w:val="00F63F0E"/>
    <w:rsid w:val="00F64F93"/>
    <w:rsid w:val="00F652DA"/>
    <w:rsid w:val="00F6575F"/>
    <w:rsid w:val="00F65D27"/>
    <w:rsid w:val="00F663E3"/>
    <w:rsid w:val="00F664AC"/>
    <w:rsid w:val="00F66596"/>
    <w:rsid w:val="00F66834"/>
    <w:rsid w:val="00F67D7F"/>
    <w:rsid w:val="00F67DD4"/>
    <w:rsid w:val="00F709D5"/>
    <w:rsid w:val="00F70BC2"/>
    <w:rsid w:val="00F70C47"/>
    <w:rsid w:val="00F71945"/>
    <w:rsid w:val="00F71B05"/>
    <w:rsid w:val="00F71E8B"/>
    <w:rsid w:val="00F72BDD"/>
    <w:rsid w:val="00F72EC8"/>
    <w:rsid w:val="00F73C40"/>
    <w:rsid w:val="00F7494E"/>
    <w:rsid w:val="00F74E36"/>
    <w:rsid w:val="00F756B2"/>
    <w:rsid w:val="00F75A3D"/>
    <w:rsid w:val="00F75FEE"/>
    <w:rsid w:val="00F76316"/>
    <w:rsid w:val="00F76F48"/>
    <w:rsid w:val="00F77587"/>
    <w:rsid w:val="00F77D5A"/>
    <w:rsid w:val="00F80F15"/>
    <w:rsid w:val="00F81019"/>
    <w:rsid w:val="00F81C0B"/>
    <w:rsid w:val="00F81F00"/>
    <w:rsid w:val="00F83AC8"/>
    <w:rsid w:val="00F83B8C"/>
    <w:rsid w:val="00F83DFA"/>
    <w:rsid w:val="00F83F9B"/>
    <w:rsid w:val="00F856A2"/>
    <w:rsid w:val="00F85D12"/>
    <w:rsid w:val="00F86334"/>
    <w:rsid w:val="00F86B1F"/>
    <w:rsid w:val="00F86C87"/>
    <w:rsid w:val="00F86E28"/>
    <w:rsid w:val="00F87639"/>
    <w:rsid w:val="00F87708"/>
    <w:rsid w:val="00F87735"/>
    <w:rsid w:val="00F8788B"/>
    <w:rsid w:val="00F879D5"/>
    <w:rsid w:val="00F90969"/>
    <w:rsid w:val="00F90C1D"/>
    <w:rsid w:val="00F9124F"/>
    <w:rsid w:val="00F92258"/>
    <w:rsid w:val="00F9330F"/>
    <w:rsid w:val="00F93E30"/>
    <w:rsid w:val="00F93E59"/>
    <w:rsid w:val="00F94594"/>
    <w:rsid w:val="00F94BA6"/>
    <w:rsid w:val="00F95574"/>
    <w:rsid w:val="00F95A43"/>
    <w:rsid w:val="00F95B2C"/>
    <w:rsid w:val="00F95C25"/>
    <w:rsid w:val="00F95FD8"/>
    <w:rsid w:val="00F9618B"/>
    <w:rsid w:val="00F9642E"/>
    <w:rsid w:val="00F96495"/>
    <w:rsid w:val="00F968D6"/>
    <w:rsid w:val="00F96E4A"/>
    <w:rsid w:val="00F96F21"/>
    <w:rsid w:val="00F9706F"/>
    <w:rsid w:val="00FA07C6"/>
    <w:rsid w:val="00FA0E78"/>
    <w:rsid w:val="00FA1040"/>
    <w:rsid w:val="00FA1352"/>
    <w:rsid w:val="00FA167B"/>
    <w:rsid w:val="00FA1EFB"/>
    <w:rsid w:val="00FA27AC"/>
    <w:rsid w:val="00FA3187"/>
    <w:rsid w:val="00FA320D"/>
    <w:rsid w:val="00FA3900"/>
    <w:rsid w:val="00FA3FA3"/>
    <w:rsid w:val="00FA4089"/>
    <w:rsid w:val="00FA4668"/>
    <w:rsid w:val="00FA4ADC"/>
    <w:rsid w:val="00FA4EF5"/>
    <w:rsid w:val="00FA5330"/>
    <w:rsid w:val="00FA5F19"/>
    <w:rsid w:val="00FA623B"/>
    <w:rsid w:val="00FA6420"/>
    <w:rsid w:val="00FA6434"/>
    <w:rsid w:val="00FA7190"/>
    <w:rsid w:val="00FA71A7"/>
    <w:rsid w:val="00FB0393"/>
    <w:rsid w:val="00FB09A5"/>
    <w:rsid w:val="00FB124D"/>
    <w:rsid w:val="00FB127F"/>
    <w:rsid w:val="00FB1989"/>
    <w:rsid w:val="00FB1E72"/>
    <w:rsid w:val="00FB2CFB"/>
    <w:rsid w:val="00FB3537"/>
    <w:rsid w:val="00FB4399"/>
    <w:rsid w:val="00FB4437"/>
    <w:rsid w:val="00FB4F2F"/>
    <w:rsid w:val="00FB5157"/>
    <w:rsid w:val="00FB556E"/>
    <w:rsid w:val="00FB57A4"/>
    <w:rsid w:val="00FB612B"/>
    <w:rsid w:val="00FB6305"/>
    <w:rsid w:val="00FB7086"/>
    <w:rsid w:val="00FB73A7"/>
    <w:rsid w:val="00FB7A4A"/>
    <w:rsid w:val="00FB7C62"/>
    <w:rsid w:val="00FB7DA4"/>
    <w:rsid w:val="00FC09A9"/>
    <w:rsid w:val="00FC0A19"/>
    <w:rsid w:val="00FC10E2"/>
    <w:rsid w:val="00FC1462"/>
    <w:rsid w:val="00FC18CE"/>
    <w:rsid w:val="00FC1D4E"/>
    <w:rsid w:val="00FC1D5B"/>
    <w:rsid w:val="00FC2947"/>
    <w:rsid w:val="00FC2A23"/>
    <w:rsid w:val="00FC2A3A"/>
    <w:rsid w:val="00FC2A48"/>
    <w:rsid w:val="00FC2E1E"/>
    <w:rsid w:val="00FC33E6"/>
    <w:rsid w:val="00FC3BAF"/>
    <w:rsid w:val="00FC5B4D"/>
    <w:rsid w:val="00FC5CE3"/>
    <w:rsid w:val="00FC6E2B"/>
    <w:rsid w:val="00FC6EC5"/>
    <w:rsid w:val="00FC6F24"/>
    <w:rsid w:val="00FC744C"/>
    <w:rsid w:val="00FD01CD"/>
    <w:rsid w:val="00FD0872"/>
    <w:rsid w:val="00FD14A3"/>
    <w:rsid w:val="00FD1AB9"/>
    <w:rsid w:val="00FD1EF7"/>
    <w:rsid w:val="00FD21B3"/>
    <w:rsid w:val="00FD26A8"/>
    <w:rsid w:val="00FD29E3"/>
    <w:rsid w:val="00FD2C7F"/>
    <w:rsid w:val="00FD2F7B"/>
    <w:rsid w:val="00FD311A"/>
    <w:rsid w:val="00FD33E5"/>
    <w:rsid w:val="00FD43FF"/>
    <w:rsid w:val="00FD601C"/>
    <w:rsid w:val="00FD62DC"/>
    <w:rsid w:val="00FD6399"/>
    <w:rsid w:val="00FD71D3"/>
    <w:rsid w:val="00FD74A6"/>
    <w:rsid w:val="00FD7C62"/>
    <w:rsid w:val="00FD7DC5"/>
    <w:rsid w:val="00FD7E75"/>
    <w:rsid w:val="00FE0B63"/>
    <w:rsid w:val="00FE14A9"/>
    <w:rsid w:val="00FE217E"/>
    <w:rsid w:val="00FE22A7"/>
    <w:rsid w:val="00FE2F6C"/>
    <w:rsid w:val="00FE347D"/>
    <w:rsid w:val="00FE41ED"/>
    <w:rsid w:val="00FE44CE"/>
    <w:rsid w:val="00FE4711"/>
    <w:rsid w:val="00FE4961"/>
    <w:rsid w:val="00FE528F"/>
    <w:rsid w:val="00FE5629"/>
    <w:rsid w:val="00FE5C0A"/>
    <w:rsid w:val="00FE5CE1"/>
    <w:rsid w:val="00FE5CE7"/>
    <w:rsid w:val="00FE695F"/>
    <w:rsid w:val="00FE6F5C"/>
    <w:rsid w:val="00FE7235"/>
    <w:rsid w:val="00FE7E65"/>
    <w:rsid w:val="00FF046B"/>
    <w:rsid w:val="00FF04F7"/>
    <w:rsid w:val="00FF0A97"/>
    <w:rsid w:val="00FF0C5C"/>
    <w:rsid w:val="00FF0DA3"/>
    <w:rsid w:val="00FF171F"/>
    <w:rsid w:val="00FF25C9"/>
    <w:rsid w:val="00FF2A18"/>
    <w:rsid w:val="00FF2A4D"/>
    <w:rsid w:val="00FF2E00"/>
    <w:rsid w:val="00FF2EDA"/>
    <w:rsid w:val="00FF3764"/>
    <w:rsid w:val="00FF39C8"/>
    <w:rsid w:val="00FF3B4F"/>
    <w:rsid w:val="00FF3C0B"/>
    <w:rsid w:val="00FF4B57"/>
    <w:rsid w:val="00FF5A8A"/>
    <w:rsid w:val="00FF6113"/>
    <w:rsid w:val="00FF7596"/>
    <w:rsid w:val="00FF7A0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 fill="f" fillcolor="white" stroke="f">
      <v:fill color="white" on="f"/>
      <v:stroke on="f"/>
      <o:colormru v:ext="edit" colors="#099,#ddd,#eaeaea"/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3237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32370"/>
    <w:pPr>
      <w:keepNext/>
      <w:spacing w:before="120" w:after="12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93237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32370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32370"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370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932370"/>
  </w:style>
  <w:style w:type="character" w:styleId="Hyperlink">
    <w:name w:val="Hyperlink"/>
    <w:basedOn w:val="DefaultParagraphFont"/>
    <w:rsid w:val="00932370"/>
    <w:rPr>
      <w:color w:val="0000FF"/>
      <w:u w:val="single"/>
    </w:rPr>
  </w:style>
  <w:style w:type="paragraph" w:styleId="DocumentMap">
    <w:name w:val="Document Map"/>
    <w:basedOn w:val="Normal"/>
    <w:semiHidden/>
    <w:rsid w:val="0093237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32370"/>
    <w:rPr>
      <w:sz w:val="18"/>
    </w:rPr>
  </w:style>
  <w:style w:type="paragraph" w:styleId="BodyTextIndent2">
    <w:name w:val="Body Text Indent 2"/>
    <w:basedOn w:val="Normal"/>
    <w:rsid w:val="00932370"/>
    <w:pPr>
      <w:ind w:left="144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sid w:val="00932370"/>
    <w:rPr>
      <w:color w:val="800080"/>
      <w:u w:val="single"/>
    </w:rPr>
  </w:style>
  <w:style w:type="paragraph" w:styleId="BodyText2">
    <w:name w:val="Body Text 2"/>
    <w:basedOn w:val="Normal"/>
    <w:rsid w:val="00932370"/>
    <w:rPr>
      <w:b/>
      <w:bCs/>
    </w:rPr>
  </w:style>
  <w:style w:type="paragraph" w:styleId="ListBullet2">
    <w:name w:val="List Bullet 2"/>
    <w:basedOn w:val="Normal"/>
    <w:rsid w:val="005052CE"/>
    <w:pPr>
      <w:numPr>
        <w:numId w:val="1"/>
      </w:numPr>
    </w:pPr>
  </w:style>
  <w:style w:type="paragraph" w:styleId="ListBullet3">
    <w:name w:val="List Bullet 3"/>
    <w:basedOn w:val="Normal"/>
    <w:rsid w:val="005052CE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4C7193"/>
    <w:rPr>
      <w:sz w:val="16"/>
      <w:szCs w:val="16"/>
    </w:rPr>
  </w:style>
  <w:style w:type="paragraph" w:styleId="CommentText">
    <w:name w:val="annotation text"/>
    <w:basedOn w:val="Normal"/>
    <w:semiHidden/>
    <w:rsid w:val="004C7193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4C7193"/>
    <w:rPr>
      <w:rFonts w:ascii="Tahoma" w:hAnsi="Tahoma" w:cs="Tahoma"/>
      <w:sz w:val="16"/>
      <w:szCs w:val="16"/>
    </w:rPr>
  </w:style>
  <w:style w:type="table" w:styleId="TableGrid1">
    <w:name w:val="Table Grid 1"/>
    <w:basedOn w:val="TableNormal"/>
    <w:rsid w:val="00EB21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F53701"/>
    <w:rPr>
      <w:b/>
      <w:bCs/>
    </w:rPr>
  </w:style>
  <w:style w:type="character" w:styleId="Emphasis">
    <w:name w:val="Emphasis"/>
    <w:basedOn w:val="DefaultParagraphFont"/>
    <w:qFormat/>
    <w:rsid w:val="00F53701"/>
    <w:rPr>
      <w:i/>
      <w:iCs/>
    </w:rPr>
  </w:style>
  <w:style w:type="table" w:styleId="TableElegant">
    <w:name w:val="Table Elegant"/>
    <w:basedOn w:val="TableNormal"/>
    <w:rsid w:val="005B514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F612A7"/>
  </w:style>
  <w:style w:type="paragraph" w:customStyle="1" w:styleId="Index">
    <w:name w:val="Index"/>
    <w:basedOn w:val="Normal"/>
    <w:next w:val="Normal"/>
    <w:rsid w:val="00B8672E"/>
    <w:pPr>
      <w:spacing w:after="180"/>
      <w:ind w:left="360"/>
    </w:pPr>
    <w:rPr>
      <w:rFonts w:ascii="Century Schoolbook" w:hAnsi="Century Schoolbook"/>
    </w:rPr>
  </w:style>
  <w:style w:type="character" w:styleId="PlaceholderText">
    <w:name w:val="Placeholder Text"/>
    <w:basedOn w:val="DefaultParagraphFont"/>
    <w:uiPriority w:val="99"/>
    <w:semiHidden/>
    <w:rsid w:val="00E97FB3"/>
    <w:rPr>
      <w:color w:val="808080"/>
    </w:rPr>
  </w:style>
  <w:style w:type="table" w:styleId="TableGrid">
    <w:name w:val="Table Grid"/>
    <w:basedOn w:val="TableNormal"/>
    <w:rsid w:val="00C84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3237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32370"/>
    <w:pPr>
      <w:keepNext/>
      <w:spacing w:before="120" w:after="12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93237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32370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32370"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370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932370"/>
  </w:style>
  <w:style w:type="character" w:styleId="Hyperlink">
    <w:name w:val="Hyperlink"/>
    <w:basedOn w:val="DefaultParagraphFont"/>
    <w:rsid w:val="00932370"/>
    <w:rPr>
      <w:color w:val="0000FF"/>
      <w:u w:val="single"/>
    </w:rPr>
  </w:style>
  <w:style w:type="paragraph" w:styleId="DocumentMap">
    <w:name w:val="Document Map"/>
    <w:basedOn w:val="Normal"/>
    <w:semiHidden/>
    <w:rsid w:val="0093237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32370"/>
    <w:rPr>
      <w:sz w:val="18"/>
    </w:rPr>
  </w:style>
  <w:style w:type="paragraph" w:styleId="BodyTextIndent2">
    <w:name w:val="Body Text Indent 2"/>
    <w:basedOn w:val="Normal"/>
    <w:rsid w:val="00932370"/>
    <w:pPr>
      <w:ind w:left="144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sid w:val="00932370"/>
    <w:rPr>
      <w:color w:val="800080"/>
      <w:u w:val="single"/>
    </w:rPr>
  </w:style>
  <w:style w:type="paragraph" w:styleId="BodyText2">
    <w:name w:val="Body Text 2"/>
    <w:basedOn w:val="Normal"/>
    <w:rsid w:val="00932370"/>
    <w:rPr>
      <w:b/>
      <w:bCs/>
    </w:rPr>
  </w:style>
  <w:style w:type="paragraph" w:styleId="ListBullet2">
    <w:name w:val="List Bullet 2"/>
    <w:basedOn w:val="Normal"/>
    <w:rsid w:val="005052CE"/>
    <w:pPr>
      <w:numPr>
        <w:numId w:val="1"/>
      </w:numPr>
    </w:pPr>
  </w:style>
  <w:style w:type="paragraph" w:styleId="ListBullet3">
    <w:name w:val="List Bullet 3"/>
    <w:basedOn w:val="Normal"/>
    <w:rsid w:val="005052CE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4C7193"/>
    <w:rPr>
      <w:sz w:val="16"/>
      <w:szCs w:val="16"/>
    </w:rPr>
  </w:style>
  <w:style w:type="paragraph" w:styleId="CommentText">
    <w:name w:val="annotation text"/>
    <w:basedOn w:val="Normal"/>
    <w:semiHidden/>
    <w:rsid w:val="004C7193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4C7193"/>
    <w:rPr>
      <w:rFonts w:ascii="Tahoma" w:hAnsi="Tahoma" w:cs="Tahoma"/>
      <w:sz w:val="16"/>
      <w:szCs w:val="16"/>
    </w:rPr>
  </w:style>
  <w:style w:type="table" w:styleId="TableGrid1">
    <w:name w:val="Table Grid 1"/>
    <w:basedOn w:val="TableNormal"/>
    <w:rsid w:val="00EB21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F53701"/>
    <w:rPr>
      <w:b/>
      <w:bCs/>
    </w:rPr>
  </w:style>
  <w:style w:type="character" w:styleId="Emphasis">
    <w:name w:val="Emphasis"/>
    <w:basedOn w:val="DefaultParagraphFont"/>
    <w:qFormat/>
    <w:rsid w:val="00F53701"/>
    <w:rPr>
      <w:i/>
      <w:iCs/>
    </w:rPr>
  </w:style>
  <w:style w:type="table" w:styleId="TableElegant">
    <w:name w:val="Table Elegant"/>
    <w:basedOn w:val="TableNormal"/>
    <w:rsid w:val="005B514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F612A7"/>
  </w:style>
  <w:style w:type="paragraph" w:customStyle="1" w:styleId="Index">
    <w:name w:val="Index"/>
    <w:basedOn w:val="Normal"/>
    <w:next w:val="Normal"/>
    <w:rsid w:val="00B8672E"/>
    <w:pPr>
      <w:spacing w:after="180"/>
      <w:ind w:left="360"/>
    </w:pPr>
    <w:rPr>
      <w:rFonts w:ascii="Century Schoolbook" w:hAnsi="Century Schoolbook"/>
    </w:rPr>
  </w:style>
  <w:style w:type="character" w:styleId="PlaceholderText">
    <w:name w:val="Placeholder Text"/>
    <w:basedOn w:val="DefaultParagraphFont"/>
    <w:uiPriority w:val="99"/>
    <w:semiHidden/>
    <w:rsid w:val="00E97FB3"/>
    <w:rPr>
      <w:color w:val="808080"/>
    </w:rPr>
  </w:style>
  <w:style w:type="table" w:styleId="TableGrid">
    <w:name w:val="Table Grid"/>
    <w:basedOn w:val="TableNormal"/>
    <w:rsid w:val="00C84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inetti\Local%20Settings\Temporary%20Internet%20Files\Content.Outlook\SPTXH0JD\HOLX%20Meeting%20Minute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0952A-40D8-4793-8E3F-C390FCB1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HOLX Meeting Minutes.dotx</Template>
  <TotalTime>48</TotalTime>
  <Pages>2</Pages>
  <Words>314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Hologic, Inc.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bokeefe</dc:creator>
  <cp:lastModifiedBy>OKeefe, Bernadette</cp:lastModifiedBy>
  <cp:revision>7</cp:revision>
  <cp:lastPrinted>2013-09-11T15:17:00Z</cp:lastPrinted>
  <dcterms:created xsi:type="dcterms:W3CDTF">2014-11-25T18:35:00Z</dcterms:created>
  <dcterms:modified xsi:type="dcterms:W3CDTF">2014-11-25T19:26:00Z</dcterms:modified>
</cp:coreProperties>
</file>