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021"/>
      </w:tblGrid>
      <w:tr w:rsidR="00C847D1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C847D1" w:rsidRPr="000A6AA1" w:rsidRDefault="00C847D1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 w:rsidRPr="000A6AA1"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  <w:t>Date:</w:t>
            </w:r>
          </w:p>
        </w:tc>
        <w:tc>
          <w:tcPr>
            <w:tcW w:w="7021" w:type="dxa"/>
            <w:vAlign w:val="center"/>
          </w:tcPr>
          <w:p w:rsidR="00C847D1" w:rsidRPr="00C847D1" w:rsidRDefault="000E1316" w:rsidP="00765B5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October 16</w:t>
            </w:r>
            <w:r w:rsidRPr="00F7631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2014</w:t>
            </w:r>
          </w:p>
        </w:tc>
      </w:tr>
      <w:tr w:rsidR="00C847D1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C847D1" w:rsidRPr="000A6AA1" w:rsidRDefault="00C847D1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 w:rsidRPr="000A6AA1"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  <w:t>Subject:</w:t>
            </w:r>
          </w:p>
        </w:tc>
        <w:tc>
          <w:tcPr>
            <w:tcW w:w="7021" w:type="dxa"/>
            <w:vAlign w:val="center"/>
          </w:tcPr>
          <w:p w:rsidR="00C847D1" w:rsidRPr="00C847D1" w:rsidRDefault="00657E88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HSA</w:t>
            </w:r>
            <w:r w:rsidR="00D11832">
              <w:rPr>
                <w:rFonts w:ascii="Times New Roman" w:hAnsi="Times New Roman"/>
                <w:sz w:val="24"/>
              </w:rPr>
              <w:t xml:space="preserve"> Meeting</w:t>
            </w:r>
            <w:r>
              <w:rPr>
                <w:rFonts w:ascii="Times New Roman" w:hAnsi="Times New Roman"/>
                <w:sz w:val="24"/>
              </w:rPr>
              <w:t xml:space="preserve"> Minutes</w:t>
            </w:r>
          </w:p>
        </w:tc>
      </w:tr>
      <w:tr w:rsidR="00C847D1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C847D1" w:rsidRPr="000A6AA1" w:rsidRDefault="00C847D1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7021" w:type="dxa"/>
            <w:vAlign w:val="center"/>
          </w:tcPr>
          <w:p w:rsidR="00C847D1" w:rsidRPr="00C847D1" w:rsidRDefault="00C847D1" w:rsidP="00D1183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4D3DB5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4D3DB5" w:rsidRDefault="004D3DB5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  <w:t>Next Meeting:</w:t>
            </w:r>
          </w:p>
        </w:tc>
        <w:tc>
          <w:tcPr>
            <w:tcW w:w="7021" w:type="dxa"/>
            <w:vAlign w:val="center"/>
          </w:tcPr>
          <w:p w:rsidR="004D3DB5" w:rsidRDefault="000E1316" w:rsidP="000E13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November</w:t>
            </w:r>
            <w:r w:rsidR="001A6AC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 w:rsidR="00F76316" w:rsidRPr="00F76316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F76316">
              <w:rPr>
                <w:rFonts w:ascii="Times New Roman" w:hAnsi="Times New Roman"/>
                <w:sz w:val="24"/>
              </w:rPr>
              <w:t xml:space="preserve"> 2014</w:t>
            </w:r>
          </w:p>
        </w:tc>
      </w:tr>
    </w:tbl>
    <w:p w:rsidR="001B557E" w:rsidRDefault="001B557E" w:rsidP="001B557E">
      <w:pPr>
        <w:pStyle w:val="Header"/>
        <w:tabs>
          <w:tab w:val="clear" w:pos="4320"/>
          <w:tab w:val="clear" w:pos="8640"/>
        </w:tabs>
        <w:ind w:left="2160" w:hanging="2160"/>
        <w:rPr>
          <w:rFonts w:ascii="Times New Roman" w:hAnsi="Times New Roman"/>
          <w:b/>
          <w:bCs/>
          <w:color w:val="FF0000"/>
        </w:rPr>
      </w:pPr>
    </w:p>
    <w:p w:rsidR="001E2964" w:rsidRPr="001B557E" w:rsidRDefault="001E2964" w:rsidP="001B557E">
      <w:pPr>
        <w:pStyle w:val="Header"/>
        <w:tabs>
          <w:tab w:val="clear" w:pos="4320"/>
          <w:tab w:val="clear" w:pos="8640"/>
        </w:tabs>
        <w:ind w:left="2160" w:hanging="2160"/>
        <w:rPr>
          <w:rFonts w:ascii="Times New Roman" w:hAnsi="Times New Roman"/>
          <w:b/>
          <w:bCs/>
          <w:color w:val="FF0000"/>
        </w:rPr>
      </w:pPr>
    </w:p>
    <w:tbl>
      <w:tblPr>
        <w:tblW w:w="10804" w:type="dxa"/>
        <w:jc w:val="center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  <w:tblCaption w:val="Nancy Mc Kenney"/>
        <w:tblDescription w:val="ncy Mc Kenney"/>
      </w:tblPr>
      <w:tblGrid>
        <w:gridCol w:w="1525"/>
        <w:gridCol w:w="352"/>
        <w:gridCol w:w="43"/>
        <w:gridCol w:w="1677"/>
        <w:gridCol w:w="348"/>
        <w:gridCol w:w="330"/>
        <w:gridCol w:w="1121"/>
        <w:gridCol w:w="811"/>
        <w:gridCol w:w="440"/>
        <w:gridCol w:w="547"/>
        <w:gridCol w:w="1536"/>
        <w:gridCol w:w="263"/>
        <w:gridCol w:w="184"/>
        <w:gridCol w:w="1627"/>
      </w:tblGrid>
      <w:tr w:rsidR="007777C5" w:rsidRPr="007B2C3B" w:rsidTr="007B4277">
        <w:trPr>
          <w:trHeight w:val="134"/>
          <w:jc w:val="center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7777C5" w:rsidRPr="007777C5" w:rsidRDefault="00657E88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>HSA</w:t>
            </w:r>
            <w:r w:rsidR="007777C5" w:rsidRPr="007777C5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Team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7777C5" w:rsidRPr="007B2C3B" w:rsidTr="007B4277">
        <w:trPr>
          <w:trHeight w:val="576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7777C5" w:rsidRPr="00CA13F8" w:rsidRDefault="007777C5" w:rsidP="006552CE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bookmarkStart w:id="0" w:name="_Hlk265166485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6E556B" w:rsidP="007777C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pt;height:22.5pt" o:ole="">
                  <v:imagedata r:id="rId9" o:title=""/>
                </v:shape>
                <w:control r:id="rId10" w:name="CheckBox134" w:shapeid="_x0000_i1047"/>
              </w:objec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28094B" w:rsidRDefault="00657E88" w:rsidP="00D11832">
            <w:pPr>
              <w:ind w:left="-86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 w:rsidRPr="0028094B">
              <w:rPr>
                <w:rFonts w:ascii="Times New Roman" w:hAnsi="Times New Roman"/>
                <w:noProof/>
                <w:sz w:val="20"/>
              </w:rPr>
              <w:t>Mrs. Lanni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6E556B" w:rsidP="00D11832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49" type="#_x0000_t75" style="width:12pt;height:22.5pt" o:ole="">
                  <v:imagedata r:id="rId9" o:title=""/>
                </v:shape>
                <w:control r:id="rId11" w:name="CheckBox14" w:shapeid="_x0000_i1049"/>
              </w:objec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7777C5" w:rsidRDefault="00657E88" w:rsidP="00D11832">
            <w:pPr>
              <w:ind w:left="-86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 w:rsidRPr="00657E88">
              <w:rPr>
                <w:rFonts w:ascii="Times New Roman" w:hAnsi="Times New Roman"/>
                <w:noProof/>
                <w:sz w:val="20"/>
              </w:rPr>
              <w:t>Christina Hefele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6E556B" w:rsidP="00D11832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51" type="#_x0000_t75" style="width:12pt;height:22.5pt" o:ole="">
                  <v:imagedata r:id="rId9" o:title=""/>
                </v:shape>
                <w:control r:id="rId12" w:name="CheckBox18" w:shapeid="_x0000_i1051"/>
              </w:objec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7777C5" w:rsidRDefault="00B32C5C" w:rsidP="00D11832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Ed Scribona</w:t>
            </w:r>
            <w:r w:rsidR="00657E88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6E556B" w:rsidP="00D11832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53" type="#_x0000_t75" style="width:12pt;height:22.5pt" o:ole="">
                  <v:imagedata r:id="rId13" o:title=""/>
                </v:shape>
                <w:control r:id="rId14" w:name="CheckBox115" w:shapeid="_x0000_i1053"/>
              </w:objec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7777C5" w:rsidRDefault="00657E88" w:rsidP="00D11832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Bill M</w:t>
            </w:r>
            <w:r w:rsidR="00C06A88">
              <w:rPr>
                <w:rFonts w:ascii="Times New Roman" w:hAnsi="Times New Roman"/>
                <w:noProof/>
                <w:sz w:val="20"/>
              </w:rPr>
              <w:t>a</w:t>
            </w:r>
            <w:r>
              <w:rPr>
                <w:rFonts w:ascii="Times New Roman" w:hAnsi="Times New Roman"/>
                <w:noProof/>
                <w:sz w:val="20"/>
              </w:rPr>
              <w:t>c Kinnon</w:t>
            </w:r>
          </w:p>
        </w:tc>
      </w:tr>
      <w:bookmarkEnd w:id="0"/>
      <w:tr w:rsidR="007D1AEE" w:rsidRPr="007B2C3B" w:rsidTr="007B4277">
        <w:trPr>
          <w:trHeight w:val="576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7D1AEE" w:rsidRPr="000A6AA1" w:rsidRDefault="007D1AEE" w:rsidP="00A54686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lang w:val="de-DE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7D1AEE" w:rsidP="009F137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55" type="#_x0000_t75" style="width:12pt;height:22.5pt" o:ole="">
                  <v:imagedata r:id="rId9" o:title=""/>
                </v:shape>
                <w:control r:id="rId15" w:name="CheckBox11" w:shapeid="_x0000_i1055"/>
              </w:objec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7D1AEE" w:rsidP="00D11832">
            <w:pPr>
              <w:ind w:left="-86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Bernie O’ Keefe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7D1AEE" w:rsidP="00D11832">
            <w:pPr>
              <w:ind w:left="-86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70" type="#_x0000_t75" style="width:12pt;height:22.5pt" o:ole="">
                  <v:imagedata r:id="rId9" o:title=""/>
                </v:shape>
                <w:control r:id="rId16" w:name="CheckBox15" w:shapeid="_x0000_i1070"/>
              </w:objec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33518E" w:rsidP="00D11832">
            <w:pPr>
              <w:ind w:left="-86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Dom Pereira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7D1AEE" w:rsidP="00D11832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72" type="#_x0000_t75" style="width:12pt;height:22.5pt" o:ole="">
                  <v:imagedata r:id="rId9" o:title=""/>
                </v:shape>
                <w:control r:id="rId17" w:name="CheckBox19" w:shapeid="_x0000_i1072"/>
              </w:objec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33518E" w:rsidP="00D11832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Nancy Mc Kenney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7D1AEE" w:rsidP="00D11832">
            <w:pPr>
              <w:ind w:left="-18"/>
              <w:rPr>
                <w:rFonts w:ascii="Times New Roman" w:hAnsi="Times New Roman"/>
                <w:b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74" type="#_x0000_t75" style="width:12pt;height:22.5pt" o:ole="">
                  <v:imagedata r:id="rId9" o:title=""/>
                </v:shape>
                <w:control r:id="rId18" w:name="CheckBox114" w:shapeid="_x0000_i1074"/>
              </w:objec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33518E" w:rsidP="00825A98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Tricia Iannetta</w:t>
            </w:r>
          </w:p>
        </w:tc>
      </w:tr>
      <w:tr w:rsidR="00DB03C5" w:rsidRPr="007B2C3B" w:rsidTr="007B4277">
        <w:trPr>
          <w:trHeight w:val="576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DB03C5" w:rsidRPr="000A6AA1" w:rsidRDefault="00DB03C5" w:rsidP="00A54686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lang w:val="de-DE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Pr="00F05402" w:rsidRDefault="00DB03C5" w:rsidP="00537F8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76" type="#_x0000_t75" style="width:12pt;height:22.5pt" o:ole="">
                  <v:imagedata r:id="rId9" o:title=""/>
                </v:shape>
                <w:control r:id="rId19" w:name="CheckBox1341111" w:shapeid="_x0000_i1076"/>
              </w:objec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11832">
            <w:pPr>
              <w:ind w:left="-86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Matt Chila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Pr="00F05402" w:rsidRDefault="00DB03C5" w:rsidP="00537F8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78" type="#_x0000_t75" style="width:12pt;height:22.5pt" o:ole="">
                  <v:imagedata r:id="rId9" o:title=""/>
                </v:shape>
                <w:control r:id="rId20" w:name="CheckBox134111" w:shapeid="_x0000_i1078"/>
              </w:objec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11832">
            <w:pPr>
              <w:ind w:left="-86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Kate Gibowicz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Pr="00F05402" w:rsidRDefault="00DB03C5" w:rsidP="00537F8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80" type="#_x0000_t75" style="width:12pt;height:22.5pt" o:ole="">
                  <v:imagedata r:id="rId9" o:title=""/>
                </v:shape>
                <w:control r:id="rId21" w:name="CheckBox13411" w:shapeid="_x0000_i1080"/>
              </w:objec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11832">
            <w:pPr>
              <w:ind w:left="-18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Kim Mac Kinnon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B03C5">
            <w:pPr>
              <w:ind w:left="-18" w:right="-57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260DA2" w:rsidRPr="007B2C3B" w:rsidTr="007B4277">
        <w:trPr>
          <w:trHeight w:val="46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260DA2" w:rsidRPr="00A7342F" w:rsidRDefault="00260DA2" w:rsidP="007777C5">
            <w:pPr>
              <w:jc w:val="center"/>
              <w:rPr>
                <w:rFonts w:ascii="Verdana" w:hAnsi="Verdana" w:cs="Arial"/>
                <w:color w:val="FFFFFF" w:themeColor="background1"/>
                <w:szCs w:val="22"/>
                <w:lang w:val="de-DE"/>
              </w:rPr>
            </w:pPr>
            <w:bookmarkStart w:id="1" w:name="OLE_LINK7"/>
            <w:r w:rsidRPr="00A7342F">
              <w:rPr>
                <w:rFonts w:ascii="Times New Roman" w:hAnsi="Times New Roman"/>
                <w:b/>
                <w:color w:val="FFFFFF" w:themeColor="background1"/>
                <w:sz w:val="20"/>
              </w:rPr>
              <w:t>Other Attendees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9F137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0E1316" w:rsidRDefault="00260DA2" w:rsidP="00260DA2">
            <w:pPr>
              <w:ind w:left="-86"/>
              <w:rPr>
                <w:rFonts w:ascii="Times New Roman" w:hAnsi="Times New Roman"/>
                <w:noProof/>
                <w:sz w:val="20"/>
              </w:rPr>
            </w:pPr>
            <w:r w:rsidRPr="00B32C5C">
              <w:rPr>
                <w:rFonts w:ascii="Times New Roman" w:hAnsi="Times New Roman"/>
                <w:noProof/>
                <w:sz w:val="18"/>
                <w:szCs w:val="18"/>
              </w:rPr>
              <w:tab/>
            </w:r>
            <w:r w:rsidR="000E1316" w:rsidRPr="000E1316">
              <w:rPr>
                <w:rFonts w:ascii="Times New Roman" w:hAnsi="Times New Roman"/>
                <w:noProof/>
                <w:sz w:val="20"/>
              </w:rPr>
              <w:t>Edwin Cruz</w:t>
            </w:r>
            <w:r w:rsidRPr="000E1316">
              <w:rPr>
                <w:rFonts w:ascii="Times New Roman" w:hAnsi="Times New Roman"/>
                <w:noProof/>
                <w:sz w:val="20"/>
              </w:rPr>
              <w:tab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7777C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A2" w:rsidRPr="007777C5" w:rsidRDefault="00260DA2" w:rsidP="007777C5">
            <w:pPr>
              <w:ind w:left="-86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7777C5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7777C5" w:rsidRDefault="00260DA2" w:rsidP="007777C5">
            <w:pPr>
              <w:ind w:left="-18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7777C5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7777C5" w:rsidRDefault="00260DA2" w:rsidP="007777C5">
            <w:pPr>
              <w:ind w:left="-18"/>
              <w:rPr>
                <w:rFonts w:ascii="Times New Roman" w:hAnsi="Times New Roman"/>
                <w:noProof/>
                <w:szCs w:val="22"/>
              </w:rPr>
            </w:pPr>
          </w:p>
        </w:tc>
      </w:tr>
      <w:bookmarkEnd w:id="1"/>
    </w:tbl>
    <w:p w:rsidR="000A6AA1" w:rsidRDefault="000A6AA1" w:rsidP="000E1316">
      <w:pPr>
        <w:pStyle w:val="Heading1"/>
        <w:jc w:val="center"/>
        <w:rPr>
          <w:rFonts w:ascii="Bookman Old Style" w:hAnsi="Bookman Old Style" w:cs="Arial"/>
          <w:b w:val="0"/>
          <w:noProof/>
          <w:szCs w:val="22"/>
          <w:u w:val="single"/>
        </w:rPr>
      </w:pPr>
    </w:p>
    <w:p w:rsidR="000A6AA1" w:rsidRPr="00A7342F" w:rsidRDefault="006E2659" w:rsidP="00A7342F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>
                <wp:extent cx="1535430" cy="2413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7D" w:rsidRPr="001E2964" w:rsidRDefault="0049067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E29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Note: </w:t>
                            </w:r>
                            <w:r w:rsidRPr="001E2964">
                              <w:rPr>
                                <w:rFonts w:ascii="Times New Roman" w:hAnsi="Times New Roman"/>
                                <w:sz w:val="20"/>
                              </w:rPr>
                              <w:sym w:font="Wingdings" w:char="F0FC"/>
                            </w:r>
                            <w:r w:rsidRPr="001E29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indicates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0.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TtA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" filled="f" stroked="f">
                <v:textbox>
                  <w:txbxContent>
                    <w:p w:rsidR="0049067D" w:rsidRPr="001E2964" w:rsidRDefault="0049067D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E2964">
                        <w:rPr>
                          <w:rFonts w:ascii="Times New Roman" w:hAnsi="Times New Roman"/>
                          <w:sz w:val="20"/>
                        </w:rPr>
                        <w:t xml:space="preserve">Note: </w:t>
                      </w:r>
                      <w:r w:rsidRPr="001E2964">
                        <w:rPr>
                          <w:rFonts w:ascii="Times New Roman" w:hAnsi="Times New Roman"/>
                          <w:sz w:val="20"/>
                        </w:rPr>
                        <w:sym w:font="Wingdings" w:char="F0FC"/>
                      </w:r>
                      <w:r w:rsidRPr="001E2964">
                        <w:rPr>
                          <w:rFonts w:ascii="Times New Roman" w:hAnsi="Times New Roman"/>
                          <w:sz w:val="20"/>
                        </w:rPr>
                        <w:t xml:space="preserve"> indicates present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4B40" w:rsidRDefault="008F4B4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8875DF" w:rsidRPr="00963999" w:rsidRDefault="008875DF" w:rsidP="00963999">
      <w:pPr>
        <w:rPr>
          <w:rFonts w:ascii="Verdana" w:hAnsi="Verdana"/>
          <w:color w:val="FF0000"/>
          <w:sz w:val="16"/>
          <w:szCs w:val="16"/>
        </w:rPr>
      </w:pPr>
    </w:p>
    <w:tbl>
      <w:tblPr>
        <w:tblW w:w="9258" w:type="dxa"/>
        <w:tblInd w:w="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78"/>
        <w:gridCol w:w="5956"/>
      </w:tblGrid>
      <w:tr w:rsidR="006A26D9" w:rsidRPr="00312765" w:rsidTr="006A26D9">
        <w:trPr>
          <w:cantSplit/>
          <w:trHeight w:val="359"/>
          <w:tblHeader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497D" w:themeFill="text2"/>
          </w:tcPr>
          <w:p w:rsidR="006A26D9" w:rsidRPr="000A6AA1" w:rsidRDefault="006A26D9" w:rsidP="003F3370">
            <w:pPr>
              <w:pStyle w:val="Heading2"/>
              <w:contextualSpacing/>
              <w:rPr>
                <w:rFonts w:cs="Arial"/>
                <w:color w:val="FFFFFF" w:themeColor="background1"/>
                <w:sz w:val="20"/>
              </w:rPr>
            </w:pPr>
            <w:r w:rsidRPr="000A6AA1">
              <w:rPr>
                <w:rFonts w:cs="Arial"/>
                <w:color w:val="FFFFFF" w:themeColor="background1"/>
                <w:sz w:val="20"/>
              </w:rPr>
              <w:t>Agenda Topic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497D" w:themeFill="text2"/>
          </w:tcPr>
          <w:p w:rsidR="006A26D9" w:rsidRPr="000A6AA1" w:rsidRDefault="006A26D9" w:rsidP="00440481">
            <w:pPr>
              <w:pStyle w:val="Heading2"/>
              <w:contextualSpacing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color w:val="FFFFFF" w:themeColor="background1"/>
                <w:sz w:val="20"/>
              </w:rPr>
              <w:t>HSA Representative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497D" w:themeFill="text2"/>
          </w:tcPr>
          <w:p w:rsidR="006A26D9" w:rsidRPr="000A6AA1" w:rsidRDefault="006A26D9" w:rsidP="003F3370">
            <w:pPr>
              <w:pStyle w:val="Heading2"/>
              <w:contextualSpacing/>
              <w:rPr>
                <w:rFonts w:cs="Arial"/>
                <w:color w:val="FFFFFF" w:themeColor="background1"/>
                <w:sz w:val="20"/>
              </w:rPr>
            </w:pPr>
            <w:r w:rsidRPr="000A6AA1">
              <w:rPr>
                <w:rFonts w:cs="Arial"/>
                <w:color w:val="FFFFFF" w:themeColor="background1"/>
                <w:sz w:val="20"/>
              </w:rPr>
              <w:t>Discussion</w:t>
            </w:r>
          </w:p>
        </w:tc>
      </w:tr>
      <w:tr w:rsidR="00772258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258" w:rsidRPr="00980984" w:rsidRDefault="00772258" w:rsidP="003F3370">
            <w:pPr>
              <w:contextualSpacing/>
              <w:jc w:val="center"/>
              <w:rPr>
                <w:rFonts w:ascii="Bookman Old Style" w:hAnsi="Bookman Old Style" w:cs="Arial"/>
                <w:color w:val="365F91" w:themeColor="accent1" w:themeShade="BF"/>
                <w:sz w:val="20"/>
              </w:rPr>
            </w:pPr>
            <w:r w:rsidRPr="00980984">
              <w:rPr>
                <w:rFonts w:ascii="Bookman Old Style" w:hAnsi="Bookman Old Style" w:cs="Arial"/>
                <w:color w:val="365F91" w:themeColor="accent1" w:themeShade="BF"/>
                <w:sz w:val="20"/>
              </w:rPr>
              <w:t>Principals Report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58" w:rsidRPr="00980984" w:rsidRDefault="00772258" w:rsidP="003F3370">
            <w:pPr>
              <w:contextualSpacing/>
              <w:jc w:val="center"/>
              <w:rPr>
                <w:rFonts w:ascii="Bookman Old Style" w:hAnsi="Bookman Old Style" w:cs="Arial"/>
                <w:color w:val="365F91" w:themeColor="accent1" w:themeShade="BF"/>
                <w:sz w:val="20"/>
              </w:rPr>
            </w:pPr>
            <w:r w:rsidRPr="00980984">
              <w:rPr>
                <w:rFonts w:ascii="Bookman Old Style" w:hAnsi="Bookman Old Style" w:cs="Arial"/>
                <w:color w:val="365F91" w:themeColor="accent1" w:themeShade="BF"/>
                <w:sz w:val="20"/>
              </w:rPr>
              <w:t>Mrs. Lanni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1040" w:rsidRPr="00FA1040" w:rsidRDefault="00FA1040" w:rsidP="00FA10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The</w:t>
            </w:r>
            <w:r w:rsidRPr="00FA1040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Bishop of Bridgeport, has </w:t>
            </w: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developed</w:t>
            </w:r>
            <w:r w:rsidRPr="00FA1040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a Diocesan</w:t>
            </w:r>
          </w:p>
          <w:p w:rsidR="00FA1040" w:rsidRPr="00FA1040" w:rsidRDefault="00FA1040" w:rsidP="00FA1040">
            <w:pPr>
              <w:pStyle w:val="ListParagraph"/>
              <w:ind w:left="801"/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 w:rsidRPr="00FA1040">
              <w:rPr>
                <w:rFonts w:ascii="Comic Sans MS" w:hAnsi="Comic Sans MS" w:cs="Arial"/>
                <w:color w:val="365F91" w:themeColor="accent1" w:themeShade="BF"/>
                <w:sz w:val="20"/>
              </w:rPr>
              <w:t>Synod to be held from September 19, 2014 to</w:t>
            </w:r>
          </w:p>
          <w:p w:rsidR="00FA1040" w:rsidRPr="00FA1040" w:rsidRDefault="00FA1040" w:rsidP="00FA1040">
            <w:pPr>
              <w:pStyle w:val="ListParagraph"/>
              <w:ind w:left="801"/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 w:rsidRPr="00FA1040">
              <w:rPr>
                <w:rFonts w:ascii="Comic Sans MS" w:hAnsi="Comic Sans MS" w:cs="Arial"/>
                <w:color w:val="365F91" w:themeColor="accent1" w:themeShade="BF"/>
                <w:sz w:val="20"/>
              </w:rPr>
              <w:t>September 19, 2015. The theme of our Diocesan</w:t>
            </w:r>
          </w:p>
          <w:p w:rsidR="00FA1040" w:rsidRPr="00FA1040" w:rsidRDefault="00FA1040" w:rsidP="00FA1040">
            <w:pPr>
              <w:pStyle w:val="ListParagraph"/>
              <w:ind w:left="801"/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 w:rsidRPr="00FA1040">
              <w:rPr>
                <w:rFonts w:ascii="Comic Sans MS" w:hAnsi="Comic Sans MS" w:cs="Arial"/>
                <w:color w:val="365F91" w:themeColor="accent1" w:themeShade="BF"/>
                <w:sz w:val="20"/>
              </w:rPr>
              <w:t>Synod will be “Building Bridges to the Future</w:t>
            </w:r>
          </w:p>
          <w:p w:rsidR="00924F39" w:rsidRDefault="00FA1040" w:rsidP="00FA1040">
            <w:pPr>
              <w:pStyle w:val="ListParagraph"/>
              <w:ind w:left="801"/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 w:rsidRPr="00FA1040">
              <w:rPr>
                <w:rFonts w:ascii="Comic Sans MS" w:hAnsi="Comic Sans MS" w:cs="Arial"/>
                <w:color w:val="365F91" w:themeColor="accent1" w:themeShade="BF"/>
                <w:sz w:val="20"/>
              </w:rPr>
              <w:t>Together.”</w:t>
            </w:r>
          </w:p>
          <w:p w:rsidR="00FA1040" w:rsidRPr="00FA1040" w:rsidRDefault="00FA1040" w:rsidP="00FA1040">
            <w:pPr>
              <w:pStyle w:val="ListParagraph"/>
              <w:ind w:left="801"/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 w:rsidRPr="00FA1040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The delegates from Saint Joseph School are </w:t>
            </w: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Mrs. Lanni and Deanna George. There are also delegates from the youth group. In the following months </w:t>
            </w:r>
            <w:r w:rsidRPr="00FA1040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the</w:t>
            </w:r>
          </w:p>
          <w:p w:rsidR="00FA1040" w:rsidRDefault="00FA1040" w:rsidP="00FA1040">
            <w:pPr>
              <w:pStyle w:val="ListParagraph"/>
              <w:ind w:left="801"/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 w:rsidRPr="00FA1040">
              <w:rPr>
                <w:rFonts w:ascii="Comic Sans MS" w:hAnsi="Comic Sans MS" w:cs="Arial"/>
                <w:color w:val="365F91" w:themeColor="accent1" w:themeShade="BF"/>
                <w:sz w:val="20"/>
              </w:rPr>
              <w:t>Diocesan Synod</w:t>
            </w: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Office will collect input, </w:t>
            </w:r>
            <w:r w:rsidRPr="00FA1040">
              <w:rPr>
                <w:rFonts w:ascii="Comic Sans MS" w:hAnsi="Comic Sans MS" w:cs="Arial"/>
                <w:color w:val="365F91" w:themeColor="accent1" w:themeShade="BF"/>
                <w:sz w:val="20"/>
              </w:rPr>
              <w:t>opinions, comments, observations and best</w:t>
            </w: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</w:t>
            </w:r>
            <w:r w:rsidRPr="00FA1040">
              <w:rPr>
                <w:rFonts w:ascii="Comic Sans MS" w:hAnsi="Comic Sans MS" w:cs="Arial"/>
                <w:color w:val="365F91" w:themeColor="accent1" w:themeShade="BF"/>
                <w:sz w:val="20"/>
              </w:rPr>
              <w:t>practices</w:t>
            </w: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from people around the diocese</w:t>
            </w:r>
            <w:r w:rsidR="00B33EBF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including HSA board members</w:t>
            </w:r>
            <w:r w:rsidRPr="00FA1040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. </w:t>
            </w:r>
          </w:p>
          <w:p w:rsidR="007B0F18" w:rsidRPr="00A9287C" w:rsidRDefault="00FA1040" w:rsidP="007B0F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There is going to be a new school uniform for St Joseph’s school </w:t>
            </w:r>
            <w:r w:rsidR="00B33EBF">
              <w:rPr>
                <w:rFonts w:ascii="Comic Sans MS" w:hAnsi="Comic Sans MS" w:cs="Arial"/>
                <w:color w:val="365F91" w:themeColor="accent1" w:themeShade="BF"/>
                <w:sz w:val="20"/>
              </w:rPr>
              <w:t>K</w:t>
            </w: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through 8</w:t>
            </w:r>
            <w:r w:rsidRPr="00FA1040">
              <w:rPr>
                <w:rFonts w:ascii="Comic Sans MS" w:hAnsi="Comic Sans MS" w:cs="Arial"/>
                <w:color w:val="365F91" w:themeColor="accent1" w:themeShade="BF"/>
                <w:sz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grade. Mrs. Lanni showed the board the new uniform. It will be available for the 2015 school year but will not be mandatory until the 2016 school year.</w:t>
            </w:r>
            <w:r w:rsidR="005679B2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Anybody new coming to the school will have the new uniform. The uniform is more in line with the school colors and wil</w:t>
            </w:r>
            <w:r w:rsidR="007B0F18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l be available only from </w:t>
            </w:r>
            <w:r w:rsidR="00862539">
              <w:rPr>
                <w:rFonts w:ascii="Comic Sans MS" w:hAnsi="Comic Sans MS" w:cs="Arial"/>
                <w:color w:val="365F91" w:themeColor="accent1" w:themeShade="BF"/>
                <w:sz w:val="20"/>
              </w:rPr>
              <w:t>Lands’</w:t>
            </w:r>
            <w:r w:rsidR="007B0F18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</w:t>
            </w:r>
            <w:r w:rsidR="005679B2">
              <w:rPr>
                <w:rFonts w:ascii="Comic Sans MS" w:hAnsi="Comic Sans MS" w:cs="Arial"/>
                <w:color w:val="365F91" w:themeColor="accent1" w:themeShade="BF"/>
                <w:sz w:val="20"/>
              </w:rPr>
              <w:t>End</w:t>
            </w:r>
            <w:r w:rsidR="007B0F18">
              <w:rPr>
                <w:rFonts w:ascii="Comic Sans MS" w:hAnsi="Comic Sans MS" w:cs="Arial"/>
                <w:color w:val="365F91" w:themeColor="accent1" w:themeShade="BF"/>
                <w:sz w:val="20"/>
              </w:rPr>
              <w:t>.</w:t>
            </w:r>
          </w:p>
          <w:p w:rsidR="007B0F18" w:rsidRPr="007B0F18" w:rsidRDefault="007B0F18" w:rsidP="007B0F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There will be an NED assembly on Tuesday October 21</w:t>
            </w:r>
            <w:r w:rsidRPr="007B0F18">
              <w:rPr>
                <w:rFonts w:ascii="Comic Sans MS" w:hAnsi="Comic Sans MS" w:cs="Arial"/>
                <w:color w:val="365F91" w:themeColor="accent1" w:themeShade="BF"/>
                <w:sz w:val="20"/>
                <w:vertAlign w:val="superscript"/>
              </w:rPr>
              <w:t>st</w:t>
            </w: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. </w:t>
            </w:r>
          </w:p>
          <w:p w:rsidR="007B0F18" w:rsidRPr="007B0F18" w:rsidRDefault="007B0F18" w:rsidP="007B0F18">
            <w:p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</w:p>
          <w:p w:rsidR="00924F39" w:rsidRDefault="00924F39" w:rsidP="00924F39">
            <w:pPr>
              <w:pStyle w:val="ListParagraph"/>
              <w:ind w:left="801"/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</w:p>
          <w:p w:rsidR="008E2DF3" w:rsidRPr="00020692" w:rsidRDefault="008E2DF3" w:rsidP="002B13D2">
            <w:pPr>
              <w:pStyle w:val="ListParagraph"/>
              <w:ind w:left="801"/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</w:p>
        </w:tc>
      </w:tr>
      <w:tr w:rsidR="00772258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258" w:rsidRDefault="00772258" w:rsidP="00427FD2">
            <w:pPr>
              <w:contextualSpacing/>
              <w:jc w:val="center"/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lastRenderedPageBreak/>
              <w:t>Presidents Report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58" w:rsidRDefault="00772258" w:rsidP="003F3370">
            <w:pPr>
              <w:contextualSpacing/>
              <w:jc w:val="center"/>
              <w:rPr>
                <w:rFonts w:ascii="Bookman Old Style" w:hAnsi="Bookman Old Style" w:cs="Arial"/>
                <w:color w:val="000000"/>
                <w:sz w:val="20"/>
              </w:rPr>
            </w:pPr>
            <w:r w:rsidRPr="00644979">
              <w:rPr>
                <w:rFonts w:ascii="Bookman Old Style" w:hAnsi="Bookman Old Style" w:cs="Arial"/>
                <w:color w:val="1F497D" w:themeColor="text2"/>
                <w:sz w:val="20"/>
              </w:rPr>
              <w:t>Christina Hefele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2258" w:rsidRDefault="00772258" w:rsidP="00654888">
            <w:pPr>
              <w:pStyle w:val="ListParagraph"/>
              <w:rPr>
                <w:rFonts w:ascii="Comic Sans MS" w:hAnsi="Comic Sans MS" w:cs="Arial"/>
                <w:color w:val="1F497D" w:themeColor="text2"/>
                <w:sz w:val="20"/>
              </w:rPr>
            </w:pPr>
          </w:p>
          <w:p w:rsidR="009C5078" w:rsidRPr="009C5078" w:rsidRDefault="00817854" w:rsidP="009C5078">
            <w:pPr>
              <w:pStyle w:val="ListParagraph"/>
              <w:numPr>
                <w:ilvl w:val="0"/>
                <w:numId w:val="4"/>
              </w:numPr>
              <w:ind w:left="801" w:hanging="27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The new required banking account with the diocese has not been setup yet.</w:t>
            </w:r>
          </w:p>
          <w:p w:rsidR="009C5078" w:rsidRPr="009C5078" w:rsidRDefault="0050414E" w:rsidP="009C5078">
            <w:pPr>
              <w:pStyle w:val="ListParagraph"/>
              <w:numPr>
                <w:ilvl w:val="0"/>
                <w:numId w:val="4"/>
              </w:numPr>
              <w:ind w:left="801" w:hanging="27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Wine Tasting – </w:t>
            </w:r>
            <w:r w:rsidR="007B0F18">
              <w:rPr>
                <w:rFonts w:ascii="Comic Sans MS" w:hAnsi="Comic Sans MS" w:cs="Arial"/>
                <w:color w:val="1F497D" w:themeColor="text2"/>
                <w:sz w:val="20"/>
              </w:rPr>
              <w:t>Saturday October 19</w:t>
            </w:r>
            <w:r w:rsidR="007B0F18" w:rsidRPr="007B0F18">
              <w:rPr>
                <w:rFonts w:ascii="Comic Sans MS" w:hAnsi="Comic Sans MS" w:cs="Arial"/>
                <w:color w:val="1F497D" w:themeColor="text2"/>
                <w:sz w:val="20"/>
                <w:vertAlign w:val="superscript"/>
              </w:rPr>
              <w:t>th</w:t>
            </w:r>
            <w:r w:rsidR="007B0F18">
              <w:rPr>
                <w:rFonts w:ascii="Comic Sans MS" w:hAnsi="Comic Sans MS" w:cs="Arial"/>
                <w:color w:val="1F497D" w:themeColor="text2"/>
                <w:sz w:val="20"/>
              </w:rPr>
              <w:t>, this event is expected to make about $6,000</w:t>
            </w:r>
            <w:r w:rsidR="00817854">
              <w:rPr>
                <w:rFonts w:ascii="Comic Sans MS" w:hAnsi="Comic Sans MS" w:cs="Arial"/>
                <w:color w:val="1F497D" w:themeColor="text2"/>
                <w:sz w:val="20"/>
              </w:rPr>
              <w:t>.</w:t>
            </w:r>
          </w:p>
          <w:p w:rsidR="009C5078" w:rsidRPr="009C5078" w:rsidRDefault="00817854" w:rsidP="009C5078">
            <w:pPr>
              <w:pStyle w:val="ListParagraph"/>
              <w:numPr>
                <w:ilvl w:val="0"/>
                <w:numId w:val="4"/>
              </w:numPr>
              <w:ind w:left="801" w:hanging="27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The cookie dough fund raiser made $2,500 which is better than expected.</w:t>
            </w:r>
          </w:p>
          <w:p w:rsidR="009C5078" w:rsidRPr="009C5078" w:rsidRDefault="00DC1864" w:rsidP="009C5078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Christina is working with Alexis</w:t>
            </w:r>
            <w:r w:rsidR="009C5078">
              <w:rPr>
                <w:rFonts w:ascii="Comic Sans MS" w:hAnsi="Comic Sans MS" w:cs="Arial"/>
                <w:color w:val="1F497D" w:themeColor="text2"/>
                <w:sz w:val="20"/>
              </w:rPr>
              <w:t xml:space="preserve"> </w:t>
            </w:r>
            <w:r w:rsidR="00B33EBF">
              <w:rPr>
                <w:rFonts w:ascii="Comic Sans MS" w:hAnsi="Comic Sans MS" w:cs="Arial"/>
                <w:color w:val="1F497D" w:themeColor="text2"/>
                <w:sz w:val="20"/>
              </w:rPr>
              <w:t>Huminski and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Laura </w:t>
            </w:r>
            <w:r w:rsidR="00B33EBF">
              <w:rPr>
                <w:rFonts w:ascii="Comic Sans MS" w:hAnsi="Comic Sans MS" w:cs="Arial"/>
                <w:color w:val="1F497D" w:themeColor="text2"/>
                <w:sz w:val="20"/>
              </w:rPr>
              <w:t>Chira</w:t>
            </w:r>
            <w:r w:rsidR="009C5078">
              <w:rPr>
                <w:rFonts w:ascii="Comic Sans MS" w:hAnsi="Comic Sans MS" w:cs="Arial"/>
                <w:color w:val="1F497D" w:themeColor="text2"/>
                <w:sz w:val="20"/>
              </w:rPr>
              <w:t>y</w:t>
            </w:r>
            <w:r w:rsidR="00B33EBF">
              <w:rPr>
                <w:rFonts w:ascii="Comic Sans MS" w:hAnsi="Comic Sans MS" w:cs="Arial"/>
                <w:color w:val="1F497D" w:themeColor="text2"/>
                <w:sz w:val="20"/>
              </w:rPr>
              <w:t>il</w:t>
            </w:r>
            <w:r w:rsidR="009C5078">
              <w:rPr>
                <w:rFonts w:ascii="Comic Sans MS" w:hAnsi="Comic Sans MS" w:cs="Arial"/>
                <w:color w:val="1F497D" w:themeColor="text2"/>
                <w:sz w:val="20"/>
              </w:rPr>
              <w:t xml:space="preserve"> to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</w:t>
            </w:r>
            <w:r w:rsidR="009C5078">
              <w:rPr>
                <w:rFonts w:ascii="Comic Sans MS" w:hAnsi="Comic Sans MS" w:cs="Arial"/>
                <w:color w:val="1F497D" w:themeColor="text2"/>
                <w:sz w:val="20"/>
              </w:rPr>
              <w:t>get a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scrip program running for the Holidays.</w:t>
            </w:r>
          </w:p>
          <w:p w:rsidR="009C5078" w:rsidRPr="009C5078" w:rsidRDefault="00DC1864" w:rsidP="009C5078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LNO will be March 27</w:t>
            </w:r>
            <w:r>
              <w:rPr>
                <w:rFonts w:ascii="Comic Sans MS" w:hAnsi="Comic Sans MS" w:cs="Arial"/>
                <w:color w:val="1F497D" w:themeColor="text2"/>
                <w:sz w:val="20"/>
                <w:vertAlign w:val="superscript"/>
              </w:rPr>
              <w:t xml:space="preserve">th 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at the Candlewood Inn, tickets this year will be $75 which is more than before. Teachers will pay the same as before.</w:t>
            </w:r>
            <w:r w:rsidR="00862539">
              <w:rPr>
                <w:rFonts w:ascii="Comic Sans MS" w:hAnsi="Comic Sans MS" w:cs="Arial"/>
                <w:color w:val="1F497D" w:themeColor="text2"/>
                <w:sz w:val="20"/>
              </w:rPr>
              <w:t xml:space="preserve"> A save the date card will be coming out.</w:t>
            </w:r>
          </w:p>
          <w:p w:rsidR="00DC1864" w:rsidRDefault="00DC1864" w:rsidP="009C5078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There is an urgent need to deal with the HSA shortfall on the </w:t>
            </w:r>
            <w:r w:rsidR="009C5078">
              <w:rPr>
                <w:rFonts w:ascii="Comic Sans MS" w:hAnsi="Comic Sans MS" w:cs="Arial"/>
                <w:color w:val="1F497D" w:themeColor="text2"/>
                <w:sz w:val="20"/>
              </w:rPr>
              <w:t xml:space="preserve">budgeted 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$110</w:t>
            </w:r>
            <w:r w:rsidR="00B33EBF">
              <w:rPr>
                <w:rFonts w:ascii="Comic Sans MS" w:hAnsi="Comic Sans MS" w:cs="Arial"/>
                <w:color w:val="1F497D" w:themeColor="text2"/>
                <w:sz w:val="20"/>
              </w:rPr>
              <w:t>,</w:t>
            </w:r>
            <w:r w:rsidR="009C5078">
              <w:rPr>
                <w:rFonts w:ascii="Comic Sans MS" w:hAnsi="Comic Sans MS" w:cs="Arial"/>
                <w:color w:val="1F497D" w:themeColor="text2"/>
                <w:sz w:val="20"/>
              </w:rPr>
              <w:t>0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00. Christina presented differ</w:t>
            </w:r>
            <w:r w:rsidR="00B33EBF">
              <w:rPr>
                <w:rFonts w:ascii="Comic Sans MS" w:hAnsi="Comic Sans MS" w:cs="Arial"/>
                <w:color w:val="1F497D" w:themeColor="text2"/>
                <w:sz w:val="20"/>
              </w:rPr>
              <w:t>ent options as to how to deal with this issue. All options were discussed at the meeting.</w:t>
            </w:r>
          </w:p>
          <w:p w:rsidR="00B33EBF" w:rsidRDefault="00B33EBF" w:rsidP="009C5078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Christina will present the options to the Advisory board at the next Advisory board meeting.</w:t>
            </w:r>
          </w:p>
          <w:p w:rsidR="009C5078" w:rsidRDefault="00B33EBF" w:rsidP="00B33EBF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A survey on this topic will be sent to parents to provide their opinions and recommendations.</w:t>
            </w:r>
          </w:p>
          <w:p w:rsidR="00B33EBF" w:rsidRDefault="00B33EBF" w:rsidP="0085127D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A December meeting will be scheduled to discuss this topic again and hopefully a decision on what the board is going to do</w:t>
            </w:r>
            <w:r w:rsidR="0085127D">
              <w:rPr>
                <w:rFonts w:ascii="Comic Sans MS" w:hAnsi="Comic Sans MS" w:cs="Arial"/>
                <w:color w:val="1F497D" w:themeColor="text2"/>
                <w:sz w:val="20"/>
              </w:rPr>
              <w:t xml:space="preserve"> will be made, a vote on the final decision will be taken at this meeting.</w:t>
            </w:r>
          </w:p>
          <w:p w:rsidR="0085127D" w:rsidRDefault="0085127D" w:rsidP="0085127D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A vote was taken on the proposed By-Laws, the By-Laws were passed.</w:t>
            </w:r>
          </w:p>
          <w:p w:rsidR="0085127D" w:rsidRDefault="0085127D" w:rsidP="0085127D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A decision was made to give teachers a gift </w:t>
            </w:r>
            <w:r w:rsidR="008B67DE">
              <w:rPr>
                <w:rFonts w:ascii="Comic Sans MS" w:hAnsi="Comic Sans MS" w:cs="Arial"/>
                <w:color w:val="1F497D" w:themeColor="text2"/>
                <w:sz w:val="20"/>
              </w:rPr>
              <w:t>of a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bottle of wine</w:t>
            </w:r>
            <w:r w:rsidR="008B67DE">
              <w:rPr>
                <w:rFonts w:ascii="Comic Sans MS" w:hAnsi="Comic Sans MS" w:cs="Arial"/>
                <w:color w:val="1F497D" w:themeColor="text2"/>
                <w:sz w:val="20"/>
              </w:rPr>
              <w:t xml:space="preserve"> for the Holidays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, the wine order will be made at the wine tasting event.</w:t>
            </w:r>
          </w:p>
          <w:p w:rsidR="008B67DE" w:rsidRDefault="008B67DE" w:rsidP="0085127D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Teachers like the cookie exchange this may be brought back for Teacher appreciation day.</w:t>
            </w:r>
          </w:p>
          <w:p w:rsidR="00A9287C" w:rsidRPr="009E064F" w:rsidRDefault="00A9287C" w:rsidP="0085127D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A request was made to make all HSA money spent on teacher gifts etc. public knowledge.</w:t>
            </w:r>
          </w:p>
        </w:tc>
      </w:tr>
      <w:tr w:rsidR="003306A3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6A3" w:rsidRDefault="003306A3" w:rsidP="00427FD2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Miscellaneous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6A3" w:rsidRDefault="003306A3" w:rsidP="003F3370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All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287C" w:rsidRPr="00A9287C" w:rsidRDefault="00862539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This HSA meeting was an open meeting, Edwin </w:t>
            </w:r>
            <w:bookmarkStart w:id="2" w:name="_GoBack"/>
            <w:bookmarkEnd w:id="2"/>
            <w:r>
              <w:rPr>
                <w:rFonts w:ascii="Comic Sans MS" w:hAnsi="Comic Sans MS" w:cs="Arial"/>
                <w:color w:val="1F497D" w:themeColor="text2"/>
                <w:sz w:val="20"/>
              </w:rPr>
              <w:t>Cruz was the only person to attend the meeting outside the board members. He</w:t>
            </w:r>
            <w:r w:rsidR="00FA3187">
              <w:rPr>
                <w:rFonts w:ascii="Comic Sans MS" w:hAnsi="Comic Sans MS" w:cs="Arial"/>
                <w:color w:val="1F497D" w:themeColor="text2"/>
                <w:sz w:val="20"/>
              </w:rPr>
              <w:t xml:space="preserve"> provided some feedback on the HSA fee etc.</w:t>
            </w:r>
          </w:p>
        </w:tc>
      </w:tr>
    </w:tbl>
    <w:p w:rsidR="00B2371A" w:rsidRDefault="00B2371A" w:rsidP="002F366F">
      <w:pPr>
        <w:rPr>
          <w:rFonts w:ascii="Verdana" w:hAnsi="Verdana"/>
          <w:b/>
          <w:sz w:val="20"/>
          <w:u w:val="single"/>
        </w:rPr>
      </w:pPr>
    </w:p>
    <w:sectPr w:rsidR="00B2371A" w:rsidSect="004F48B5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255" w:right="907" w:bottom="1138" w:left="108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7D" w:rsidRDefault="0049067D">
      <w:r>
        <w:separator/>
      </w:r>
    </w:p>
  </w:endnote>
  <w:endnote w:type="continuationSeparator" w:id="0">
    <w:p w:rsidR="0049067D" w:rsidRDefault="0049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Pr="00B5438A" w:rsidRDefault="00F76316" w:rsidP="0093501E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5760"/>
        <w:tab w:val="left" w:pos="8222"/>
      </w:tabs>
      <w:ind w:left="-284" w:right="-142"/>
      <w:rPr>
        <w:rFonts w:ascii="Bookman Old Style" w:hAnsi="Bookman Old Style"/>
        <w:sz w:val="18"/>
        <w:szCs w:val="18"/>
      </w:rPr>
    </w:pPr>
    <w:r>
      <w:rPr>
        <w:rFonts w:ascii="Bookman Old Style" w:hAnsi="Bookman Old Style" w:cs="Arial"/>
        <w:sz w:val="18"/>
        <w:szCs w:val="18"/>
      </w:rPr>
      <w:t xml:space="preserve">HSA </w:t>
    </w:r>
    <w:r w:rsidR="0049067D" w:rsidRPr="0093501E">
      <w:rPr>
        <w:rFonts w:ascii="Bookman Old Style" w:hAnsi="Bookman Old Style" w:cs="Arial"/>
        <w:sz w:val="18"/>
        <w:szCs w:val="18"/>
      </w:rPr>
      <w:t xml:space="preserve">Meeting Minutes </w:t>
    </w:r>
    <w:r w:rsidR="0049067D" w:rsidRPr="00B5438A">
      <w:rPr>
        <w:rFonts w:ascii="Bookman Old Style" w:hAnsi="Bookman Old Style"/>
        <w:sz w:val="18"/>
        <w:szCs w:val="18"/>
      </w:rPr>
      <w:tab/>
      <w:t xml:space="preserve">Page </w:t>
    </w:r>
    <w:r w:rsidR="006E556B" w:rsidRPr="00B5438A">
      <w:rPr>
        <w:rFonts w:ascii="Bookman Old Style" w:hAnsi="Bookman Old Style"/>
        <w:sz w:val="18"/>
        <w:szCs w:val="18"/>
      </w:rPr>
      <w:fldChar w:fldCharType="begin"/>
    </w:r>
    <w:r w:rsidR="0049067D" w:rsidRPr="00B5438A">
      <w:rPr>
        <w:rFonts w:ascii="Bookman Old Style" w:hAnsi="Bookman Old Style"/>
        <w:sz w:val="18"/>
        <w:szCs w:val="18"/>
      </w:rPr>
      <w:instrText xml:space="preserve"> PAGE </w:instrText>
    </w:r>
    <w:r w:rsidR="006E556B" w:rsidRPr="00B5438A">
      <w:rPr>
        <w:rFonts w:ascii="Bookman Old Style" w:hAnsi="Bookman Old Style"/>
        <w:sz w:val="18"/>
        <w:szCs w:val="18"/>
      </w:rPr>
      <w:fldChar w:fldCharType="separate"/>
    </w:r>
    <w:r w:rsidR="00FA3187">
      <w:rPr>
        <w:rFonts w:ascii="Bookman Old Style" w:hAnsi="Bookman Old Style"/>
        <w:noProof/>
        <w:sz w:val="18"/>
        <w:szCs w:val="18"/>
      </w:rPr>
      <w:t>3</w:t>
    </w:r>
    <w:r w:rsidR="006E556B" w:rsidRPr="00B5438A">
      <w:rPr>
        <w:rFonts w:ascii="Bookman Old Style" w:hAnsi="Bookman Old Style"/>
        <w:sz w:val="18"/>
        <w:szCs w:val="18"/>
      </w:rPr>
      <w:fldChar w:fldCharType="end"/>
    </w:r>
    <w:r w:rsidR="0049067D" w:rsidRPr="00B5438A">
      <w:rPr>
        <w:rFonts w:ascii="Bookman Old Style" w:hAnsi="Bookman Old Style"/>
        <w:sz w:val="18"/>
        <w:szCs w:val="18"/>
      </w:rPr>
      <w:t xml:space="preserve"> of </w:t>
    </w:r>
    <w:r w:rsidR="006E556B" w:rsidRPr="00B5438A">
      <w:rPr>
        <w:rStyle w:val="PageNumber"/>
        <w:rFonts w:ascii="Bookman Old Style" w:hAnsi="Bookman Old Style"/>
        <w:sz w:val="18"/>
        <w:szCs w:val="18"/>
      </w:rPr>
      <w:fldChar w:fldCharType="begin"/>
    </w:r>
    <w:r w:rsidR="0049067D" w:rsidRPr="00B5438A">
      <w:rPr>
        <w:rStyle w:val="PageNumber"/>
        <w:rFonts w:ascii="Bookman Old Style" w:hAnsi="Bookman Old Style"/>
        <w:sz w:val="18"/>
        <w:szCs w:val="18"/>
      </w:rPr>
      <w:instrText xml:space="preserve"> NUMPAGES </w:instrText>
    </w:r>
    <w:r w:rsidR="006E556B" w:rsidRPr="00B5438A">
      <w:rPr>
        <w:rStyle w:val="PageNumber"/>
        <w:rFonts w:ascii="Bookman Old Style" w:hAnsi="Bookman Old Style"/>
        <w:sz w:val="18"/>
        <w:szCs w:val="18"/>
      </w:rPr>
      <w:fldChar w:fldCharType="separate"/>
    </w:r>
    <w:r w:rsidR="00FA3187">
      <w:rPr>
        <w:rStyle w:val="PageNumber"/>
        <w:rFonts w:ascii="Bookman Old Style" w:hAnsi="Bookman Old Style"/>
        <w:noProof/>
        <w:sz w:val="18"/>
        <w:szCs w:val="18"/>
      </w:rPr>
      <w:t>3</w:t>
    </w:r>
    <w:r w:rsidR="006E556B" w:rsidRPr="00B5438A">
      <w:rPr>
        <w:rStyle w:val="PageNumber"/>
        <w:rFonts w:ascii="Bookman Old Style" w:hAnsi="Bookman Old Style"/>
        <w:sz w:val="18"/>
        <w:szCs w:val="18"/>
      </w:rPr>
      <w:fldChar w:fldCharType="end"/>
    </w:r>
    <w:r w:rsidR="0049067D" w:rsidRPr="00B5438A">
      <w:rPr>
        <w:rStyle w:val="PageNumber"/>
        <w:rFonts w:ascii="Bookman Old Style" w:hAnsi="Bookman Old Style"/>
        <w:sz w:val="18"/>
        <w:szCs w:val="18"/>
      </w:rPr>
      <w:tab/>
    </w:r>
    <w:r w:rsidR="00657E88">
      <w:rPr>
        <w:rStyle w:val="PageNumber"/>
        <w:rFonts w:ascii="Bookman Old Style" w:hAnsi="Bookman Old Style"/>
        <w:sz w:val="18"/>
        <w:szCs w:val="18"/>
      </w:rPr>
      <w:t>Bernie O’ Keefe</w:t>
    </w:r>
  </w:p>
  <w:p w:rsidR="0049067D" w:rsidRDefault="00490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Pr="00A22096" w:rsidRDefault="0049067D" w:rsidP="00A0266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096"/>
        <w:tab w:val="right" w:pos="10065"/>
      </w:tabs>
      <w:rPr>
        <w:sz w:val="18"/>
        <w:szCs w:val="18"/>
      </w:rPr>
    </w:pPr>
    <w:r>
      <w:rPr>
        <w:sz w:val="18"/>
        <w:szCs w:val="18"/>
      </w:rPr>
      <w:t xml:space="preserve">Meeting Minutes – </w:t>
    </w:r>
    <w:r w:rsidRPr="00B672ED">
      <w:rPr>
        <w:b/>
        <w:color w:val="FF0000"/>
        <w:sz w:val="18"/>
        <w:szCs w:val="18"/>
      </w:rPr>
      <w:t>Company Confidential</w:t>
    </w:r>
    <w:r>
      <w:rPr>
        <w:sz w:val="18"/>
        <w:szCs w:val="18"/>
      </w:rPr>
      <w:tab/>
    </w:r>
    <w:r w:rsidRPr="00AE0BC9">
      <w:rPr>
        <w:rFonts w:ascii="Verdana" w:hAnsi="Verdana"/>
        <w:sz w:val="18"/>
        <w:szCs w:val="18"/>
      </w:rPr>
      <w:t xml:space="preserve">Page </w:t>
    </w:r>
    <w:r w:rsidR="006E556B" w:rsidRPr="00AE0BC9">
      <w:rPr>
        <w:rFonts w:ascii="Verdana" w:hAnsi="Verdana"/>
        <w:sz w:val="18"/>
        <w:szCs w:val="18"/>
      </w:rPr>
      <w:fldChar w:fldCharType="begin"/>
    </w:r>
    <w:r w:rsidRPr="00AE0BC9">
      <w:rPr>
        <w:rFonts w:ascii="Verdana" w:hAnsi="Verdana"/>
        <w:sz w:val="18"/>
        <w:szCs w:val="18"/>
      </w:rPr>
      <w:instrText xml:space="preserve"> PAGE </w:instrText>
    </w:r>
    <w:r w:rsidR="006E556B" w:rsidRPr="00AE0BC9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6E556B" w:rsidRPr="00AE0BC9">
      <w:rPr>
        <w:rFonts w:ascii="Verdana" w:hAnsi="Verdana"/>
        <w:sz w:val="18"/>
        <w:szCs w:val="18"/>
      </w:rPr>
      <w:fldChar w:fldCharType="end"/>
    </w:r>
    <w:r w:rsidRPr="00AE0BC9">
      <w:rPr>
        <w:rFonts w:ascii="Verdana" w:hAnsi="Verdana"/>
        <w:sz w:val="18"/>
        <w:szCs w:val="18"/>
      </w:rPr>
      <w:t xml:space="preserve"> of </w:t>
    </w:r>
    <w:r w:rsidR="006E556B" w:rsidRPr="00AE0BC9">
      <w:rPr>
        <w:rFonts w:ascii="Verdana" w:hAnsi="Verdana"/>
        <w:sz w:val="18"/>
        <w:szCs w:val="18"/>
      </w:rPr>
      <w:fldChar w:fldCharType="begin"/>
    </w:r>
    <w:r w:rsidRPr="00AE0BC9">
      <w:rPr>
        <w:rFonts w:ascii="Verdana" w:hAnsi="Verdana"/>
        <w:sz w:val="18"/>
        <w:szCs w:val="18"/>
      </w:rPr>
      <w:instrText xml:space="preserve"> NUMPAGES </w:instrText>
    </w:r>
    <w:r w:rsidR="006E556B" w:rsidRPr="00AE0BC9">
      <w:rPr>
        <w:rFonts w:ascii="Verdana" w:hAnsi="Verdana"/>
        <w:sz w:val="18"/>
        <w:szCs w:val="18"/>
      </w:rPr>
      <w:fldChar w:fldCharType="separate"/>
    </w:r>
    <w:r w:rsidR="00032B67">
      <w:rPr>
        <w:rFonts w:ascii="Verdana" w:hAnsi="Verdana"/>
        <w:noProof/>
        <w:sz w:val="18"/>
        <w:szCs w:val="18"/>
      </w:rPr>
      <w:t>2</w:t>
    </w:r>
    <w:r w:rsidR="006E556B" w:rsidRPr="00AE0BC9"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ab/>
      <w:t>D. Olsen 04/30/2012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7D" w:rsidRDefault="0049067D">
      <w:r>
        <w:separator/>
      </w:r>
    </w:p>
  </w:footnote>
  <w:footnote w:type="continuationSeparator" w:id="0">
    <w:p w:rsidR="0049067D" w:rsidRDefault="0049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Default="00945D35" w:rsidP="004F48B5">
    <w:pPr>
      <w:pStyle w:val="Header"/>
      <w:tabs>
        <w:tab w:val="clear" w:pos="4320"/>
        <w:tab w:val="clear" w:pos="8640"/>
        <w:tab w:val="left" w:pos="3390"/>
      </w:tabs>
      <w:ind w:left="-360"/>
    </w:pPr>
    <w:r>
      <w:t xml:space="preserve">St Joseph’s School </w:t>
    </w:r>
    <w:r w:rsidR="00D61989">
      <w:t xml:space="preserve">Danbury </w:t>
    </w:r>
    <w:r>
      <w:t>HSA</w:t>
    </w:r>
    <w:r w:rsidR="0049067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Default="0049067D" w:rsidP="00C00CC0">
    <w:pPr>
      <w:pStyle w:val="Header"/>
      <w:ind w:left="-360"/>
      <w:jc w:val="both"/>
    </w:pPr>
    <w:r>
      <w:rPr>
        <w:noProof/>
      </w:rPr>
      <w:drawing>
        <wp:inline distT="0" distB="0" distL="0" distR="0">
          <wp:extent cx="1992630" cy="871220"/>
          <wp:effectExtent l="1905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1BCF6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2AED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98D116E"/>
    <w:multiLevelType w:val="hybridMultilevel"/>
    <w:tmpl w:val="AE06BE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B805248"/>
    <w:multiLevelType w:val="hybridMultilevel"/>
    <w:tmpl w:val="BED6C9B0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109E2F27"/>
    <w:multiLevelType w:val="hybridMultilevel"/>
    <w:tmpl w:val="4D74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0299E"/>
    <w:multiLevelType w:val="hybridMultilevel"/>
    <w:tmpl w:val="932C8634"/>
    <w:lvl w:ilvl="0" w:tplc="0409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6">
    <w:nsid w:val="1EB41508"/>
    <w:multiLevelType w:val="hybridMultilevel"/>
    <w:tmpl w:val="046AADD4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>
    <w:nsid w:val="31222193"/>
    <w:multiLevelType w:val="hybridMultilevel"/>
    <w:tmpl w:val="5B3A52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810073B"/>
    <w:multiLevelType w:val="hybridMultilevel"/>
    <w:tmpl w:val="3866ED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38531393"/>
    <w:multiLevelType w:val="hybridMultilevel"/>
    <w:tmpl w:val="E126F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65300"/>
    <w:multiLevelType w:val="hybridMultilevel"/>
    <w:tmpl w:val="F684CFD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469C20BF"/>
    <w:multiLevelType w:val="hybridMultilevel"/>
    <w:tmpl w:val="D5A82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346E51"/>
    <w:multiLevelType w:val="hybridMultilevel"/>
    <w:tmpl w:val="BACCAE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C884E65"/>
    <w:multiLevelType w:val="hybridMultilevel"/>
    <w:tmpl w:val="A1E42F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E667F07"/>
    <w:multiLevelType w:val="hybridMultilevel"/>
    <w:tmpl w:val="25FECA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9BB57AD"/>
    <w:multiLevelType w:val="hybridMultilevel"/>
    <w:tmpl w:val="BB74E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3409" fill="f" fillcolor="white" stroke="f">
      <v:fill color="white" on="f"/>
      <v:stroke on="f"/>
      <o:colormru v:ext="edit" colors="#099,#ddd,#eaeaea"/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CE"/>
    <w:rsid w:val="000002BE"/>
    <w:rsid w:val="00000367"/>
    <w:rsid w:val="00000368"/>
    <w:rsid w:val="000008DF"/>
    <w:rsid w:val="00000AB8"/>
    <w:rsid w:val="00000E96"/>
    <w:rsid w:val="000017AC"/>
    <w:rsid w:val="00001825"/>
    <w:rsid w:val="000018CC"/>
    <w:rsid w:val="0000283B"/>
    <w:rsid w:val="00003F71"/>
    <w:rsid w:val="00004132"/>
    <w:rsid w:val="00004616"/>
    <w:rsid w:val="0000497D"/>
    <w:rsid w:val="00004B43"/>
    <w:rsid w:val="00004BFA"/>
    <w:rsid w:val="00005F3D"/>
    <w:rsid w:val="00006E50"/>
    <w:rsid w:val="0000714E"/>
    <w:rsid w:val="00007FE2"/>
    <w:rsid w:val="000105F2"/>
    <w:rsid w:val="00011C3A"/>
    <w:rsid w:val="00012234"/>
    <w:rsid w:val="00012988"/>
    <w:rsid w:val="00012DDC"/>
    <w:rsid w:val="00012DF1"/>
    <w:rsid w:val="00013065"/>
    <w:rsid w:val="00013BCD"/>
    <w:rsid w:val="000142AC"/>
    <w:rsid w:val="00014D24"/>
    <w:rsid w:val="00015D96"/>
    <w:rsid w:val="00015E55"/>
    <w:rsid w:val="00015ED5"/>
    <w:rsid w:val="00020886"/>
    <w:rsid w:val="00020C4C"/>
    <w:rsid w:val="000212B9"/>
    <w:rsid w:val="00021F0F"/>
    <w:rsid w:val="0002250F"/>
    <w:rsid w:val="00023246"/>
    <w:rsid w:val="00023330"/>
    <w:rsid w:val="000249DD"/>
    <w:rsid w:val="00024A81"/>
    <w:rsid w:val="00024EFA"/>
    <w:rsid w:val="00024FA1"/>
    <w:rsid w:val="000253A2"/>
    <w:rsid w:val="000258FB"/>
    <w:rsid w:val="00025DC5"/>
    <w:rsid w:val="00026043"/>
    <w:rsid w:val="000263D6"/>
    <w:rsid w:val="00026C8A"/>
    <w:rsid w:val="000279C0"/>
    <w:rsid w:val="00027B87"/>
    <w:rsid w:val="00027BCE"/>
    <w:rsid w:val="00031266"/>
    <w:rsid w:val="000317C8"/>
    <w:rsid w:val="00031B6F"/>
    <w:rsid w:val="000326C2"/>
    <w:rsid w:val="0003286D"/>
    <w:rsid w:val="00032B67"/>
    <w:rsid w:val="0003418B"/>
    <w:rsid w:val="000341D5"/>
    <w:rsid w:val="000344E4"/>
    <w:rsid w:val="0003530F"/>
    <w:rsid w:val="00036FAC"/>
    <w:rsid w:val="0003744D"/>
    <w:rsid w:val="00037E36"/>
    <w:rsid w:val="0004040B"/>
    <w:rsid w:val="00040776"/>
    <w:rsid w:val="00040F01"/>
    <w:rsid w:val="00042081"/>
    <w:rsid w:val="0004244D"/>
    <w:rsid w:val="000427DD"/>
    <w:rsid w:val="00042D1E"/>
    <w:rsid w:val="00042DE2"/>
    <w:rsid w:val="000431C0"/>
    <w:rsid w:val="0004340E"/>
    <w:rsid w:val="0004366F"/>
    <w:rsid w:val="00043F33"/>
    <w:rsid w:val="00044045"/>
    <w:rsid w:val="000440BD"/>
    <w:rsid w:val="000444E2"/>
    <w:rsid w:val="00045733"/>
    <w:rsid w:val="00046369"/>
    <w:rsid w:val="00046B48"/>
    <w:rsid w:val="0004763C"/>
    <w:rsid w:val="00047B7D"/>
    <w:rsid w:val="00047C01"/>
    <w:rsid w:val="00050435"/>
    <w:rsid w:val="00050738"/>
    <w:rsid w:val="00050791"/>
    <w:rsid w:val="00050961"/>
    <w:rsid w:val="00052257"/>
    <w:rsid w:val="00052C3D"/>
    <w:rsid w:val="00052F8A"/>
    <w:rsid w:val="00053188"/>
    <w:rsid w:val="00053779"/>
    <w:rsid w:val="00053B8E"/>
    <w:rsid w:val="00054350"/>
    <w:rsid w:val="00055832"/>
    <w:rsid w:val="00055D0F"/>
    <w:rsid w:val="0005754F"/>
    <w:rsid w:val="000606A0"/>
    <w:rsid w:val="00060958"/>
    <w:rsid w:val="00060AFA"/>
    <w:rsid w:val="00060B84"/>
    <w:rsid w:val="00060C96"/>
    <w:rsid w:val="0006108A"/>
    <w:rsid w:val="00061144"/>
    <w:rsid w:val="0006117C"/>
    <w:rsid w:val="000617B5"/>
    <w:rsid w:val="000617C7"/>
    <w:rsid w:val="00062092"/>
    <w:rsid w:val="000624E0"/>
    <w:rsid w:val="00063180"/>
    <w:rsid w:val="000632EA"/>
    <w:rsid w:val="00063B8B"/>
    <w:rsid w:val="00064290"/>
    <w:rsid w:val="00064334"/>
    <w:rsid w:val="0006749E"/>
    <w:rsid w:val="0006796F"/>
    <w:rsid w:val="00070C5F"/>
    <w:rsid w:val="0007102A"/>
    <w:rsid w:val="000722BC"/>
    <w:rsid w:val="00072BD2"/>
    <w:rsid w:val="00073910"/>
    <w:rsid w:val="000739B5"/>
    <w:rsid w:val="00073E37"/>
    <w:rsid w:val="000757AD"/>
    <w:rsid w:val="00075CB3"/>
    <w:rsid w:val="00076421"/>
    <w:rsid w:val="000766C3"/>
    <w:rsid w:val="000769DF"/>
    <w:rsid w:val="00076C59"/>
    <w:rsid w:val="00077472"/>
    <w:rsid w:val="00077CA3"/>
    <w:rsid w:val="00077F95"/>
    <w:rsid w:val="00081298"/>
    <w:rsid w:val="0008199F"/>
    <w:rsid w:val="00082D98"/>
    <w:rsid w:val="000832CC"/>
    <w:rsid w:val="000836CF"/>
    <w:rsid w:val="00083754"/>
    <w:rsid w:val="00083B67"/>
    <w:rsid w:val="00084B28"/>
    <w:rsid w:val="00084C5E"/>
    <w:rsid w:val="000850EF"/>
    <w:rsid w:val="0008584B"/>
    <w:rsid w:val="00085880"/>
    <w:rsid w:val="00086B92"/>
    <w:rsid w:val="00086D22"/>
    <w:rsid w:val="00086DB6"/>
    <w:rsid w:val="000902BD"/>
    <w:rsid w:val="000903E5"/>
    <w:rsid w:val="00091539"/>
    <w:rsid w:val="00091587"/>
    <w:rsid w:val="0009183A"/>
    <w:rsid w:val="00091B27"/>
    <w:rsid w:val="00092323"/>
    <w:rsid w:val="0009237E"/>
    <w:rsid w:val="00093570"/>
    <w:rsid w:val="00093C3A"/>
    <w:rsid w:val="00094E3A"/>
    <w:rsid w:val="00095796"/>
    <w:rsid w:val="00095AD9"/>
    <w:rsid w:val="00095CF5"/>
    <w:rsid w:val="00096869"/>
    <w:rsid w:val="000968E0"/>
    <w:rsid w:val="00096BDE"/>
    <w:rsid w:val="00097125"/>
    <w:rsid w:val="000971AE"/>
    <w:rsid w:val="0009781C"/>
    <w:rsid w:val="00097EEC"/>
    <w:rsid w:val="000A074D"/>
    <w:rsid w:val="000A1B0C"/>
    <w:rsid w:val="000A1B59"/>
    <w:rsid w:val="000A2B0D"/>
    <w:rsid w:val="000A2BD2"/>
    <w:rsid w:val="000A2EF1"/>
    <w:rsid w:val="000A3D08"/>
    <w:rsid w:val="000A3E3C"/>
    <w:rsid w:val="000A411D"/>
    <w:rsid w:val="000A4519"/>
    <w:rsid w:val="000A4A84"/>
    <w:rsid w:val="000A5690"/>
    <w:rsid w:val="000A5BA4"/>
    <w:rsid w:val="000A5DFD"/>
    <w:rsid w:val="000A5F22"/>
    <w:rsid w:val="000A5F59"/>
    <w:rsid w:val="000A6815"/>
    <w:rsid w:val="000A6984"/>
    <w:rsid w:val="000A6AA1"/>
    <w:rsid w:val="000A6F11"/>
    <w:rsid w:val="000A7073"/>
    <w:rsid w:val="000A70F1"/>
    <w:rsid w:val="000A7B6D"/>
    <w:rsid w:val="000B0594"/>
    <w:rsid w:val="000B115B"/>
    <w:rsid w:val="000B14AB"/>
    <w:rsid w:val="000B16A0"/>
    <w:rsid w:val="000B18BA"/>
    <w:rsid w:val="000B1AF2"/>
    <w:rsid w:val="000B412B"/>
    <w:rsid w:val="000B4ECF"/>
    <w:rsid w:val="000B52F4"/>
    <w:rsid w:val="000B6BAD"/>
    <w:rsid w:val="000B6F18"/>
    <w:rsid w:val="000B6FDC"/>
    <w:rsid w:val="000B790F"/>
    <w:rsid w:val="000B7A7C"/>
    <w:rsid w:val="000C009D"/>
    <w:rsid w:val="000C0B05"/>
    <w:rsid w:val="000C1C19"/>
    <w:rsid w:val="000C1F83"/>
    <w:rsid w:val="000C29C0"/>
    <w:rsid w:val="000C2C8A"/>
    <w:rsid w:val="000C41E7"/>
    <w:rsid w:val="000C4B6C"/>
    <w:rsid w:val="000C4E58"/>
    <w:rsid w:val="000C5195"/>
    <w:rsid w:val="000C5272"/>
    <w:rsid w:val="000C5D63"/>
    <w:rsid w:val="000C64ED"/>
    <w:rsid w:val="000C6774"/>
    <w:rsid w:val="000C70F1"/>
    <w:rsid w:val="000C7441"/>
    <w:rsid w:val="000C74FA"/>
    <w:rsid w:val="000C7F94"/>
    <w:rsid w:val="000D00D0"/>
    <w:rsid w:val="000D0524"/>
    <w:rsid w:val="000D0576"/>
    <w:rsid w:val="000D27E3"/>
    <w:rsid w:val="000D2E91"/>
    <w:rsid w:val="000D30E8"/>
    <w:rsid w:val="000D3B4D"/>
    <w:rsid w:val="000D3C37"/>
    <w:rsid w:val="000D468C"/>
    <w:rsid w:val="000D5103"/>
    <w:rsid w:val="000D615B"/>
    <w:rsid w:val="000D68E9"/>
    <w:rsid w:val="000D7935"/>
    <w:rsid w:val="000E0806"/>
    <w:rsid w:val="000E0C05"/>
    <w:rsid w:val="000E1316"/>
    <w:rsid w:val="000E1F02"/>
    <w:rsid w:val="000E301B"/>
    <w:rsid w:val="000E3F97"/>
    <w:rsid w:val="000E41EB"/>
    <w:rsid w:val="000E4951"/>
    <w:rsid w:val="000E5447"/>
    <w:rsid w:val="000E5B6C"/>
    <w:rsid w:val="000E5F66"/>
    <w:rsid w:val="000E6B95"/>
    <w:rsid w:val="000E6CAB"/>
    <w:rsid w:val="000E6F96"/>
    <w:rsid w:val="000E7509"/>
    <w:rsid w:val="000E7B8F"/>
    <w:rsid w:val="000E7CF6"/>
    <w:rsid w:val="000F0BC8"/>
    <w:rsid w:val="000F1C60"/>
    <w:rsid w:val="000F1D43"/>
    <w:rsid w:val="000F26AB"/>
    <w:rsid w:val="000F273A"/>
    <w:rsid w:val="000F28E0"/>
    <w:rsid w:val="000F2CA5"/>
    <w:rsid w:val="000F36DC"/>
    <w:rsid w:val="000F3C9E"/>
    <w:rsid w:val="000F3FAA"/>
    <w:rsid w:val="000F47E3"/>
    <w:rsid w:val="000F53D6"/>
    <w:rsid w:val="000F5820"/>
    <w:rsid w:val="000F6F86"/>
    <w:rsid w:val="000F7118"/>
    <w:rsid w:val="000F77CB"/>
    <w:rsid w:val="000F78DC"/>
    <w:rsid w:val="000F79D7"/>
    <w:rsid w:val="000F7D81"/>
    <w:rsid w:val="000F7F89"/>
    <w:rsid w:val="001000AC"/>
    <w:rsid w:val="00100C3C"/>
    <w:rsid w:val="00100EBC"/>
    <w:rsid w:val="0010109B"/>
    <w:rsid w:val="00101776"/>
    <w:rsid w:val="001029B5"/>
    <w:rsid w:val="00102A5D"/>
    <w:rsid w:val="00102AE9"/>
    <w:rsid w:val="00103C8B"/>
    <w:rsid w:val="00104BBD"/>
    <w:rsid w:val="00104E0B"/>
    <w:rsid w:val="00105467"/>
    <w:rsid w:val="00105592"/>
    <w:rsid w:val="001068C6"/>
    <w:rsid w:val="00106A7F"/>
    <w:rsid w:val="00106AD5"/>
    <w:rsid w:val="001103B5"/>
    <w:rsid w:val="001108F0"/>
    <w:rsid w:val="00110985"/>
    <w:rsid w:val="00110BB1"/>
    <w:rsid w:val="00110E69"/>
    <w:rsid w:val="001117FF"/>
    <w:rsid w:val="00112321"/>
    <w:rsid w:val="00112375"/>
    <w:rsid w:val="001129BB"/>
    <w:rsid w:val="001136A3"/>
    <w:rsid w:val="00113F41"/>
    <w:rsid w:val="0011402E"/>
    <w:rsid w:val="00114FA8"/>
    <w:rsid w:val="00115481"/>
    <w:rsid w:val="00115A93"/>
    <w:rsid w:val="00115F82"/>
    <w:rsid w:val="00116349"/>
    <w:rsid w:val="001200C5"/>
    <w:rsid w:val="00120CCA"/>
    <w:rsid w:val="00121005"/>
    <w:rsid w:val="001210BA"/>
    <w:rsid w:val="00121881"/>
    <w:rsid w:val="00121D10"/>
    <w:rsid w:val="00121EAF"/>
    <w:rsid w:val="00122CB4"/>
    <w:rsid w:val="00122F1C"/>
    <w:rsid w:val="00124623"/>
    <w:rsid w:val="0012498C"/>
    <w:rsid w:val="001249DA"/>
    <w:rsid w:val="00126B78"/>
    <w:rsid w:val="001273E0"/>
    <w:rsid w:val="00127CA9"/>
    <w:rsid w:val="0013085A"/>
    <w:rsid w:val="00130DA4"/>
    <w:rsid w:val="00130FC2"/>
    <w:rsid w:val="00131662"/>
    <w:rsid w:val="00131734"/>
    <w:rsid w:val="00132600"/>
    <w:rsid w:val="00132D7B"/>
    <w:rsid w:val="0013332C"/>
    <w:rsid w:val="00133D5F"/>
    <w:rsid w:val="0013430F"/>
    <w:rsid w:val="00135A9E"/>
    <w:rsid w:val="00135E44"/>
    <w:rsid w:val="00136096"/>
    <w:rsid w:val="00137244"/>
    <w:rsid w:val="00137C32"/>
    <w:rsid w:val="00137D4A"/>
    <w:rsid w:val="00140B67"/>
    <w:rsid w:val="00140BC1"/>
    <w:rsid w:val="00141247"/>
    <w:rsid w:val="00141447"/>
    <w:rsid w:val="00141FB6"/>
    <w:rsid w:val="0014235B"/>
    <w:rsid w:val="00142435"/>
    <w:rsid w:val="001424C2"/>
    <w:rsid w:val="00142ED1"/>
    <w:rsid w:val="001432B1"/>
    <w:rsid w:val="00143421"/>
    <w:rsid w:val="00143E98"/>
    <w:rsid w:val="00144428"/>
    <w:rsid w:val="001458F7"/>
    <w:rsid w:val="00146796"/>
    <w:rsid w:val="00147AAD"/>
    <w:rsid w:val="00147B45"/>
    <w:rsid w:val="001509EA"/>
    <w:rsid w:val="00150F0A"/>
    <w:rsid w:val="00151927"/>
    <w:rsid w:val="00151A21"/>
    <w:rsid w:val="00151CA7"/>
    <w:rsid w:val="00152117"/>
    <w:rsid w:val="00153134"/>
    <w:rsid w:val="0015323D"/>
    <w:rsid w:val="0015333B"/>
    <w:rsid w:val="001537C0"/>
    <w:rsid w:val="00155C5E"/>
    <w:rsid w:val="00155D83"/>
    <w:rsid w:val="001567FA"/>
    <w:rsid w:val="001575C6"/>
    <w:rsid w:val="001577AC"/>
    <w:rsid w:val="00157E21"/>
    <w:rsid w:val="00160256"/>
    <w:rsid w:val="001611D2"/>
    <w:rsid w:val="00162023"/>
    <w:rsid w:val="001623F9"/>
    <w:rsid w:val="00162E87"/>
    <w:rsid w:val="00163250"/>
    <w:rsid w:val="001635D8"/>
    <w:rsid w:val="00163958"/>
    <w:rsid w:val="00163EA2"/>
    <w:rsid w:val="001641B6"/>
    <w:rsid w:val="001653E7"/>
    <w:rsid w:val="00165C11"/>
    <w:rsid w:val="00166139"/>
    <w:rsid w:val="00166145"/>
    <w:rsid w:val="001665DF"/>
    <w:rsid w:val="0016705F"/>
    <w:rsid w:val="0016766C"/>
    <w:rsid w:val="0017032D"/>
    <w:rsid w:val="001704C4"/>
    <w:rsid w:val="00170727"/>
    <w:rsid w:val="00170C80"/>
    <w:rsid w:val="00171DBD"/>
    <w:rsid w:val="001721BF"/>
    <w:rsid w:val="00172416"/>
    <w:rsid w:val="00172DB6"/>
    <w:rsid w:val="00174B7B"/>
    <w:rsid w:val="00175573"/>
    <w:rsid w:val="00176598"/>
    <w:rsid w:val="001771AD"/>
    <w:rsid w:val="001779BC"/>
    <w:rsid w:val="00177CCC"/>
    <w:rsid w:val="00180195"/>
    <w:rsid w:val="00180AC7"/>
    <w:rsid w:val="001812BD"/>
    <w:rsid w:val="0018146A"/>
    <w:rsid w:val="00182451"/>
    <w:rsid w:val="00183477"/>
    <w:rsid w:val="00184429"/>
    <w:rsid w:val="00184FCE"/>
    <w:rsid w:val="00185890"/>
    <w:rsid w:val="00185F72"/>
    <w:rsid w:val="00186443"/>
    <w:rsid w:val="00187832"/>
    <w:rsid w:val="00187A7C"/>
    <w:rsid w:val="00190C7D"/>
    <w:rsid w:val="0019148E"/>
    <w:rsid w:val="0019177A"/>
    <w:rsid w:val="00191952"/>
    <w:rsid w:val="00191A21"/>
    <w:rsid w:val="00191CAD"/>
    <w:rsid w:val="001920E0"/>
    <w:rsid w:val="001920E9"/>
    <w:rsid w:val="001928E8"/>
    <w:rsid w:val="00192F70"/>
    <w:rsid w:val="00192FA7"/>
    <w:rsid w:val="00193348"/>
    <w:rsid w:val="00193915"/>
    <w:rsid w:val="00193DC5"/>
    <w:rsid w:val="001943BC"/>
    <w:rsid w:val="00195412"/>
    <w:rsid w:val="00195790"/>
    <w:rsid w:val="001961A6"/>
    <w:rsid w:val="00196335"/>
    <w:rsid w:val="00196CBB"/>
    <w:rsid w:val="00196CF2"/>
    <w:rsid w:val="00196EB0"/>
    <w:rsid w:val="00197801"/>
    <w:rsid w:val="00197C9F"/>
    <w:rsid w:val="001A054E"/>
    <w:rsid w:val="001A0CCE"/>
    <w:rsid w:val="001A111C"/>
    <w:rsid w:val="001A162E"/>
    <w:rsid w:val="001A195A"/>
    <w:rsid w:val="001A1D11"/>
    <w:rsid w:val="001A1DA4"/>
    <w:rsid w:val="001A1F95"/>
    <w:rsid w:val="001A2762"/>
    <w:rsid w:val="001A2995"/>
    <w:rsid w:val="001A2D25"/>
    <w:rsid w:val="001A3246"/>
    <w:rsid w:val="001A3281"/>
    <w:rsid w:val="001A3CC3"/>
    <w:rsid w:val="001A4A14"/>
    <w:rsid w:val="001A54D6"/>
    <w:rsid w:val="001A5B94"/>
    <w:rsid w:val="001A686F"/>
    <w:rsid w:val="001A6AC2"/>
    <w:rsid w:val="001A6F4C"/>
    <w:rsid w:val="001A7063"/>
    <w:rsid w:val="001A7BA3"/>
    <w:rsid w:val="001B0AA3"/>
    <w:rsid w:val="001B30CB"/>
    <w:rsid w:val="001B4BE5"/>
    <w:rsid w:val="001B557E"/>
    <w:rsid w:val="001B590B"/>
    <w:rsid w:val="001B5D16"/>
    <w:rsid w:val="001B5DC9"/>
    <w:rsid w:val="001B5E66"/>
    <w:rsid w:val="001B6AC0"/>
    <w:rsid w:val="001B6B41"/>
    <w:rsid w:val="001B6D04"/>
    <w:rsid w:val="001B7544"/>
    <w:rsid w:val="001C03D3"/>
    <w:rsid w:val="001C0734"/>
    <w:rsid w:val="001C11EA"/>
    <w:rsid w:val="001C1682"/>
    <w:rsid w:val="001C1DB9"/>
    <w:rsid w:val="001C1DCF"/>
    <w:rsid w:val="001C21F3"/>
    <w:rsid w:val="001C35CF"/>
    <w:rsid w:val="001C3C41"/>
    <w:rsid w:val="001C536F"/>
    <w:rsid w:val="001C5650"/>
    <w:rsid w:val="001C5B94"/>
    <w:rsid w:val="001C5CE0"/>
    <w:rsid w:val="001C5EBA"/>
    <w:rsid w:val="001C777E"/>
    <w:rsid w:val="001C79BB"/>
    <w:rsid w:val="001D05B0"/>
    <w:rsid w:val="001D07AB"/>
    <w:rsid w:val="001D0B2C"/>
    <w:rsid w:val="001D0C6F"/>
    <w:rsid w:val="001D11D7"/>
    <w:rsid w:val="001D1432"/>
    <w:rsid w:val="001D1B71"/>
    <w:rsid w:val="001D1ECA"/>
    <w:rsid w:val="001D22B3"/>
    <w:rsid w:val="001D3466"/>
    <w:rsid w:val="001D3A1E"/>
    <w:rsid w:val="001D3DB4"/>
    <w:rsid w:val="001D3F10"/>
    <w:rsid w:val="001D4336"/>
    <w:rsid w:val="001D43A8"/>
    <w:rsid w:val="001D441E"/>
    <w:rsid w:val="001D4AFD"/>
    <w:rsid w:val="001D5227"/>
    <w:rsid w:val="001D6748"/>
    <w:rsid w:val="001D6A9F"/>
    <w:rsid w:val="001D6E7F"/>
    <w:rsid w:val="001D709C"/>
    <w:rsid w:val="001D73A8"/>
    <w:rsid w:val="001D7E48"/>
    <w:rsid w:val="001D7F08"/>
    <w:rsid w:val="001D7FDF"/>
    <w:rsid w:val="001E0BCE"/>
    <w:rsid w:val="001E0C5F"/>
    <w:rsid w:val="001E12EE"/>
    <w:rsid w:val="001E19AD"/>
    <w:rsid w:val="001E1D91"/>
    <w:rsid w:val="001E1D9C"/>
    <w:rsid w:val="001E2597"/>
    <w:rsid w:val="001E2678"/>
    <w:rsid w:val="001E2964"/>
    <w:rsid w:val="001E2B64"/>
    <w:rsid w:val="001E35A8"/>
    <w:rsid w:val="001E372B"/>
    <w:rsid w:val="001E42B1"/>
    <w:rsid w:val="001E4331"/>
    <w:rsid w:val="001E43B1"/>
    <w:rsid w:val="001E46A6"/>
    <w:rsid w:val="001E4E52"/>
    <w:rsid w:val="001E50DC"/>
    <w:rsid w:val="001E535D"/>
    <w:rsid w:val="001E5D6A"/>
    <w:rsid w:val="001E60E4"/>
    <w:rsid w:val="001E6432"/>
    <w:rsid w:val="001F058E"/>
    <w:rsid w:val="001F0853"/>
    <w:rsid w:val="001F0F20"/>
    <w:rsid w:val="001F1622"/>
    <w:rsid w:val="001F3299"/>
    <w:rsid w:val="001F33E3"/>
    <w:rsid w:val="001F359D"/>
    <w:rsid w:val="001F3A10"/>
    <w:rsid w:val="001F5FF7"/>
    <w:rsid w:val="001F6705"/>
    <w:rsid w:val="001F670A"/>
    <w:rsid w:val="001F6C69"/>
    <w:rsid w:val="001F77C7"/>
    <w:rsid w:val="001F7903"/>
    <w:rsid w:val="001F7C0D"/>
    <w:rsid w:val="0020052A"/>
    <w:rsid w:val="00200A68"/>
    <w:rsid w:val="00201630"/>
    <w:rsid w:val="00201BCA"/>
    <w:rsid w:val="0020264A"/>
    <w:rsid w:val="00202A3E"/>
    <w:rsid w:val="002039A1"/>
    <w:rsid w:val="00203CCF"/>
    <w:rsid w:val="00204171"/>
    <w:rsid w:val="002041A7"/>
    <w:rsid w:val="0020508C"/>
    <w:rsid w:val="00205EB5"/>
    <w:rsid w:val="002066D4"/>
    <w:rsid w:val="0020685D"/>
    <w:rsid w:val="002071E0"/>
    <w:rsid w:val="00207716"/>
    <w:rsid w:val="00207B10"/>
    <w:rsid w:val="002100C0"/>
    <w:rsid w:val="0021025B"/>
    <w:rsid w:val="00211926"/>
    <w:rsid w:val="00211DBD"/>
    <w:rsid w:val="00211E98"/>
    <w:rsid w:val="00211F79"/>
    <w:rsid w:val="0021228D"/>
    <w:rsid w:val="00213CE2"/>
    <w:rsid w:val="00213D82"/>
    <w:rsid w:val="002140A4"/>
    <w:rsid w:val="0021415E"/>
    <w:rsid w:val="00214282"/>
    <w:rsid w:val="00214543"/>
    <w:rsid w:val="0021538F"/>
    <w:rsid w:val="00215BB4"/>
    <w:rsid w:val="00216021"/>
    <w:rsid w:val="002167E4"/>
    <w:rsid w:val="0021696E"/>
    <w:rsid w:val="00217032"/>
    <w:rsid w:val="0021786D"/>
    <w:rsid w:val="00217CEF"/>
    <w:rsid w:val="002201D6"/>
    <w:rsid w:val="00220F0B"/>
    <w:rsid w:val="002224D3"/>
    <w:rsid w:val="0022255F"/>
    <w:rsid w:val="002234DB"/>
    <w:rsid w:val="00223BB4"/>
    <w:rsid w:val="00223C9F"/>
    <w:rsid w:val="00223D64"/>
    <w:rsid w:val="00223E32"/>
    <w:rsid w:val="00224A44"/>
    <w:rsid w:val="002257AA"/>
    <w:rsid w:val="002263C3"/>
    <w:rsid w:val="0022653E"/>
    <w:rsid w:val="0022660F"/>
    <w:rsid w:val="002266BE"/>
    <w:rsid w:val="0022693F"/>
    <w:rsid w:val="00226AB2"/>
    <w:rsid w:val="00226BD6"/>
    <w:rsid w:val="00227098"/>
    <w:rsid w:val="002275CD"/>
    <w:rsid w:val="00230EAD"/>
    <w:rsid w:val="00230FC2"/>
    <w:rsid w:val="002313B4"/>
    <w:rsid w:val="00231D24"/>
    <w:rsid w:val="00231FD0"/>
    <w:rsid w:val="00232947"/>
    <w:rsid w:val="00232FB9"/>
    <w:rsid w:val="002332C1"/>
    <w:rsid w:val="00233543"/>
    <w:rsid w:val="0023360D"/>
    <w:rsid w:val="002336B7"/>
    <w:rsid w:val="00234113"/>
    <w:rsid w:val="0023484D"/>
    <w:rsid w:val="002353C7"/>
    <w:rsid w:val="00235725"/>
    <w:rsid w:val="00235EE5"/>
    <w:rsid w:val="002365DE"/>
    <w:rsid w:val="002365FD"/>
    <w:rsid w:val="00236711"/>
    <w:rsid w:val="00236A04"/>
    <w:rsid w:val="00236A4A"/>
    <w:rsid w:val="00236EF8"/>
    <w:rsid w:val="002372F5"/>
    <w:rsid w:val="002379CF"/>
    <w:rsid w:val="00240350"/>
    <w:rsid w:val="00240882"/>
    <w:rsid w:val="00240A94"/>
    <w:rsid w:val="00241143"/>
    <w:rsid w:val="00241557"/>
    <w:rsid w:val="00241B25"/>
    <w:rsid w:val="00242027"/>
    <w:rsid w:val="0024228F"/>
    <w:rsid w:val="0024270A"/>
    <w:rsid w:val="0024367A"/>
    <w:rsid w:val="00244AA7"/>
    <w:rsid w:val="00244BD3"/>
    <w:rsid w:val="00246619"/>
    <w:rsid w:val="00246688"/>
    <w:rsid w:val="00246B9A"/>
    <w:rsid w:val="00246C24"/>
    <w:rsid w:val="002478F2"/>
    <w:rsid w:val="002500F9"/>
    <w:rsid w:val="002508F9"/>
    <w:rsid w:val="00250F45"/>
    <w:rsid w:val="0025176A"/>
    <w:rsid w:val="0025216C"/>
    <w:rsid w:val="002522D7"/>
    <w:rsid w:val="00252F8D"/>
    <w:rsid w:val="00254846"/>
    <w:rsid w:val="002559BB"/>
    <w:rsid w:val="00255A43"/>
    <w:rsid w:val="00255A99"/>
    <w:rsid w:val="002564D8"/>
    <w:rsid w:val="00256B2B"/>
    <w:rsid w:val="002575DD"/>
    <w:rsid w:val="00257851"/>
    <w:rsid w:val="00257E43"/>
    <w:rsid w:val="00260BCF"/>
    <w:rsid w:val="00260DA2"/>
    <w:rsid w:val="00260FAB"/>
    <w:rsid w:val="002616C0"/>
    <w:rsid w:val="00261A22"/>
    <w:rsid w:val="002629EF"/>
    <w:rsid w:val="00263916"/>
    <w:rsid w:val="00263C9B"/>
    <w:rsid w:val="00264E8F"/>
    <w:rsid w:val="00266218"/>
    <w:rsid w:val="002663CB"/>
    <w:rsid w:val="00267144"/>
    <w:rsid w:val="002677D6"/>
    <w:rsid w:val="00267B3E"/>
    <w:rsid w:val="00267CCE"/>
    <w:rsid w:val="00267ED6"/>
    <w:rsid w:val="0027059A"/>
    <w:rsid w:val="00270858"/>
    <w:rsid w:val="002708B2"/>
    <w:rsid w:val="00271584"/>
    <w:rsid w:val="00271D19"/>
    <w:rsid w:val="002725CC"/>
    <w:rsid w:val="00272A1A"/>
    <w:rsid w:val="00272BFF"/>
    <w:rsid w:val="002731D2"/>
    <w:rsid w:val="00273515"/>
    <w:rsid w:val="00273B7C"/>
    <w:rsid w:val="00273C69"/>
    <w:rsid w:val="0027408C"/>
    <w:rsid w:val="0027419A"/>
    <w:rsid w:val="002743A9"/>
    <w:rsid w:val="0027465A"/>
    <w:rsid w:val="00274BAE"/>
    <w:rsid w:val="00274E7C"/>
    <w:rsid w:val="002756B4"/>
    <w:rsid w:val="002760BE"/>
    <w:rsid w:val="00276D59"/>
    <w:rsid w:val="0027718D"/>
    <w:rsid w:val="002773A0"/>
    <w:rsid w:val="00277581"/>
    <w:rsid w:val="002801FD"/>
    <w:rsid w:val="00280306"/>
    <w:rsid w:val="00280661"/>
    <w:rsid w:val="0028094B"/>
    <w:rsid w:val="0028108F"/>
    <w:rsid w:val="00281D40"/>
    <w:rsid w:val="00282929"/>
    <w:rsid w:val="002833C5"/>
    <w:rsid w:val="00283CA3"/>
    <w:rsid w:val="00283E43"/>
    <w:rsid w:val="00285B06"/>
    <w:rsid w:val="00286B4A"/>
    <w:rsid w:val="0028741E"/>
    <w:rsid w:val="0028746F"/>
    <w:rsid w:val="0028778C"/>
    <w:rsid w:val="00291808"/>
    <w:rsid w:val="002922E7"/>
    <w:rsid w:val="00292578"/>
    <w:rsid w:val="00293C0B"/>
    <w:rsid w:val="00293F32"/>
    <w:rsid w:val="002943BC"/>
    <w:rsid w:val="00294BC7"/>
    <w:rsid w:val="00294FBF"/>
    <w:rsid w:val="00296575"/>
    <w:rsid w:val="00296CF2"/>
    <w:rsid w:val="00296F4E"/>
    <w:rsid w:val="002978D5"/>
    <w:rsid w:val="002A075F"/>
    <w:rsid w:val="002A0F1B"/>
    <w:rsid w:val="002A1917"/>
    <w:rsid w:val="002A24AE"/>
    <w:rsid w:val="002A2754"/>
    <w:rsid w:val="002A28BE"/>
    <w:rsid w:val="002A3A70"/>
    <w:rsid w:val="002A4739"/>
    <w:rsid w:val="002A4BBE"/>
    <w:rsid w:val="002A592E"/>
    <w:rsid w:val="002A5B43"/>
    <w:rsid w:val="002A5BE1"/>
    <w:rsid w:val="002A6A7D"/>
    <w:rsid w:val="002A6AA5"/>
    <w:rsid w:val="002A736B"/>
    <w:rsid w:val="002A75F1"/>
    <w:rsid w:val="002A7FF6"/>
    <w:rsid w:val="002B1258"/>
    <w:rsid w:val="002B12F9"/>
    <w:rsid w:val="002B13D2"/>
    <w:rsid w:val="002B1A68"/>
    <w:rsid w:val="002B1DAD"/>
    <w:rsid w:val="002B1E5E"/>
    <w:rsid w:val="002B2E2D"/>
    <w:rsid w:val="002B39A6"/>
    <w:rsid w:val="002B3C68"/>
    <w:rsid w:val="002B3E88"/>
    <w:rsid w:val="002B4754"/>
    <w:rsid w:val="002B4780"/>
    <w:rsid w:val="002B48AF"/>
    <w:rsid w:val="002B4E76"/>
    <w:rsid w:val="002B6EAF"/>
    <w:rsid w:val="002B7068"/>
    <w:rsid w:val="002B732E"/>
    <w:rsid w:val="002B7EB4"/>
    <w:rsid w:val="002C14F1"/>
    <w:rsid w:val="002C162A"/>
    <w:rsid w:val="002C34A4"/>
    <w:rsid w:val="002C3C51"/>
    <w:rsid w:val="002C4095"/>
    <w:rsid w:val="002C4259"/>
    <w:rsid w:val="002C446F"/>
    <w:rsid w:val="002C5CCA"/>
    <w:rsid w:val="002C5D23"/>
    <w:rsid w:val="002C5F1E"/>
    <w:rsid w:val="002C650A"/>
    <w:rsid w:val="002C6606"/>
    <w:rsid w:val="002C6A52"/>
    <w:rsid w:val="002C711E"/>
    <w:rsid w:val="002C78B8"/>
    <w:rsid w:val="002D0F25"/>
    <w:rsid w:val="002D1136"/>
    <w:rsid w:val="002D1762"/>
    <w:rsid w:val="002D37D0"/>
    <w:rsid w:val="002D3904"/>
    <w:rsid w:val="002D452B"/>
    <w:rsid w:val="002D4EAB"/>
    <w:rsid w:val="002D535F"/>
    <w:rsid w:val="002D5A57"/>
    <w:rsid w:val="002D667C"/>
    <w:rsid w:val="002D6D5A"/>
    <w:rsid w:val="002D755B"/>
    <w:rsid w:val="002D75CB"/>
    <w:rsid w:val="002D7E6B"/>
    <w:rsid w:val="002D7F23"/>
    <w:rsid w:val="002E0310"/>
    <w:rsid w:val="002E0907"/>
    <w:rsid w:val="002E0DA6"/>
    <w:rsid w:val="002E1325"/>
    <w:rsid w:val="002E1393"/>
    <w:rsid w:val="002E19DF"/>
    <w:rsid w:val="002E22C9"/>
    <w:rsid w:val="002E359C"/>
    <w:rsid w:val="002E3F19"/>
    <w:rsid w:val="002E4896"/>
    <w:rsid w:val="002E4F4D"/>
    <w:rsid w:val="002E4FC7"/>
    <w:rsid w:val="002E513E"/>
    <w:rsid w:val="002E5398"/>
    <w:rsid w:val="002E552B"/>
    <w:rsid w:val="002E5936"/>
    <w:rsid w:val="002E689B"/>
    <w:rsid w:val="002E71B3"/>
    <w:rsid w:val="002E7460"/>
    <w:rsid w:val="002E7494"/>
    <w:rsid w:val="002E7B74"/>
    <w:rsid w:val="002E7B9E"/>
    <w:rsid w:val="002E7E68"/>
    <w:rsid w:val="002F08AA"/>
    <w:rsid w:val="002F1516"/>
    <w:rsid w:val="002F15E0"/>
    <w:rsid w:val="002F2927"/>
    <w:rsid w:val="002F2B87"/>
    <w:rsid w:val="002F31B7"/>
    <w:rsid w:val="002F366F"/>
    <w:rsid w:val="002F36DF"/>
    <w:rsid w:val="002F374E"/>
    <w:rsid w:val="002F3C1A"/>
    <w:rsid w:val="002F44FA"/>
    <w:rsid w:val="002F4B89"/>
    <w:rsid w:val="002F4BDF"/>
    <w:rsid w:val="002F5248"/>
    <w:rsid w:val="002F5ADD"/>
    <w:rsid w:val="002F5E28"/>
    <w:rsid w:val="002F6BF4"/>
    <w:rsid w:val="002F702C"/>
    <w:rsid w:val="002F7701"/>
    <w:rsid w:val="0030016B"/>
    <w:rsid w:val="003011BA"/>
    <w:rsid w:val="003011C8"/>
    <w:rsid w:val="003013C8"/>
    <w:rsid w:val="00301FFA"/>
    <w:rsid w:val="00302406"/>
    <w:rsid w:val="003026B8"/>
    <w:rsid w:val="003026C3"/>
    <w:rsid w:val="0030287E"/>
    <w:rsid w:val="00302939"/>
    <w:rsid w:val="00303157"/>
    <w:rsid w:val="0030317F"/>
    <w:rsid w:val="003032BA"/>
    <w:rsid w:val="0030398A"/>
    <w:rsid w:val="00303B9B"/>
    <w:rsid w:val="00303BA5"/>
    <w:rsid w:val="003043C8"/>
    <w:rsid w:val="003056CF"/>
    <w:rsid w:val="00305C76"/>
    <w:rsid w:val="00305D97"/>
    <w:rsid w:val="00305F4B"/>
    <w:rsid w:val="00306C26"/>
    <w:rsid w:val="00306E32"/>
    <w:rsid w:val="0030707A"/>
    <w:rsid w:val="003074BD"/>
    <w:rsid w:val="003105D5"/>
    <w:rsid w:val="0031076B"/>
    <w:rsid w:val="003109A2"/>
    <w:rsid w:val="00310AC6"/>
    <w:rsid w:val="003111A0"/>
    <w:rsid w:val="00311697"/>
    <w:rsid w:val="00312315"/>
    <w:rsid w:val="00312667"/>
    <w:rsid w:val="00312765"/>
    <w:rsid w:val="00312A93"/>
    <w:rsid w:val="00313CD5"/>
    <w:rsid w:val="003146A5"/>
    <w:rsid w:val="00314C4B"/>
    <w:rsid w:val="00314EE5"/>
    <w:rsid w:val="00315924"/>
    <w:rsid w:val="00315AFC"/>
    <w:rsid w:val="00315BCD"/>
    <w:rsid w:val="00315C2A"/>
    <w:rsid w:val="00317ECA"/>
    <w:rsid w:val="00320388"/>
    <w:rsid w:val="003205AD"/>
    <w:rsid w:val="003212B9"/>
    <w:rsid w:val="00321BAA"/>
    <w:rsid w:val="00321C53"/>
    <w:rsid w:val="00322A61"/>
    <w:rsid w:val="003233AB"/>
    <w:rsid w:val="00323DB6"/>
    <w:rsid w:val="003243D9"/>
    <w:rsid w:val="00324B30"/>
    <w:rsid w:val="0032547D"/>
    <w:rsid w:val="00325588"/>
    <w:rsid w:val="003262F2"/>
    <w:rsid w:val="003264AB"/>
    <w:rsid w:val="00326620"/>
    <w:rsid w:val="003267BC"/>
    <w:rsid w:val="00326E43"/>
    <w:rsid w:val="003278C3"/>
    <w:rsid w:val="00327A35"/>
    <w:rsid w:val="00327CAD"/>
    <w:rsid w:val="003303A8"/>
    <w:rsid w:val="0033041E"/>
    <w:rsid w:val="0033057A"/>
    <w:rsid w:val="003306A3"/>
    <w:rsid w:val="0033122E"/>
    <w:rsid w:val="00331570"/>
    <w:rsid w:val="00331AF2"/>
    <w:rsid w:val="00331C49"/>
    <w:rsid w:val="003331E4"/>
    <w:rsid w:val="00333398"/>
    <w:rsid w:val="0033428A"/>
    <w:rsid w:val="0033479C"/>
    <w:rsid w:val="00334C1C"/>
    <w:rsid w:val="0033518E"/>
    <w:rsid w:val="00335BB7"/>
    <w:rsid w:val="00336010"/>
    <w:rsid w:val="00336361"/>
    <w:rsid w:val="00336589"/>
    <w:rsid w:val="0033670C"/>
    <w:rsid w:val="0033689D"/>
    <w:rsid w:val="003375BF"/>
    <w:rsid w:val="003378F4"/>
    <w:rsid w:val="00337F02"/>
    <w:rsid w:val="003407BD"/>
    <w:rsid w:val="00341D6B"/>
    <w:rsid w:val="0034208A"/>
    <w:rsid w:val="00342591"/>
    <w:rsid w:val="00343931"/>
    <w:rsid w:val="00344D0B"/>
    <w:rsid w:val="00345E1D"/>
    <w:rsid w:val="00347FDC"/>
    <w:rsid w:val="003501B7"/>
    <w:rsid w:val="003504CF"/>
    <w:rsid w:val="00352271"/>
    <w:rsid w:val="00353E9B"/>
    <w:rsid w:val="003552ED"/>
    <w:rsid w:val="003558EB"/>
    <w:rsid w:val="00356F79"/>
    <w:rsid w:val="003573F1"/>
    <w:rsid w:val="003575CE"/>
    <w:rsid w:val="003577C4"/>
    <w:rsid w:val="00360A47"/>
    <w:rsid w:val="0036186F"/>
    <w:rsid w:val="00361911"/>
    <w:rsid w:val="00362877"/>
    <w:rsid w:val="00362BBE"/>
    <w:rsid w:val="00362DC1"/>
    <w:rsid w:val="0036385C"/>
    <w:rsid w:val="0036387A"/>
    <w:rsid w:val="00363926"/>
    <w:rsid w:val="00363FB6"/>
    <w:rsid w:val="00364230"/>
    <w:rsid w:val="00364279"/>
    <w:rsid w:val="00364803"/>
    <w:rsid w:val="00365035"/>
    <w:rsid w:val="00365956"/>
    <w:rsid w:val="00365E8C"/>
    <w:rsid w:val="003665C8"/>
    <w:rsid w:val="003665D0"/>
    <w:rsid w:val="0036660B"/>
    <w:rsid w:val="00366CC6"/>
    <w:rsid w:val="00370271"/>
    <w:rsid w:val="003708F4"/>
    <w:rsid w:val="003710AD"/>
    <w:rsid w:val="00371699"/>
    <w:rsid w:val="003724F1"/>
    <w:rsid w:val="0037263C"/>
    <w:rsid w:val="0037302A"/>
    <w:rsid w:val="003735CB"/>
    <w:rsid w:val="003739AA"/>
    <w:rsid w:val="003740CB"/>
    <w:rsid w:val="0037481D"/>
    <w:rsid w:val="0037541F"/>
    <w:rsid w:val="0037546E"/>
    <w:rsid w:val="00376283"/>
    <w:rsid w:val="00376742"/>
    <w:rsid w:val="0037691B"/>
    <w:rsid w:val="00376A07"/>
    <w:rsid w:val="0037703E"/>
    <w:rsid w:val="00377770"/>
    <w:rsid w:val="00380040"/>
    <w:rsid w:val="003813E7"/>
    <w:rsid w:val="0038152E"/>
    <w:rsid w:val="0038191F"/>
    <w:rsid w:val="00382B2A"/>
    <w:rsid w:val="00383C36"/>
    <w:rsid w:val="00384158"/>
    <w:rsid w:val="003862B5"/>
    <w:rsid w:val="003870FA"/>
    <w:rsid w:val="00387392"/>
    <w:rsid w:val="003875B0"/>
    <w:rsid w:val="00387A3A"/>
    <w:rsid w:val="00390031"/>
    <w:rsid w:val="00391120"/>
    <w:rsid w:val="00391951"/>
    <w:rsid w:val="00392889"/>
    <w:rsid w:val="00392AAB"/>
    <w:rsid w:val="003936F0"/>
    <w:rsid w:val="00393A9B"/>
    <w:rsid w:val="00393CB2"/>
    <w:rsid w:val="0039499C"/>
    <w:rsid w:val="00394F0C"/>
    <w:rsid w:val="00396292"/>
    <w:rsid w:val="00396B96"/>
    <w:rsid w:val="00396FF3"/>
    <w:rsid w:val="003971D4"/>
    <w:rsid w:val="003973C0"/>
    <w:rsid w:val="003978ED"/>
    <w:rsid w:val="003A0181"/>
    <w:rsid w:val="003A034A"/>
    <w:rsid w:val="003A0598"/>
    <w:rsid w:val="003A0AD9"/>
    <w:rsid w:val="003A10C0"/>
    <w:rsid w:val="003A1B70"/>
    <w:rsid w:val="003A247D"/>
    <w:rsid w:val="003A2A1E"/>
    <w:rsid w:val="003A2CB2"/>
    <w:rsid w:val="003A2EE4"/>
    <w:rsid w:val="003A35BC"/>
    <w:rsid w:val="003A3E4D"/>
    <w:rsid w:val="003A45B1"/>
    <w:rsid w:val="003A4942"/>
    <w:rsid w:val="003A49E6"/>
    <w:rsid w:val="003A515E"/>
    <w:rsid w:val="003A5BC3"/>
    <w:rsid w:val="003A6083"/>
    <w:rsid w:val="003A61C7"/>
    <w:rsid w:val="003A6692"/>
    <w:rsid w:val="003A678C"/>
    <w:rsid w:val="003A6E3B"/>
    <w:rsid w:val="003A7DF9"/>
    <w:rsid w:val="003B0CC9"/>
    <w:rsid w:val="003B3399"/>
    <w:rsid w:val="003B38DE"/>
    <w:rsid w:val="003B38ED"/>
    <w:rsid w:val="003B44EF"/>
    <w:rsid w:val="003B46DF"/>
    <w:rsid w:val="003B4CB7"/>
    <w:rsid w:val="003B4DCA"/>
    <w:rsid w:val="003B6044"/>
    <w:rsid w:val="003B6695"/>
    <w:rsid w:val="003B68ED"/>
    <w:rsid w:val="003B6905"/>
    <w:rsid w:val="003B77AB"/>
    <w:rsid w:val="003C18C2"/>
    <w:rsid w:val="003C1CB5"/>
    <w:rsid w:val="003C2120"/>
    <w:rsid w:val="003C3301"/>
    <w:rsid w:val="003C36DA"/>
    <w:rsid w:val="003C3D77"/>
    <w:rsid w:val="003C3DF1"/>
    <w:rsid w:val="003C4284"/>
    <w:rsid w:val="003C4BF0"/>
    <w:rsid w:val="003C5E63"/>
    <w:rsid w:val="003C5F3C"/>
    <w:rsid w:val="003C677A"/>
    <w:rsid w:val="003C6A6F"/>
    <w:rsid w:val="003C6D87"/>
    <w:rsid w:val="003C6F64"/>
    <w:rsid w:val="003C7AE9"/>
    <w:rsid w:val="003D0920"/>
    <w:rsid w:val="003D0A0A"/>
    <w:rsid w:val="003D19D0"/>
    <w:rsid w:val="003D1A11"/>
    <w:rsid w:val="003D277F"/>
    <w:rsid w:val="003D3CE9"/>
    <w:rsid w:val="003D3D58"/>
    <w:rsid w:val="003D41B6"/>
    <w:rsid w:val="003D44C0"/>
    <w:rsid w:val="003D4DD8"/>
    <w:rsid w:val="003D4DE1"/>
    <w:rsid w:val="003D51AC"/>
    <w:rsid w:val="003D55A3"/>
    <w:rsid w:val="003D5694"/>
    <w:rsid w:val="003D579C"/>
    <w:rsid w:val="003D7852"/>
    <w:rsid w:val="003D7C00"/>
    <w:rsid w:val="003D7FF8"/>
    <w:rsid w:val="003E103F"/>
    <w:rsid w:val="003E188D"/>
    <w:rsid w:val="003E1AB8"/>
    <w:rsid w:val="003E1C98"/>
    <w:rsid w:val="003E1CE9"/>
    <w:rsid w:val="003E20D7"/>
    <w:rsid w:val="003E2209"/>
    <w:rsid w:val="003E32D3"/>
    <w:rsid w:val="003E3412"/>
    <w:rsid w:val="003E3561"/>
    <w:rsid w:val="003E390D"/>
    <w:rsid w:val="003E395F"/>
    <w:rsid w:val="003E443C"/>
    <w:rsid w:val="003E443F"/>
    <w:rsid w:val="003E4ABB"/>
    <w:rsid w:val="003E4E63"/>
    <w:rsid w:val="003E4F1C"/>
    <w:rsid w:val="003E5AAA"/>
    <w:rsid w:val="003E6E3D"/>
    <w:rsid w:val="003E6E9B"/>
    <w:rsid w:val="003E741D"/>
    <w:rsid w:val="003F0235"/>
    <w:rsid w:val="003F0F88"/>
    <w:rsid w:val="003F17AA"/>
    <w:rsid w:val="003F3370"/>
    <w:rsid w:val="003F3AE6"/>
    <w:rsid w:val="003F3C4E"/>
    <w:rsid w:val="003F4234"/>
    <w:rsid w:val="003F4636"/>
    <w:rsid w:val="003F48D3"/>
    <w:rsid w:val="003F4D35"/>
    <w:rsid w:val="003F587F"/>
    <w:rsid w:val="003F5ABC"/>
    <w:rsid w:val="003F618C"/>
    <w:rsid w:val="003F6408"/>
    <w:rsid w:val="003F6569"/>
    <w:rsid w:val="003F66A9"/>
    <w:rsid w:val="003F6792"/>
    <w:rsid w:val="003F6E3C"/>
    <w:rsid w:val="003F72C1"/>
    <w:rsid w:val="003F7E79"/>
    <w:rsid w:val="004006EE"/>
    <w:rsid w:val="00400A53"/>
    <w:rsid w:val="00402114"/>
    <w:rsid w:val="004028D8"/>
    <w:rsid w:val="00402CF2"/>
    <w:rsid w:val="004030D3"/>
    <w:rsid w:val="0040333C"/>
    <w:rsid w:val="00403A85"/>
    <w:rsid w:val="0040445E"/>
    <w:rsid w:val="00404BDF"/>
    <w:rsid w:val="00404C1E"/>
    <w:rsid w:val="00404E7A"/>
    <w:rsid w:val="00405478"/>
    <w:rsid w:val="00406530"/>
    <w:rsid w:val="0040716B"/>
    <w:rsid w:val="00407A32"/>
    <w:rsid w:val="00407A59"/>
    <w:rsid w:val="00407E89"/>
    <w:rsid w:val="00407F0A"/>
    <w:rsid w:val="004101C1"/>
    <w:rsid w:val="00410AAE"/>
    <w:rsid w:val="00410FB8"/>
    <w:rsid w:val="00411144"/>
    <w:rsid w:val="004117D4"/>
    <w:rsid w:val="00411BEA"/>
    <w:rsid w:val="00411CE5"/>
    <w:rsid w:val="00411D3D"/>
    <w:rsid w:val="00411E9C"/>
    <w:rsid w:val="0041216E"/>
    <w:rsid w:val="004126E9"/>
    <w:rsid w:val="00412F29"/>
    <w:rsid w:val="00413042"/>
    <w:rsid w:val="004137F9"/>
    <w:rsid w:val="00413F8B"/>
    <w:rsid w:val="004147AD"/>
    <w:rsid w:val="00415144"/>
    <w:rsid w:val="004154B8"/>
    <w:rsid w:val="00415598"/>
    <w:rsid w:val="0041576B"/>
    <w:rsid w:val="00415F67"/>
    <w:rsid w:val="004165F7"/>
    <w:rsid w:val="0041688A"/>
    <w:rsid w:val="00417337"/>
    <w:rsid w:val="00417467"/>
    <w:rsid w:val="00417DC6"/>
    <w:rsid w:val="00417EA9"/>
    <w:rsid w:val="00421363"/>
    <w:rsid w:val="00421F3A"/>
    <w:rsid w:val="004229EE"/>
    <w:rsid w:val="00422A84"/>
    <w:rsid w:val="004231F9"/>
    <w:rsid w:val="00423B50"/>
    <w:rsid w:val="00424388"/>
    <w:rsid w:val="00424652"/>
    <w:rsid w:val="00424BBB"/>
    <w:rsid w:val="0042517B"/>
    <w:rsid w:val="00425575"/>
    <w:rsid w:val="00425CA5"/>
    <w:rsid w:val="004267B4"/>
    <w:rsid w:val="0042714F"/>
    <w:rsid w:val="00427197"/>
    <w:rsid w:val="00427FD2"/>
    <w:rsid w:val="004304FA"/>
    <w:rsid w:val="00430634"/>
    <w:rsid w:val="0043080E"/>
    <w:rsid w:val="0043088A"/>
    <w:rsid w:val="00430B0D"/>
    <w:rsid w:val="00432E8F"/>
    <w:rsid w:val="00433506"/>
    <w:rsid w:val="0043353D"/>
    <w:rsid w:val="0043470F"/>
    <w:rsid w:val="00434732"/>
    <w:rsid w:val="004347EC"/>
    <w:rsid w:val="00434F8D"/>
    <w:rsid w:val="00435892"/>
    <w:rsid w:val="00436F07"/>
    <w:rsid w:val="00437392"/>
    <w:rsid w:val="00437C35"/>
    <w:rsid w:val="00440481"/>
    <w:rsid w:val="00441DB5"/>
    <w:rsid w:val="00442358"/>
    <w:rsid w:val="00442B71"/>
    <w:rsid w:val="00443347"/>
    <w:rsid w:val="00444565"/>
    <w:rsid w:val="00444956"/>
    <w:rsid w:val="00444C7E"/>
    <w:rsid w:val="004450DD"/>
    <w:rsid w:val="00445C4A"/>
    <w:rsid w:val="00445DDA"/>
    <w:rsid w:val="00446689"/>
    <w:rsid w:val="00446CD3"/>
    <w:rsid w:val="00447001"/>
    <w:rsid w:val="00447271"/>
    <w:rsid w:val="00447D70"/>
    <w:rsid w:val="00447F99"/>
    <w:rsid w:val="00450134"/>
    <w:rsid w:val="004505AE"/>
    <w:rsid w:val="00451264"/>
    <w:rsid w:val="00452249"/>
    <w:rsid w:val="004528A6"/>
    <w:rsid w:val="00453081"/>
    <w:rsid w:val="00453694"/>
    <w:rsid w:val="00453E73"/>
    <w:rsid w:val="00453F09"/>
    <w:rsid w:val="0045422B"/>
    <w:rsid w:val="00454A13"/>
    <w:rsid w:val="00454DCF"/>
    <w:rsid w:val="00455121"/>
    <w:rsid w:val="0045549B"/>
    <w:rsid w:val="004555A8"/>
    <w:rsid w:val="00455B12"/>
    <w:rsid w:val="00455CD6"/>
    <w:rsid w:val="00455FFD"/>
    <w:rsid w:val="00456040"/>
    <w:rsid w:val="004561DF"/>
    <w:rsid w:val="0045660F"/>
    <w:rsid w:val="004568A1"/>
    <w:rsid w:val="0045695C"/>
    <w:rsid w:val="00457287"/>
    <w:rsid w:val="00457DE3"/>
    <w:rsid w:val="004601C5"/>
    <w:rsid w:val="00460407"/>
    <w:rsid w:val="00460813"/>
    <w:rsid w:val="00460AEE"/>
    <w:rsid w:val="00460F7E"/>
    <w:rsid w:val="00461927"/>
    <w:rsid w:val="0046198A"/>
    <w:rsid w:val="00461E4B"/>
    <w:rsid w:val="0046203C"/>
    <w:rsid w:val="00462AAA"/>
    <w:rsid w:val="004636D4"/>
    <w:rsid w:val="00463A34"/>
    <w:rsid w:val="004649F0"/>
    <w:rsid w:val="00464DA2"/>
    <w:rsid w:val="0046591B"/>
    <w:rsid w:val="004674D0"/>
    <w:rsid w:val="0046761D"/>
    <w:rsid w:val="004704AA"/>
    <w:rsid w:val="00470869"/>
    <w:rsid w:val="00471446"/>
    <w:rsid w:val="00471580"/>
    <w:rsid w:val="004717C8"/>
    <w:rsid w:val="00471B48"/>
    <w:rsid w:val="00471E48"/>
    <w:rsid w:val="0047236E"/>
    <w:rsid w:val="00473114"/>
    <w:rsid w:val="004731CF"/>
    <w:rsid w:val="00473466"/>
    <w:rsid w:val="00473820"/>
    <w:rsid w:val="004743DF"/>
    <w:rsid w:val="0047537F"/>
    <w:rsid w:val="00475636"/>
    <w:rsid w:val="004760FB"/>
    <w:rsid w:val="004770EB"/>
    <w:rsid w:val="004773BE"/>
    <w:rsid w:val="00480980"/>
    <w:rsid w:val="00481581"/>
    <w:rsid w:val="00481B65"/>
    <w:rsid w:val="00482D52"/>
    <w:rsid w:val="0048315C"/>
    <w:rsid w:val="00483946"/>
    <w:rsid w:val="004845EC"/>
    <w:rsid w:val="00484902"/>
    <w:rsid w:val="00484D86"/>
    <w:rsid w:val="00484F8C"/>
    <w:rsid w:val="00485644"/>
    <w:rsid w:val="004858B1"/>
    <w:rsid w:val="004875D7"/>
    <w:rsid w:val="004875F1"/>
    <w:rsid w:val="00490519"/>
    <w:rsid w:val="004905CC"/>
    <w:rsid w:val="0049067D"/>
    <w:rsid w:val="00490DB8"/>
    <w:rsid w:val="00490F87"/>
    <w:rsid w:val="0049179E"/>
    <w:rsid w:val="004937EB"/>
    <w:rsid w:val="00493FB7"/>
    <w:rsid w:val="0049556A"/>
    <w:rsid w:val="00495658"/>
    <w:rsid w:val="004956CD"/>
    <w:rsid w:val="00496042"/>
    <w:rsid w:val="0049714B"/>
    <w:rsid w:val="004974CA"/>
    <w:rsid w:val="0049776A"/>
    <w:rsid w:val="004979CE"/>
    <w:rsid w:val="004A0A3C"/>
    <w:rsid w:val="004A1DDB"/>
    <w:rsid w:val="004A1E92"/>
    <w:rsid w:val="004A21E5"/>
    <w:rsid w:val="004A27EC"/>
    <w:rsid w:val="004A2CCA"/>
    <w:rsid w:val="004A3567"/>
    <w:rsid w:val="004A3BEE"/>
    <w:rsid w:val="004A4B85"/>
    <w:rsid w:val="004A5F85"/>
    <w:rsid w:val="004A6589"/>
    <w:rsid w:val="004A6865"/>
    <w:rsid w:val="004A6905"/>
    <w:rsid w:val="004A6D5F"/>
    <w:rsid w:val="004A7326"/>
    <w:rsid w:val="004B0404"/>
    <w:rsid w:val="004B0DA8"/>
    <w:rsid w:val="004B0E2E"/>
    <w:rsid w:val="004B0E63"/>
    <w:rsid w:val="004B1208"/>
    <w:rsid w:val="004B1493"/>
    <w:rsid w:val="004B166F"/>
    <w:rsid w:val="004B1925"/>
    <w:rsid w:val="004B239F"/>
    <w:rsid w:val="004B2694"/>
    <w:rsid w:val="004B2870"/>
    <w:rsid w:val="004B292F"/>
    <w:rsid w:val="004B29AE"/>
    <w:rsid w:val="004B2A5B"/>
    <w:rsid w:val="004B309C"/>
    <w:rsid w:val="004B3182"/>
    <w:rsid w:val="004B335F"/>
    <w:rsid w:val="004B3C8C"/>
    <w:rsid w:val="004B470F"/>
    <w:rsid w:val="004B493E"/>
    <w:rsid w:val="004B5658"/>
    <w:rsid w:val="004B5B2E"/>
    <w:rsid w:val="004B61C5"/>
    <w:rsid w:val="004B6705"/>
    <w:rsid w:val="004B7C88"/>
    <w:rsid w:val="004C072B"/>
    <w:rsid w:val="004C0CB7"/>
    <w:rsid w:val="004C1E0A"/>
    <w:rsid w:val="004C1E57"/>
    <w:rsid w:val="004C230E"/>
    <w:rsid w:val="004C24D7"/>
    <w:rsid w:val="004C2D5B"/>
    <w:rsid w:val="004C3920"/>
    <w:rsid w:val="004C3AB7"/>
    <w:rsid w:val="004C436C"/>
    <w:rsid w:val="004C440C"/>
    <w:rsid w:val="004C45C9"/>
    <w:rsid w:val="004C45E9"/>
    <w:rsid w:val="004C46C3"/>
    <w:rsid w:val="004C5484"/>
    <w:rsid w:val="004C5667"/>
    <w:rsid w:val="004C6121"/>
    <w:rsid w:val="004C7193"/>
    <w:rsid w:val="004C761A"/>
    <w:rsid w:val="004C7A82"/>
    <w:rsid w:val="004C7FD2"/>
    <w:rsid w:val="004D0044"/>
    <w:rsid w:val="004D0C4A"/>
    <w:rsid w:val="004D1733"/>
    <w:rsid w:val="004D1749"/>
    <w:rsid w:val="004D1790"/>
    <w:rsid w:val="004D1F33"/>
    <w:rsid w:val="004D2873"/>
    <w:rsid w:val="004D2BAA"/>
    <w:rsid w:val="004D30B5"/>
    <w:rsid w:val="004D33B3"/>
    <w:rsid w:val="004D3DB5"/>
    <w:rsid w:val="004D4643"/>
    <w:rsid w:val="004D48EB"/>
    <w:rsid w:val="004D498C"/>
    <w:rsid w:val="004D4ECF"/>
    <w:rsid w:val="004D5283"/>
    <w:rsid w:val="004D53DC"/>
    <w:rsid w:val="004D659B"/>
    <w:rsid w:val="004D66EF"/>
    <w:rsid w:val="004D71F2"/>
    <w:rsid w:val="004E08F3"/>
    <w:rsid w:val="004E0D19"/>
    <w:rsid w:val="004E0DE4"/>
    <w:rsid w:val="004E11D4"/>
    <w:rsid w:val="004E1653"/>
    <w:rsid w:val="004E192E"/>
    <w:rsid w:val="004E350F"/>
    <w:rsid w:val="004E469F"/>
    <w:rsid w:val="004E4892"/>
    <w:rsid w:val="004E6633"/>
    <w:rsid w:val="004E7366"/>
    <w:rsid w:val="004F014A"/>
    <w:rsid w:val="004F0286"/>
    <w:rsid w:val="004F0744"/>
    <w:rsid w:val="004F13E2"/>
    <w:rsid w:val="004F1559"/>
    <w:rsid w:val="004F156B"/>
    <w:rsid w:val="004F1811"/>
    <w:rsid w:val="004F2556"/>
    <w:rsid w:val="004F30DB"/>
    <w:rsid w:val="004F310F"/>
    <w:rsid w:val="004F39D8"/>
    <w:rsid w:val="004F3B90"/>
    <w:rsid w:val="004F3BAA"/>
    <w:rsid w:val="004F3D6A"/>
    <w:rsid w:val="004F48B5"/>
    <w:rsid w:val="004F4CAA"/>
    <w:rsid w:val="004F51D9"/>
    <w:rsid w:val="004F6124"/>
    <w:rsid w:val="004F7433"/>
    <w:rsid w:val="004F76C6"/>
    <w:rsid w:val="004F77B3"/>
    <w:rsid w:val="00500CCF"/>
    <w:rsid w:val="0050156D"/>
    <w:rsid w:val="00501617"/>
    <w:rsid w:val="00502030"/>
    <w:rsid w:val="005024D6"/>
    <w:rsid w:val="00502AD9"/>
    <w:rsid w:val="005030B4"/>
    <w:rsid w:val="005033F4"/>
    <w:rsid w:val="005034BE"/>
    <w:rsid w:val="005039D9"/>
    <w:rsid w:val="0050414E"/>
    <w:rsid w:val="005052CE"/>
    <w:rsid w:val="00506F3D"/>
    <w:rsid w:val="00510108"/>
    <w:rsid w:val="00510163"/>
    <w:rsid w:val="005108D1"/>
    <w:rsid w:val="00510C07"/>
    <w:rsid w:val="00510FE4"/>
    <w:rsid w:val="00511E95"/>
    <w:rsid w:val="00511F6E"/>
    <w:rsid w:val="00512CE2"/>
    <w:rsid w:val="00513800"/>
    <w:rsid w:val="00513B8E"/>
    <w:rsid w:val="00514A78"/>
    <w:rsid w:val="00514F9B"/>
    <w:rsid w:val="005153C4"/>
    <w:rsid w:val="0051620E"/>
    <w:rsid w:val="005171B4"/>
    <w:rsid w:val="0052072F"/>
    <w:rsid w:val="0052082D"/>
    <w:rsid w:val="00520863"/>
    <w:rsid w:val="00521097"/>
    <w:rsid w:val="00521F07"/>
    <w:rsid w:val="00522B99"/>
    <w:rsid w:val="00523AE7"/>
    <w:rsid w:val="00524186"/>
    <w:rsid w:val="005243C9"/>
    <w:rsid w:val="00524873"/>
    <w:rsid w:val="00524CF7"/>
    <w:rsid w:val="00524EE2"/>
    <w:rsid w:val="00525681"/>
    <w:rsid w:val="005257C0"/>
    <w:rsid w:val="00525AD9"/>
    <w:rsid w:val="00526349"/>
    <w:rsid w:val="0052638D"/>
    <w:rsid w:val="00526488"/>
    <w:rsid w:val="00526ADA"/>
    <w:rsid w:val="00527DE0"/>
    <w:rsid w:val="0053069B"/>
    <w:rsid w:val="00530D6A"/>
    <w:rsid w:val="0053200D"/>
    <w:rsid w:val="00533145"/>
    <w:rsid w:val="00533DC4"/>
    <w:rsid w:val="005342A6"/>
    <w:rsid w:val="00534485"/>
    <w:rsid w:val="00534ACA"/>
    <w:rsid w:val="005356CC"/>
    <w:rsid w:val="00535A41"/>
    <w:rsid w:val="00535CFD"/>
    <w:rsid w:val="00535DF8"/>
    <w:rsid w:val="005368D2"/>
    <w:rsid w:val="005369FF"/>
    <w:rsid w:val="00536BF3"/>
    <w:rsid w:val="00536D14"/>
    <w:rsid w:val="00537262"/>
    <w:rsid w:val="00537716"/>
    <w:rsid w:val="005411CC"/>
    <w:rsid w:val="00541504"/>
    <w:rsid w:val="00541618"/>
    <w:rsid w:val="00541768"/>
    <w:rsid w:val="005422FF"/>
    <w:rsid w:val="00542D75"/>
    <w:rsid w:val="00543681"/>
    <w:rsid w:val="0054488B"/>
    <w:rsid w:val="00544A27"/>
    <w:rsid w:val="00545DDD"/>
    <w:rsid w:val="005465C0"/>
    <w:rsid w:val="00550172"/>
    <w:rsid w:val="00550448"/>
    <w:rsid w:val="00550E42"/>
    <w:rsid w:val="00551274"/>
    <w:rsid w:val="00551B64"/>
    <w:rsid w:val="00551DF1"/>
    <w:rsid w:val="0055265F"/>
    <w:rsid w:val="005533EF"/>
    <w:rsid w:val="00553A2C"/>
    <w:rsid w:val="005540D0"/>
    <w:rsid w:val="005547D4"/>
    <w:rsid w:val="005549E8"/>
    <w:rsid w:val="00554A2A"/>
    <w:rsid w:val="005557F1"/>
    <w:rsid w:val="0055581E"/>
    <w:rsid w:val="005560C9"/>
    <w:rsid w:val="00556246"/>
    <w:rsid w:val="00556451"/>
    <w:rsid w:val="005566E7"/>
    <w:rsid w:val="00557743"/>
    <w:rsid w:val="005578A1"/>
    <w:rsid w:val="0055790C"/>
    <w:rsid w:val="00557EB8"/>
    <w:rsid w:val="00560572"/>
    <w:rsid w:val="00560D15"/>
    <w:rsid w:val="00560E9A"/>
    <w:rsid w:val="00561625"/>
    <w:rsid w:val="005618D3"/>
    <w:rsid w:val="005632C2"/>
    <w:rsid w:val="00563B55"/>
    <w:rsid w:val="00563DE1"/>
    <w:rsid w:val="0056414B"/>
    <w:rsid w:val="005642B6"/>
    <w:rsid w:val="005648CD"/>
    <w:rsid w:val="0056495D"/>
    <w:rsid w:val="00564EE2"/>
    <w:rsid w:val="0056551A"/>
    <w:rsid w:val="005660DE"/>
    <w:rsid w:val="005661E3"/>
    <w:rsid w:val="005663D5"/>
    <w:rsid w:val="00566E2F"/>
    <w:rsid w:val="0056705C"/>
    <w:rsid w:val="00567176"/>
    <w:rsid w:val="005678D2"/>
    <w:rsid w:val="005679B2"/>
    <w:rsid w:val="00570146"/>
    <w:rsid w:val="005702A8"/>
    <w:rsid w:val="0057036D"/>
    <w:rsid w:val="00570772"/>
    <w:rsid w:val="0057086D"/>
    <w:rsid w:val="005708B4"/>
    <w:rsid w:val="00570BC5"/>
    <w:rsid w:val="00572175"/>
    <w:rsid w:val="00573968"/>
    <w:rsid w:val="0057465F"/>
    <w:rsid w:val="00574CC1"/>
    <w:rsid w:val="0057572E"/>
    <w:rsid w:val="00575823"/>
    <w:rsid w:val="00575A62"/>
    <w:rsid w:val="00576E53"/>
    <w:rsid w:val="00576F89"/>
    <w:rsid w:val="00577AF8"/>
    <w:rsid w:val="00577ED8"/>
    <w:rsid w:val="00577F9F"/>
    <w:rsid w:val="005835F2"/>
    <w:rsid w:val="00583716"/>
    <w:rsid w:val="00583F1B"/>
    <w:rsid w:val="0058509D"/>
    <w:rsid w:val="005854B9"/>
    <w:rsid w:val="00585FCD"/>
    <w:rsid w:val="005870AF"/>
    <w:rsid w:val="005874F9"/>
    <w:rsid w:val="00587649"/>
    <w:rsid w:val="00587892"/>
    <w:rsid w:val="00587935"/>
    <w:rsid w:val="00587C3A"/>
    <w:rsid w:val="0059007E"/>
    <w:rsid w:val="00590300"/>
    <w:rsid w:val="00590319"/>
    <w:rsid w:val="00590D47"/>
    <w:rsid w:val="005910DC"/>
    <w:rsid w:val="00591283"/>
    <w:rsid w:val="0059296B"/>
    <w:rsid w:val="005930A7"/>
    <w:rsid w:val="00593FBB"/>
    <w:rsid w:val="00595028"/>
    <w:rsid w:val="00595193"/>
    <w:rsid w:val="005951A9"/>
    <w:rsid w:val="005958A5"/>
    <w:rsid w:val="005962CB"/>
    <w:rsid w:val="0059793F"/>
    <w:rsid w:val="00597C9E"/>
    <w:rsid w:val="005A1176"/>
    <w:rsid w:val="005A1438"/>
    <w:rsid w:val="005A27CA"/>
    <w:rsid w:val="005A2FD5"/>
    <w:rsid w:val="005A41E0"/>
    <w:rsid w:val="005A4213"/>
    <w:rsid w:val="005A4E4D"/>
    <w:rsid w:val="005A58E6"/>
    <w:rsid w:val="005A6430"/>
    <w:rsid w:val="005A6C5A"/>
    <w:rsid w:val="005A6FE3"/>
    <w:rsid w:val="005A6FE9"/>
    <w:rsid w:val="005A71E7"/>
    <w:rsid w:val="005A7264"/>
    <w:rsid w:val="005A7487"/>
    <w:rsid w:val="005A7956"/>
    <w:rsid w:val="005B01EE"/>
    <w:rsid w:val="005B024E"/>
    <w:rsid w:val="005B1468"/>
    <w:rsid w:val="005B218A"/>
    <w:rsid w:val="005B22C5"/>
    <w:rsid w:val="005B23E4"/>
    <w:rsid w:val="005B2887"/>
    <w:rsid w:val="005B2934"/>
    <w:rsid w:val="005B4052"/>
    <w:rsid w:val="005B41FD"/>
    <w:rsid w:val="005B49DE"/>
    <w:rsid w:val="005B5147"/>
    <w:rsid w:val="005B57D5"/>
    <w:rsid w:val="005B5888"/>
    <w:rsid w:val="005B5E0B"/>
    <w:rsid w:val="005B69C9"/>
    <w:rsid w:val="005B6A5D"/>
    <w:rsid w:val="005B6BEC"/>
    <w:rsid w:val="005B6CC6"/>
    <w:rsid w:val="005B7660"/>
    <w:rsid w:val="005B786B"/>
    <w:rsid w:val="005C11B7"/>
    <w:rsid w:val="005C1222"/>
    <w:rsid w:val="005C1334"/>
    <w:rsid w:val="005C13A6"/>
    <w:rsid w:val="005C1FA8"/>
    <w:rsid w:val="005C27F5"/>
    <w:rsid w:val="005C2A0D"/>
    <w:rsid w:val="005C361D"/>
    <w:rsid w:val="005C3DAD"/>
    <w:rsid w:val="005C4999"/>
    <w:rsid w:val="005C4D5C"/>
    <w:rsid w:val="005C51C5"/>
    <w:rsid w:val="005C5259"/>
    <w:rsid w:val="005C70A9"/>
    <w:rsid w:val="005C7842"/>
    <w:rsid w:val="005C7EF1"/>
    <w:rsid w:val="005D0231"/>
    <w:rsid w:val="005D0261"/>
    <w:rsid w:val="005D0B4F"/>
    <w:rsid w:val="005D1A2F"/>
    <w:rsid w:val="005D1F29"/>
    <w:rsid w:val="005D1F9E"/>
    <w:rsid w:val="005D228B"/>
    <w:rsid w:val="005D235A"/>
    <w:rsid w:val="005D257A"/>
    <w:rsid w:val="005D3304"/>
    <w:rsid w:val="005D3FDD"/>
    <w:rsid w:val="005D4BF2"/>
    <w:rsid w:val="005D4D9E"/>
    <w:rsid w:val="005D52AC"/>
    <w:rsid w:val="005D6095"/>
    <w:rsid w:val="005D612D"/>
    <w:rsid w:val="005D6FD4"/>
    <w:rsid w:val="005D7093"/>
    <w:rsid w:val="005E048E"/>
    <w:rsid w:val="005E0A6C"/>
    <w:rsid w:val="005E0F2E"/>
    <w:rsid w:val="005E14A4"/>
    <w:rsid w:val="005E1CB7"/>
    <w:rsid w:val="005E1E94"/>
    <w:rsid w:val="005E1FFA"/>
    <w:rsid w:val="005E241A"/>
    <w:rsid w:val="005E28E1"/>
    <w:rsid w:val="005E29F9"/>
    <w:rsid w:val="005E2B90"/>
    <w:rsid w:val="005E2D7D"/>
    <w:rsid w:val="005E34D0"/>
    <w:rsid w:val="005E3D06"/>
    <w:rsid w:val="005E53C0"/>
    <w:rsid w:val="005E54D9"/>
    <w:rsid w:val="005E5529"/>
    <w:rsid w:val="005E5660"/>
    <w:rsid w:val="005E56EA"/>
    <w:rsid w:val="005E619A"/>
    <w:rsid w:val="005E72C1"/>
    <w:rsid w:val="005E7F24"/>
    <w:rsid w:val="005E7F74"/>
    <w:rsid w:val="005F081D"/>
    <w:rsid w:val="005F0851"/>
    <w:rsid w:val="005F0C06"/>
    <w:rsid w:val="005F1346"/>
    <w:rsid w:val="005F1B33"/>
    <w:rsid w:val="005F1D63"/>
    <w:rsid w:val="005F1F54"/>
    <w:rsid w:val="005F252F"/>
    <w:rsid w:val="005F2825"/>
    <w:rsid w:val="005F3964"/>
    <w:rsid w:val="005F41A4"/>
    <w:rsid w:val="005F42C0"/>
    <w:rsid w:val="005F4729"/>
    <w:rsid w:val="005F47D4"/>
    <w:rsid w:val="005F5340"/>
    <w:rsid w:val="005F56C9"/>
    <w:rsid w:val="005F5C40"/>
    <w:rsid w:val="005F5DEB"/>
    <w:rsid w:val="005F5F6D"/>
    <w:rsid w:val="005F6096"/>
    <w:rsid w:val="005F7B8C"/>
    <w:rsid w:val="00600B18"/>
    <w:rsid w:val="00601607"/>
    <w:rsid w:val="00601C11"/>
    <w:rsid w:val="00601E64"/>
    <w:rsid w:val="006033FE"/>
    <w:rsid w:val="0060343A"/>
    <w:rsid w:val="006037C2"/>
    <w:rsid w:val="006050B4"/>
    <w:rsid w:val="00605852"/>
    <w:rsid w:val="00605AC4"/>
    <w:rsid w:val="006067D7"/>
    <w:rsid w:val="00606E62"/>
    <w:rsid w:val="0060781E"/>
    <w:rsid w:val="006106C0"/>
    <w:rsid w:val="00610DBD"/>
    <w:rsid w:val="00610ED6"/>
    <w:rsid w:val="00610EE9"/>
    <w:rsid w:val="00612319"/>
    <w:rsid w:val="00612BC0"/>
    <w:rsid w:val="00612CF3"/>
    <w:rsid w:val="00612DF0"/>
    <w:rsid w:val="00613A51"/>
    <w:rsid w:val="00613AC2"/>
    <w:rsid w:val="00613CCA"/>
    <w:rsid w:val="0061447D"/>
    <w:rsid w:val="00614D46"/>
    <w:rsid w:val="00614D63"/>
    <w:rsid w:val="00614E8D"/>
    <w:rsid w:val="0061559A"/>
    <w:rsid w:val="00615ABA"/>
    <w:rsid w:val="00615BAC"/>
    <w:rsid w:val="006168D7"/>
    <w:rsid w:val="006171EF"/>
    <w:rsid w:val="00617670"/>
    <w:rsid w:val="00620206"/>
    <w:rsid w:val="00620322"/>
    <w:rsid w:val="00620384"/>
    <w:rsid w:val="006206A5"/>
    <w:rsid w:val="006207B4"/>
    <w:rsid w:val="00620961"/>
    <w:rsid w:val="00620EE7"/>
    <w:rsid w:val="006216B2"/>
    <w:rsid w:val="006217FC"/>
    <w:rsid w:val="00621A5F"/>
    <w:rsid w:val="006221AD"/>
    <w:rsid w:val="00622F5C"/>
    <w:rsid w:val="0062481F"/>
    <w:rsid w:val="00624FC8"/>
    <w:rsid w:val="0062516C"/>
    <w:rsid w:val="006252C5"/>
    <w:rsid w:val="0062536B"/>
    <w:rsid w:val="00625AA9"/>
    <w:rsid w:val="006309DA"/>
    <w:rsid w:val="00630E98"/>
    <w:rsid w:val="0063129E"/>
    <w:rsid w:val="00631620"/>
    <w:rsid w:val="00631F74"/>
    <w:rsid w:val="00631FC2"/>
    <w:rsid w:val="0063286A"/>
    <w:rsid w:val="00633ADA"/>
    <w:rsid w:val="00633BA1"/>
    <w:rsid w:val="00634E22"/>
    <w:rsid w:val="006350E0"/>
    <w:rsid w:val="006353B9"/>
    <w:rsid w:val="00635810"/>
    <w:rsid w:val="00637323"/>
    <w:rsid w:val="006373AE"/>
    <w:rsid w:val="00637726"/>
    <w:rsid w:val="0063776D"/>
    <w:rsid w:val="00637F98"/>
    <w:rsid w:val="0064046B"/>
    <w:rsid w:val="00640E07"/>
    <w:rsid w:val="006412A0"/>
    <w:rsid w:val="006418E2"/>
    <w:rsid w:val="00641904"/>
    <w:rsid w:val="00641E99"/>
    <w:rsid w:val="00642129"/>
    <w:rsid w:val="00642795"/>
    <w:rsid w:val="00642897"/>
    <w:rsid w:val="006433B6"/>
    <w:rsid w:val="006433CC"/>
    <w:rsid w:val="00643518"/>
    <w:rsid w:val="006435AC"/>
    <w:rsid w:val="00644220"/>
    <w:rsid w:val="006443BA"/>
    <w:rsid w:val="00644979"/>
    <w:rsid w:val="00644C6C"/>
    <w:rsid w:val="00645C29"/>
    <w:rsid w:val="0064625D"/>
    <w:rsid w:val="0064748D"/>
    <w:rsid w:val="00647D9F"/>
    <w:rsid w:val="00650022"/>
    <w:rsid w:val="0065052B"/>
    <w:rsid w:val="00651036"/>
    <w:rsid w:val="00651160"/>
    <w:rsid w:val="0065173D"/>
    <w:rsid w:val="006522CF"/>
    <w:rsid w:val="00652322"/>
    <w:rsid w:val="006524F3"/>
    <w:rsid w:val="00653FE2"/>
    <w:rsid w:val="006544B7"/>
    <w:rsid w:val="00654888"/>
    <w:rsid w:val="00654ABC"/>
    <w:rsid w:val="00654EA7"/>
    <w:rsid w:val="006552CE"/>
    <w:rsid w:val="0065547B"/>
    <w:rsid w:val="0065623F"/>
    <w:rsid w:val="00656331"/>
    <w:rsid w:val="00657460"/>
    <w:rsid w:val="006577A9"/>
    <w:rsid w:val="00657DC5"/>
    <w:rsid w:val="00657E88"/>
    <w:rsid w:val="006609D3"/>
    <w:rsid w:val="00661291"/>
    <w:rsid w:val="006616BD"/>
    <w:rsid w:val="00661C7A"/>
    <w:rsid w:val="0066255C"/>
    <w:rsid w:val="006629A2"/>
    <w:rsid w:val="00663990"/>
    <w:rsid w:val="0066409E"/>
    <w:rsid w:val="0066486E"/>
    <w:rsid w:val="0066487E"/>
    <w:rsid w:val="006651F2"/>
    <w:rsid w:val="00665506"/>
    <w:rsid w:val="00665888"/>
    <w:rsid w:val="006658C4"/>
    <w:rsid w:val="00665C37"/>
    <w:rsid w:val="006661CC"/>
    <w:rsid w:val="006672F7"/>
    <w:rsid w:val="00667452"/>
    <w:rsid w:val="006675FE"/>
    <w:rsid w:val="006679D6"/>
    <w:rsid w:val="00667C53"/>
    <w:rsid w:val="00667E4F"/>
    <w:rsid w:val="00670254"/>
    <w:rsid w:val="00672425"/>
    <w:rsid w:val="006725DE"/>
    <w:rsid w:val="00672B30"/>
    <w:rsid w:val="00672BCD"/>
    <w:rsid w:val="00673886"/>
    <w:rsid w:val="0067551B"/>
    <w:rsid w:val="00675742"/>
    <w:rsid w:val="00675EF5"/>
    <w:rsid w:val="0067607F"/>
    <w:rsid w:val="0067659F"/>
    <w:rsid w:val="006769D0"/>
    <w:rsid w:val="00676D32"/>
    <w:rsid w:val="00676EA1"/>
    <w:rsid w:val="00677949"/>
    <w:rsid w:val="00680CE2"/>
    <w:rsid w:val="00681AF8"/>
    <w:rsid w:val="00682022"/>
    <w:rsid w:val="006824F2"/>
    <w:rsid w:val="006826F1"/>
    <w:rsid w:val="00682E10"/>
    <w:rsid w:val="006833B9"/>
    <w:rsid w:val="00683534"/>
    <w:rsid w:val="006837B9"/>
    <w:rsid w:val="006842DC"/>
    <w:rsid w:val="00684589"/>
    <w:rsid w:val="006850A7"/>
    <w:rsid w:val="00685650"/>
    <w:rsid w:val="00686234"/>
    <w:rsid w:val="00686624"/>
    <w:rsid w:val="006876B4"/>
    <w:rsid w:val="00690132"/>
    <w:rsid w:val="0069050D"/>
    <w:rsid w:val="00690967"/>
    <w:rsid w:val="0069147C"/>
    <w:rsid w:val="00691781"/>
    <w:rsid w:val="00692B60"/>
    <w:rsid w:val="00692CB1"/>
    <w:rsid w:val="00692E17"/>
    <w:rsid w:val="00693406"/>
    <w:rsid w:val="0069357F"/>
    <w:rsid w:val="0069383C"/>
    <w:rsid w:val="00694443"/>
    <w:rsid w:val="00695156"/>
    <w:rsid w:val="006953AC"/>
    <w:rsid w:val="00697D71"/>
    <w:rsid w:val="00697F7E"/>
    <w:rsid w:val="006A08D4"/>
    <w:rsid w:val="006A0987"/>
    <w:rsid w:val="006A250A"/>
    <w:rsid w:val="006A26D9"/>
    <w:rsid w:val="006A2943"/>
    <w:rsid w:val="006A2A79"/>
    <w:rsid w:val="006A2E96"/>
    <w:rsid w:val="006A35C4"/>
    <w:rsid w:val="006A440C"/>
    <w:rsid w:val="006A5865"/>
    <w:rsid w:val="006A5F87"/>
    <w:rsid w:val="006A7C14"/>
    <w:rsid w:val="006A7F51"/>
    <w:rsid w:val="006B04E9"/>
    <w:rsid w:val="006B051A"/>
    <w:rsid w:val="006B2FF9"/>
    <w:rsid w:val="006B36FC"/>
    <w:rsid w:val="006B3C4D"/>
    <w:rsid w:val="006B3C8A"/>
    <w:rsid w:val="006B41E8"/>
    <w:rsid w:val="006B44AD"/>
    <w:rsid w:val="006B4718"/>
    <w:rsid w:val="006B4947"/>
    <w:rsid w:val="006B4BCF"/>
    <w:rsid w:val="006B4C9A"/>
    <w:rsid w:val="006B628A"/>
    <w:rsid w:val="006B6492"/>
    <w:rsid w:val="006B6717"/>
    <w:rsid w:val="006B69E0"/>
    <w:rsid w:val="006B73EE"/>
    <w:rsid w:val="006B74AD"/>
    <w:rsid w:val="006C0125"/>
    <w:rsid w:val="006C062C"/>
    <w:rsid w:val="006C11C8"/>
    <w:rsid w:val="006C15F2"/>
    <w:rsid w:val="006C1F5C"/>
    <w:rsid w:val="006C1F94"/>
    <w:rsid w:val="006C23C7"/>
    <w:rsid w:val="006C25BA"/>
    <w:rsid w:val="006C2CD3"/>
    <w:rsid w:val="006C421B"/>
    <w:rsid w:val="006C4F34"/>
    <w:rsid w:val="006C542C"/>
    <w:rsid w:val="006C701E"/>
    <w:rsid w:val="006C7657"/>
    <w:rsid w:val="006C7702"/>
    <w:rsid w:val="006C7720"/>
    <w:rsid w:val="006C7A56"/>
    <w:rsid w:val="006D029B"/>
    <w:rsid w:val="006D049E"/>
    <w:rsid w:val="006D17D9"/>
    <w:rsid w:val="006D2129"/>
    <w:rsid w:val="006D223A"/>
    <w:rsid w:val="006D29B2"/>
    <w:rsid w:val="006D2FAE"/>
    <w:rsid w:val="006D30FF"/>
    <w:rsid w:val="006D3522"/>
    <w:rsid w:val="006D35AB"/>
    <w:rsid w:val="006D3616"/>
    <w:rsid w:val="006D3E52"/>
    <w:rsid w:val="006D3F41"/>
    <w:rsid w:val="006D3FFA"/>
    <w:rsid w:val="006D4DD0"/>
    <w:rsid w:val="006D5F7D"/>
    <w:rsid w:val="006D664E"/>
    <w:rsid w:val="006D67FD"/>
    <w:rsid w:val="006D7C27"/>
    <w:rsid w:val="006E0A5F"/>
    <w:rsid w:val="006E0CB3"/>
    <w:rsid w:val="006E0DEE"/>
    <w:rsid w:val="006E10D0"/>
    <w:rsid w:val="006E16C2"/>
    <w:rsid w:val="006E16CD"/>
    <w:rsid w:val="006E177A"/>
    <w:rsid w:val="006E1E39"/>
    <w:rsid w:val="006E1F34"/>
    <w:rsid w:val="006E2659"/>
    <w:rsid w:val="006E2A72"/>
    <w:rsid w:val="006E2C7C"/>
    <w:rsid w:val="006E2E71"/>
    <w:rsid w:val="006E2E9E"/>
    <w:rsid w:val="006E3056"/>
    <w:rsid w:val="006E30EC"/>
    <w:rsid w:val="006E34B6"/>
    <w:rsid w:val="006E4497"/>
    <w:rsid w:val="006E45F5"/>
    <w:rsid w:val="006E4F16"/>
    <w:rsid w:val="006E5131"/>
    <w:rsid w:val="006E556B"/>
    <w:rsid w:val="006E5A79"/>
    <w:rsid w:val="006E6D7E"/>
    <w:rsid w:val="006E73B9"/>
    <w:rsid w:val="006E789E"/>
    <w:rsid w:val="006E7ABF"/>
    <w:rsid w:val="006E7DA7"/>
    <w:rsid w:val="006F113A"/>
    <w:rsid w:val="006F1705"/>
    <w:rsid w:val="006F22DA"/>
    <w:rsid w:val="006F2307"/>
    <w:rsid w:val="006F27F4"/>
    <w:rsid w:val="006F2F5E"/>
    <w:rsid w:val="006F350B"/>
    <w:rsid w:val="006F3F0E"/>
    <w:rsid w:val="006F49F3"/>
    <w:rsid w:val="006F4ECA"/>
    <w:rsid w:val="006F5974"/>
    <w:rsid w:val="006F5AA5"/>
    <w:rsid w:val="006F5FCA"/>
    <w:rsid w:val="006F60D4"/>
    <w:rsid w:val="006F69D6"/>
    <w:rsid w:val="006F71CD"/>
    <w:rsid w:val="006F7532"/>
    <w:rsid w:val="006F76C7"/>
    <w:rsid w:val="006F7FD9"/>
    <w:rsid w:val="007002DD"/>
    <w:rsid w:val="00700362"/>
    <w:rsid w:val="0070065F"/>
    <w:rsid w:val="00700704"/>
    <w:rsid w:val="00701D10"/>
    <w:rsid w:val="00702445"/>
    <w:rsid w:val="00702A11"/>
    <w:rsid w:val="00702F97"/>
    <w:rsid w:val="00703CA2"/>
    <w:rsid w:val="007040BA"/>
    <w:rsid w:val="0070447B"/>
    <w:rsid w:val="00704874"/>
    <w:rsid w:val="007051C1"/>
    <w:rsid w:val="007055F9"/>
    <w:rsid w:val="0070570C"/>
    <w:rsid w:val="007057C8"/>
    <w:rsid w:val="00705946"/>
    <w:rsid w:val="00706815"/>
    <w:rsid w:val="00706DBA"/>
    <w:rsid w:val="00706F19"/>
    <w:rsid w:val="007070B8"/>
    <w:rsid w:val="00707189"/>
    <w:rsid w:val="00707A14"/>
    <w:rsid w:val="0071183F"/>
    <w:rsid w:val="00711D50"/>
    <w:rsid w:val="00711EFF"/>
    <w:rsid w:val="00712F46"/>
    <w:rsid w:val="007143D9"/>
    <w:rsid w:val="00714679"/>
    <w:rsid w:val="00715ADF"/>
    <w:rsid w:val="007164F2"/>
    <w:rsid w:val="007168AF"/>
    <w:rsid w:val="0071726D"/>
    <w:rsid w:val="007173A0"/>
    <w:rsid w:val="007177F9"/>
    <w:rsid w:val="00717AAF"/>
    <w:rsid w:val="00717EDA"/>
    <w:rsid w:val="007213AA"/>
    <w:rsid w:val="00721EF0"/>
    <w:rsid w:val="00722744"/>
    <w:rsid w:val="00722A35"/>
    <w:rsid w:val="00722EB4"/>
    <w:rsid w:val="007236D3"/>
    <w:rsid w:val="007238E0"/>
    <w:rsid w:val="00724020"/>
    <w:rsid w:val="0072451F"/>
    <w:rsid w:val="00724B16"/>
    <w:rsid w:val="00724F3C"/>
    <w:rsid w:val="00726380"/>
    <w:rsid w:val="0072645E"/>
    <w:rsid w:val="00726A0B"/>
    <w:rsid w:val="00726AA4"/>
    <w:rsid w:val="00727117"/>
    <w:rsid w:val="007274D6"/>
    <w:rsid w:val="007278FD"/>
    <w:rsid w:val="007310D2"/>
    <w:rsid w:val="007312E1"/>
    <w:rsid w:val="0073197A"/>
    <w:rsid w:val="00732A3F"/>
    <w:rsid w:val="00732CFE"/>
    <w:rsid w:val="00733762"/>
    <w:rsid w:val="00733E1A"/>
    <w:rsid w:val="00733E70"/>
    <w:rsid w:val="007348A3"/>
    <w:rsid w:val="00734E62"/>
    <w:rsid w:val="00735447"/>
    <w:rsid w:val="00735A61"/>
    <w:rsid w:val="00735C80"/>
    <w:rsid w:val="00736230"/>
    <w:rsid w:val="00736308"/>
    <w:rsid w:val="007367F9"/>
    <w:rsid w:val="00736BF9"/>
    <w:rsid w:val="00737D6E"/>
    <w:rsid w:val="00737D88"/>
    <w:rsid w:val="007410C7"/>
    <w:rsid w:val="007412C6"/>
    <w:rsid w:val="007412D6"/>
    <w:rsid w:val="00741969"/>
    <w:rsid w:val="00741A53"/>
    <w:rsid w:val="007420CF"/>
    <w:rsid w:val="007425CE"/>
    <w:rsid w:val="007426C9"/>
    <w:rsid w:val="00742788"/>
    <w:rsid w:val="00742EA0"/>
    <w:rsid w:val="00743143"/>
    <w:rsid w:val="00743AF9"/>
    <w:rsid w:val="00743C82"/>
    <w:rsid w:val="0074452D"/>
    <w:rsid w:val="007449A9"/>
    <w:rsid w:val="00744D27"/>
    <w:rsid w:val="00744EED"/>
    <w:rsid w:val="00745724"/>
    <w:rsid w:val="007457D7"/>
    <w:rsid w:val="00745ADD"/>
    <w:rsid w:val="00746079"/>
    <w:rsid w:val="007462E3"/>
    <w:rsid w:val="0074656F"/>
    <w:rsid w:val="007468C4"/>
    <w:rsid w:val="00746B11"/>
    <w:rsid w:val="00746D1A"/>
    <w:rsid w:val="007470CF"/>
    <w:rsid w:val="00747109"/>
    <w:rsid w:val="00747C01"/>
    <w:rsid w:val="00750ADD"/>
    <w:rsid w:val="00750DD8"/>
    <w:rsid w:val="007514B0"/>
    <w:rsid w:val="007528A6"/>
    <w:rsid w:val="00752C80"/>
    <w:rsid w:val="00754751"/>
    <w:rsid w:val="00755356"/>
    <w:rsid w:val="0075561C"/>
    <w:rsid w:val="00756C2C"/>
    <w:rsid w:val="00756C3F"/>
    <w:rsid w:val="00757E13"/>
    <w:rsid w:val="00760E50"/>
    <w:rsid w:val="00760FD9"/>
    <w:rsid w:val="00761344"/>
    <w:rsid w:val="00762069"/>
    <w:rsid w:val="00762635"/>
    <w:rsid w:val="007631D3"/>
    <w:rsid w:val="0076388E"/>
    <w:rsid w:val="007642C5"/>
    <w:rsid w:val="007653E0"/>
    <w:rsid w:val="0076579E"/>
    <w:rsid w:val="007657A8"/>
    <w:rsid w:val="00765873"/>
    <w:rsid w:val="00765B50"/>
    <w:rsid w:val="00765CF3"/>
    <w:rsid w:val="00765E58"/>
    <w:rsid w:val="00765E74"/>
    <w:rsid w:val="00766962"/>
    <w:rsid w:val="00766BB7"/>
    <w:rsid w:val="00767F35"/>
    <w:rsid w:val="00770ACB"/>
    <w:rsid w:val="00770C96"/>
    <w:rsid w:val="00771BFF"/>
    <w:rsid w:val="00772258"/>
    <w:rsid w:val="007724A9"/>
    <w:rsid w:val="0077294B"/>
    <w:rsid w:val="007730F4"/>
    <w:rsid w:val="007732AE"/>
    <w:rsid w:val="0077339B"/>
    <w:rsid w:val="00773A12"/>
    <w:rsid w:val="00773AB0"/>
    <w:rsid w:val="00773C0B"/>
    <w:rsid w:val="00773CF5"/>
    <w:rsid w:val="007742BF"/>
    <w:rsid w:val="007742D9"/>
    <w:rsid w:val="00774781"/>
    <w:rsid w:val="007747CF"/>
    <w:rsid w:val="00774A03"/>
    <w:rsid w:val="007750CC"/>
    <w:rsid w:val="007751BD"/>
    <w:rsid w:val="00775529"/>
    <w:rsid w:val="00775B37"/>
    <w:rsid w:val="00775D98"/>
    <w:rsid w:val="00776295"/>
    <w:rsid w:val="007766EB"/>
    <w:rsid w:val="00776ADE"/>
    <w:rsid w:val="007777C5"/>
    <w:rsid w:val="00777BBB"/>
    <w:rsid w:val="00780978"/>
    <w:rsid w:val="00781166"/>
    <w:rsid w:val="007813E9"/>
    <w:rsid w:val="00781713"/>
    <w:rsid w:val="00781D92"/>
    <w:rsid w:val="00782045"/>
    <w:rsid w:val="0078206F"/>
    <w:rsid w:val="00782773"/>
    <w:rsid w:val="00782D16"/>
    <w:rsid w:val="00782E49"/>
    <w:rsid w:val="007842BF"/>
    <w:rsid w:val="00784355"/>
    <w:rsid w:val="00784F2B"/>
    <w:rsid w:val="007853CD"/>
    <w:rsid w:val="007855E3"/>
    <w:rsid w:val="00785624"/>
    <w:rsid w:val="00785719"/>
    <w:rsid w:val="007860A2"/>
    <w:rsid w:val="00786282"/>
    <w:rsid w:val="007868DC"/>
    <w:rsid w:val="00786E73"/>
    <w:rsid w:val="00786F07"/>
    <w:rsid w:val="0079067E"/>
    <w:rsid w:val="00790F75"/>
    <w:rsid w:val="0079172F"/>
    <w:rsid w:val="00791A8D"/>
    <w:rsid w:val="00794925"/>
    <w:rsid w:val="0079548B"/>
    <w:rsid w:val="00795AA1"/>
    <w:rsid w:val="00795F75"/>
    <w:rsid w:val="007966FF"/>
    <w:rsid w:val="00796FF1"/>
    <w:rsid w:val="007972FF"/>
    <w:rsid w:val="00797D8B"/>
    <w:rsid w:val="00797EE4"/>
    <w:rsid w:val="007A09E1"/>
    <w:rsid w:val="007A0CB9"/>
    <w:rsid w:val="007A0D89"/>
    <w:rsid w:val="007A102C"/>
    <w:rsid w:val="007A13AD"/>
    <w:rsid w:val="007A2676"/>
    <w:rsid w:val="007A2AF7"/>
    <w:rsid w:val="007A400F"/>
    <w:rsid w:val="007A448A"/>
    <w:rsid w:val="007A4663"/>
    <w:rsid w:val="007A4868"/>
    <w:rsid w:val="007A493E"/>
    <w:rsid w:val="007A5D67"/>
    <w:rsid w:val="007A6984"/>
    <w:rsid w:val="007A6AB0"/>
    <w:rsid w:val="007A6E41"/>
    <w:rsid w:val="007A77E9"/>
    <w:rsid w:val="007A7A87"/>
    <w:rsid w:val="007B04B9"/>
    <w:rsid w:val="007B057F"/>
    <w:rsid w:val="007B061E"/>
    <w:rsid w:val="007B0981"/>
    <w:rsid w:val="007B0F18"/>
    <w:rsid w:val="007B1193"/>
    <w:rsid w:val="007B19D2"/>
    <w:rsid w:val="007B1EC4"/>
    <w:rsid w:val="007B2181"/>
    <w:rsid w:val="007B2474"/>
    <w:rsid w:val="007B26A5"/>
    <w:rsid w:val="007B2BF1"/>
    <w:rsid w:val="007B2C3B"/>
    <w:rsid w:val="007B324A"/>
    <w:rsid w:val="007B3C84"/>
    <w:rsid w:val="007B4277"/>
    <w:rsid w:val="007B4709"/>
    <w:rsid w:val="007B483A"/>
    <w:rsid w:val="007B4B3B"/>
    <w:rsid w:val="007B5311"/>
    <w:rsid w:val="007B55C1"/>
    <w:rsid w:val="007B58B8"/>
    <w:rsid w:val="007B5A1E"/>
    <w:rsid w:val="007B6482"/>
    <w:rsid w:val="007B6F0D"/>
    <w:rsid w:val="007B7327"/>
    <w:rsid w:val="007B77EE"/>
    <w:rsid w:val="007B7F38"/>
    <w:rsid w:val="007C01A7"/>
    <w:rsid w:val="007C0F84"/>
    <w:rsid w:val="007C19FA"/>
    <w:rsid w:val="007C1CA4"/>
    <w:rsid w:val="007C23C5"/>
    <w:rsid w:val="007C2ADF"/>
    <w:rsid w:val="007C3A12"/>
    <w:rsid w:val="007C42D0"/>
    <w:rsid w:val="007C43BD"/>
    <w:rsid w:val="007C473C"/>
    <w:rsid w:val="007C48DA"/>
    <w:rsid w:val="007C4BD0"/>
    <w:rsid w:val="007C5026"/>
    <w:rsid w:val="007C5717"/>
    <w:rsid w:val="007C6683"/>
    <w:rsid w:val="007C6984"/>
    <w:rsid w:val="007D020C"/>
    <w:rsid w:val="007D0252"/>
    <w:rsid w:val="007D0C9D"/>
    <w:rsid w:val="007D17DB"/>
    <w:rsid w:val="007D1AEE"/>
    <w:rsid w:val="007D1BE2"/>
    <w:rsid w:val="007D1DD7"/>
    <w:rsid w:val="007D1F18"/>
    <w:rsid w:val="007D205D"/>
    <w:rsid w:val="007D24AC"/>
    <w:rsid w:val="007D2BAD"/>
    <w:rsid w:val="007D30A4"/>
    <w:rsid w:val="007D327D"/>
    <w:rsid w:val="007D32F0"/>
    <w:rsid w:val="007D358B"/>
    <w:rsid w:val="007D36B9"/>
    <w:rsid w:val="007D4221"/>
    <w:rsid w:val="007D4457"/>
    <w:rsid w:val="007D4F33"/>
    <w:rsid w:val="007D5842"/>
    <w:rsid w:val="007D62C3"/>
    <w:rsid w:val="007D67F8"/>
    <w:rsid w:val="007D6DC3"/>
    <w:rsid w:val="007D7530"/>
    <w:rsid w:val="007D7A39"/>
    <w:rsid w:val="007E0263"/>
    <w:rsid w:val="007E02DE"/>
    <w:rsid w:val="007E0426"/>
    <w:rsid w:val="007E0AD7"/>
    <w:rsid w:val="007E0E73"/>
    <w:rsid w:val="007E1061"/>
    <w:rsid w:val="007E180E"/>
    <w:rsid w:val="007E1A23"/>
    <w:rsid w:val="007E1D69"/>
    <w:rsid w:val="007E29E8"/>
    <w:rsid w:val="007E3024"/>
    <w:rsid w:val="007E3936"/>
    <w:rsid w:val="007E3ACB"/>
    <w:rsid w:val="007E41A7"/>
    <w:rsid w:val="007E478A"/>
    <w:rsid w:val="007E50F8"/>
    <w:rsid w:val="007E531D"/>
    <w:rsid w:val="007E57F4"/>
    <w:rsid w:val="007E5E14"/>
    <w:rsid w:val="007E637B"/>
    <w:rsid w:val="007E6FB1"/>
    <w:rsid w:val="007E7008"/>
    <w:rsid w:val="007E7124"/>
    <w:rsid w:val="007E74D1"/>
    <w:rsid w:val="007E7D79"/>
    <w:rsid w:val="007F00E2"/>
    <w:rsid w:val="007F0473"/>
    <w:rsid w:val="007F12AA"/>
    <w:rsid w:val="007F1ADB"/>
    <w:rsid w:val="007F2C65"/>
    <w:rsid w:val="007F31DE"/>
    <w:rsid w:val="007F3202"/>
    <w:rsid w:val="007F3A0E"/>
    <w:rsid w:val="007F441F"/>
    <w:rsid w:val="007F47D3"/>
    <w:rsid w:val="007F4A37"/>
    <w:rsid w:val="007F5859"/>
    <w:rsid w:val="007F5D21"/>
    <w:rsid w:val="007F66FA"/>
    <w:rsid w:val="007F7DDF"/>
    <w:rsid w:val="008001D0"/>
    <w:rsid w:val="00800894"/>
    <w:rsid w:val="0080150C"/>
    <w:rsid w:val="008019EC"/>
    <w:rsid w:val="008024C5"/>
    <w:rsid w:val="008025D0"/>
    <w:rsid w:val="0080368B"/>
    <w:rsid w:val="00803B70"/>
    <w:rsid w:val="00805003"/>
    <w:rsid w:val="0080518D"/>
    <w:rsid w:val="008051AD"/>
    <w:rsid w:val="008057E9"/>
    <w:rsid w:val="0080639F"/>
    <w:rsid w:val="008067CA"/>
    <w:rsid w:val="00807893"/>
    <w:rsid w:val="00810410"/>
    <w:rsid w:val="00810A9B"/>
    <w:rsid w:val="00810AE5"/>
    <w:rsid w:val="00810AE7"/>
    <w:rsid w:val="0081172B"/>
    <w:rsid w:val="00811C7F"/>
    <w:rsid w:val="00811EBA"/>
    <w:rsid w:val="00812B61"/>
    <w:rsid w:val="00812C09"/>
    <w:rsid w:val="00814DB0"/>
    <w:rsid w:val="00815DD2"/>
    <w:rsid w:val="00816330"/>
    <w:rsid w:val="00816F2F"/>
    <w:rsid w:val="00817854"/>
    <w:rsid w:val="0082038A"/>
    <w:rsid w:val="0082067F"/>
    <w:rsid w:val="0082076B"/>
    <w:rsid w:val="0082092B"/>
    <w:rsid w:val="0082099C"/>
    <w:rsid w:val="00820ACB"/>
    <w:rsid w:val="00820B9A"/>
    <w:rsid w:val="00820BF8"/>
    <w:rsid w:val="00820C80"/>
    <w:rsid w:val="00822CC6"/>
    <w:rsid w:val="00822D1A"/>
    <w:rsid w:val="00822F79"/>
    <w:rsid w:val="00823883"/>
    <w:rsid w:val="00823F8F"/>
    <w:rsid w:val="0082423D"/>
    <w:rsid w:val="0082444F"/>
    <w:rsid w:val="00824712"/>
    <w:rsid w:val="00824733"/>
    <w:rsid w:val="00825895"/>
    <w:rsid w:val="00826432"/>
    <w:rsid w:val="00827050"/>
    <w:rsid w:val="008273D1"/>
    <w:rsid w:val="00827CE8"/>
    <w:rsid w:val="00830164"/>
    <w:rsid w:val="00830F44"/>
    <w:rsid w:val="0083121F"/>
    <w:rsid w:val="00831C83"/>
    <w:rsid w:val="00832E5A"/>
    <w:rsid w:val="00832F11"/>
    <w:rsid w:val="00833B17"/>
    <w:rsid w:val="00834697"/>
    <w:rsid w:val="00834A15"/>
    <w:rsid w:val="00834DA8"/>
    <w:rsid w:val="0083504F"/>
    <w:rsid w:val="00835917"/>
    <w:rsid w:val="0083609A"/>
    <w:rsid w:val="00836583"/>
    <w:rsid w:val="00837DE5"/>
    <w:rsid w:val="00840443"/>
    <w:rsid w:val="008406C3"/>
    <w:rsid w:val="00840F24"/>
    <w:rsid w:val="0084103A"/>
    <w:rsid w:val="008416A7"/>
    <w:rsid w:val="0084252E"/>
    <w:rsid w:val="00842842"/>
    <w:rsid w:val="00842A3F"/>
    <w:rsid w:val="0084300F"/>
    <w:rsid w:val="008430ED"/>
    <w:rsid w:val="00843A47"/>
    <w:rsid w:val="00843A49"/>
    <w:rsid w:val="00844284"/>
    <w:rsid w:val="008446B0"/>
    <w:rsid w:val="00844B2B"/>
    <w:rsid w:val="00844E97"/>
    <w:rsid w:val="008451EA"/>
    <w:rsid w:val="00846735"/>
    <w:rsid w:val="00846A87"/>
    <w:rsid w:val="008472A5"/>
    <w:rsid w:val="00847749"/>
    <w:rsid w:val="00847A77"/>
    <w:rsid w:val="00847D7D"/>
    <w:rsid w:val="008505B6"/>
    <w:rsid w:val="0085127D"/>
    <w:rsid w:val="00851FF7"/>
    <w:rsid w:val="008520E8"/>
    <w:rsid w:val="00852D21"/>
    <w:rsid w:val="00853384"/>
    <w:rsid w:val="00853509"/>
    <w:rsid w:val="0085492C"/>
    <w:rsid w:val="00854CC5"/>
    <w:rsid w:val="00855D62"/>
    <w:rsid w:val="00855F75"/>
    <w:rsid w:val="008563F2"/>
    <w:rsid w:val="00856753"/>
    <w:rsid w:val="008567D1"/>
    <w:rsid w:val="00857256"/>
    <w:rsid w:val="00857759"/>
    <w:rsid w:val="00857A83"/>
    <w:rsid w:val="00857AB7"/>
    <w:rsid w:val="00857C06"/>
    <w:rsid w:val="00857E60"/>
    <w:rsid w:val="00860606"/>
    <w:rsid w:val="00860B91"/>
    <w:rsid w:val="0086109B"/>
    <w:rsid w:val="008615AB"/>
    <w:rsid w:val="00861D25"/>
    <w:rsid w:val="00861D3F"/>
    <w:rsid w:val="0086220C"/>
    <w:rsid w:val="00862539"/>
    <w:rsid w:val="0086321E"/>
    <w:rsid w:val="008632F8"/>
    <w:rsid w:val="008633D5"/>
    <w:rsid w:val="00863434"/>
    <w:rsid w:val="008636D8"/>
    <w:rsid w:val="008637C9"/>
    <w:rsid w:val="008649B4"/>
    <w:rsid w:val="008649D4"/>
    <w:rsid w:val="0086628F"/>
    <w:rsid w:val="008663D6"/>
    <w:rsid w:val="00866553"/>
    <w:rsid w:val="00866843"/>
    <w:rsid w:val="00866F1E"/>
    <w:rsid w:val="008671C8"/>
    <w:rsid w:val="008679F4"/>
    <w:rsid w:val="00867A85"/>
    <w:rsid w:val="008708EF"/>
    <w:rsid w:val="00871E31"/>
    <w:rsid w:val="008720EF"/>
    <w:rsid w:val="00872245"/>
    <w:rsid w:val="008729D8"/>
    <w:rsid w:val="00872F5D"/>
    <w:rsid w:val="008732CC"/>
    <w:rsid w:val="008742E0"/>
    <w:rsid w:val="00874618"/>
    <w:rsid w:val="008747F9"/>
    <w:rsid w:val="00875B90"/>
    <w:rsid w:val="00875E18"/>
    <w:rsid w:val="00875F2D"/>
    <w:rsid w:val="008768DD"/>
    <w:rsid w:val="0087693D"/>
    <w:rsid w:val="00876BCF"/>
    <w:rsid w:val="00876E43"/>
    <w:rsid w:val="0087788E"/>
    <w:rsid w:val="00877C78"/>
    <w:rsid w:val="0088036E"/>
    <w:rsid w:val="0088162F"/>
    <w:rsid w:val="00881F81"/>
    <w:rsid w:val="00883062"/>
    <w:rsid w:val="008830A5"/>
    <w:rsid w:val="0088319C"/>
    <w:rsid w:val="00883719"/>
    <w:rsid w:val="00883A43"/>
    <w:rsid w:val="00885029"/>
    <w:rsid w:val="00885A65"/>
    <w:rsid w:val="008865F0"/>
    <w:rsid w:val="00886742"/>
    <w:rsid w:val="00886889"/>
    <w:rsid w:val="00886A7A"/>
    <w:rsid w:val="00886DB5"/>
    <w:rsid w:val="008875DF"/>
    <w:rsid w:val="00887816"/>
    <w:rsid w:val="00887EB6"/>
    <w:rsid w:val="00887F97"/>
    <w:rsid w:val="008908AA"/>
    <w:rsid w:val="008908DB"/>
    <w:rsid w:val="00890914"/>
    <w:rsid w:val="008916C0"/>
    <w:rsid w:val="00891947"/>
    <w:rsid w:val="008923E5"/>
    <w:rsid w:val="0089319E"/>
    <w:rsid w:val="00893EA1"/>
    <w:rsid w:val="0089422A"/>
    <w:rsid w:val="00895175"/>
    <w:rsid w:val="00895324"/>
    <w:rsid w:val="0089571E"/>
    <w:rsid w:val="008957E2"/>
    <w:rsid w:val="00895AEB"/>
    <w:rsid w:val="00895B6E"/>
    <w:rsid w:val="00896936"/>
    <w:rsid w:val="00896D49"/>
    <w:rsid w:val="00896E82"/>
    <w:rsid w:val="00897326"/>
    <w:rsid w:val="00897588"/>
    <w:rsid w:val="00897619"/>
    <w:rsid w:val="008A039B"/>
    <w:rsid w:val="008A1308"/>
    <w:rsid w:val="008A1783"/>
    <w:rsid w:val="008A23D8"/>
    <w:rsid w:val="008A308F"/>
    <w:rsid w:val="008A3373"/>
    <w:rsid w:val="008A4B7C"/>
    <w:rsid w:val="008A54E2"/>
    <w:rsid w:val="008A58EF"/>
    <w:rsid w:val="008A6184"/>
    <w:rsid w:val="008A66D2"/>
    <w:rsid w:val="008A69E3"/>
    <w:rsid w:val="008A6AB2"/>
    <w:rsid w:val="008A77D2"/>
    <w:rsid w:val="008A7A4A"/>
    <w:rsid w:val="008A7B82"/>
    <w:rsid w:val="008A7C25"/>
    <w:rsid w:val="008B0326"/>
    <w:rsid w:val="008B0A36"/>
    <w:rsid w:val="008B0B96"/>
    <w:rsid w:val="008B16D8"/>
    <w:rsid w:val="008B1706"/>
    <w:rsid w:val="008B195D"/>
    <w:rsid w:val="008B1A4D"/>
    <w:rsid w:val="008B1D98"/>
    <w:rsid w:val="008B1EDC"/>
    <w:rsid w:val="008B22BA"/>
    <w:rsid w:val="008B337C"/>
    <w:rsid w:val="008B3EB9"/>
    <w:rsid w:val="008B40AC"/>
    <w:rsid w:val="008B4918"/>
    <w:rsid w:val="008B4F9A"/>
    <w:rsid w:val="008B5071"/>
    <w:rsid w:val="008B529E"/>
    <w:rsid w:val="008B6023"/>
    <w:rsid w:val="008B662A"/>
    <w:rsid w:val="008B6797"/>
    <w:rsid w:val="008B67DE"/>
    <w:rsid w:val="008B7365"/>
    <w:rsid w:val="008B7F35"/>
    <w:rsid w:val="008B7FBB"/>
    <w:rsid w:val="008C00BB"/>
    <w:rsid w:val="008C0507"/>
    <w:rsid w:val="008C1623"/>
    <w:rsid w:val="008C3160"/>
    <w:rsid w:val="008C3374"/>
    <w:rsid w:val="008C357E"/>
    <w:rsid w:val="008C4D94"/>
    <w:rsid w:val="008C5CF4"/>
    <w:rsid w:val="008C5DFE"/>
    <w:rsid w:val="008C67D8"/>
    <w:rsid w:val="008C6854"/>
    <w:rsid w:val="008C6D75"/>
    <w:rsid w:val="008D0A18"/>
    <w:rsid w:val="008D0F65"/>
    <w:rsid w:val="008D1911"/>
    <w:rsid w:val="008D26A2"/>
    <w:rsid w:val="008D3CA0"/>
    <w:rsid w:val="008D464E"/>
    <w:rsid w:val="008D46F4"/>
    <w:rsid w:val="008D4CBF"/>
    <w:rsid w:val="008D4D7F"/>
    <w:rsid w:val="008D5098"/>
    <w:rsid w:val="008D5880"/>
    <w:rsid w:val="008D5C02"/>
    <w:rsid w:val="008D66CD"/>
    <w:rsid w:val="008D7A3B"/>
    <w:rsid w:val="008E04F1"/>
    <w:rsid w:val="008E2172"/>
    <w:rsid w:val="008E2B3F"/>
    <w:rsid w:val="008E2BAC"/>
    <w:rsid w:val="008E2DF3"/>
    <w:rsid w:val="008E2FD2"/>
    <w:rsid w:val="008E33BF"/>
    <w:rsid w:val="008E36EC"/>
    <w:rsid w:val="008E4446"/>
    <w:rsid w:val="008E4AF4"/>
    <w:rsid w:val="008E4D0B"/>
    <w:rsid w:val="008E550C"/>
    <w:rsid w:val="008E56ED"/>
    <w:rsid w:val="008E58F9"/>
    <w:rsid w:val="008E5E69"/>
    <w:rsid w:val="008E6070"/>
    <w:rsid w:val="008E6ADA"/>
    <w:rsid w:val="008E782E"/>
    <w:rsid w:val="008E79A2"/>
    <w:rsid w:val="008F0477"/>
    <w:rsid w:val="008F0EC0"/>
    <w:rsid w:val="008F10A4"/>
    <w:rsid w:val="008F19B2"/>
    <w:rsid w:val="008F1F95"/>
    <w:rsid w:val="008F2269"/>
    <w:rsid w:val="008F29D9"/>
    <w:rsid w:val="008F3022"/>
    <w:rsid w:val="008F304E"/>
    <w:rsid w:val="008F368D"/>
    <w:rsid w:val="008F39D8"/>
    <w:rsid w:val="008F4B40"/>
    <w:rsid w:val="008F4E81"/>
    <w:rsid w:val="008F539E"/>
    <w:rsid w:val="008F591D"/>
    <w:rsid w:val="008F60FD"/>
    <w:rsid w:val="008F6BAE"/>
    <w:rsid w:val="008F6EBC"/>
    <w:rsid w:val="008F7176"/>
    <w:rsid w:val="008F719A"/>
    <w:rsid w:val="00900661"/>
    <w:rsid w:val="0090134D"/>
    <w:rsid w:val="009014A7"/>
    <w:rsid w:val="00902740"/>
    <w:rsid w:val="009029A8"/>
    <w:rsid w:val="0090335D"/>
    <w:rsid w:val="00903442"/>
    <w:rsid w:val="00903CC2"/>
    <w:rsid w:val="0090489D"/>
    <w:rsid w:val="00904913"/>
    <w:rsid w:val="00905371"/>
    <w:rsid w:val="00905679"/>
    <w:rsid w:val="009056C5"/>
    <w:rsid w:val="00905727"/>
    <w:rsid w:val="009059D3"/>
    <w:rsid w:val="009059F0"/>
    <w:rsid w:val="00905B98"/>
    <w:rsid w:val="00906256"/>
    <w:rsid w:val="0090662D"/>
    <w:rsid w:val="00906771"/>
    <w:rsid w:val="00907891"/>
    <w:rsid w:val="009079A7"/>
    <w:rsid w:val="009079AE"/>
    <w:rsid w:val="00907DEF"/>
    <w:rsid w:val="009103DA"/>
    <w:rsid w:val="00910D46"/>
    <w:rsid w:val="00911341"/>
    <w:rsid w:val="00911770"/>
    <w:rsid w:val="009120BA"/>
    <w:rsid w:val="00912676"/>
    <w:rsid w:val="00912A38"/>
    <w:rsid w:val="00912E3A"/>
    <w:rsid w:val="009136BD"/>
    <w:rsid w:val="00914761"/>
    <w:rsid w:val="009154DC"/>
    <w:rsid w:val="00915F80"/>
    <w:rsid w:val="00915F96"/>
    <w:rsid w:val="0091602C"/>
    <w:rsid w:val="00917078"/>
    <w:rsid w:val="009173C8"/>
    <w:rsid w:val="0091777C"/>
    <w:rsid w:val="00917FA6"/>
    <w:rsid w:val="00920588"/>
    <w:rsid w:val="00921836"/>
    <w:rsid w:val="009218E2"/>
    <w:rsid w:val="009219F5"/>
    <w:rsid w:val="00921E40"/>
    <w:rsid w:val="00921E4B"/>
    <w:rsid w:val="00922195"/>
    <w:rsid w:val="00922B09"/>
    <w:rsid w:val="0092317C"/>
    <w:rsid w:val="0092379E"/>
    <w:rsid w:val="00924F39"/>
    <w:rsid w:val="0092538E"/>
    <w:rsid w:val="009256C7"/>
    <w:rsid w:val="009259C9"/>
    <w:rsid w:val="00925A01"/>
    <w:rsid w:val="009263D5"/>
    <w:rsid w:val="0092779E"/>
    <w:rsid w:val="00927D87"/>
    <w:rsid w:val="00927E45"/>
    <w:rsid w:val="00930255"/>
    <w:rsid w:val="009318E6"/>
    <w:rsid w:val="00932359"/>
    <w:rsid w:val="00932370"/>
    <w:rsid w:val="00932E21"/>
    <w:rsid w:val="00934542"/>
    <w:rsid w:val="00934B9D"/>
    <w:rsid w:val="00934C70"/>
    <w:rsid w:val="00934E48"/>
    <w:rsid w:val="0093501E"/>
    <w:rsid w:val="00935AB3"/>
    <w:rsid w:val="00935DFF"/>
    <w:rsid w:val="00935EAB"/>
    <w:rsid w:val="00936F3E"/>
    <w:rsid w:val="00937725"/>
    <w:rsid w:val="00940777"/>
    <w:rsid w:val="00940E7F"/>
    <w:rsid w:val="00941704"/>
    <w:rsid w:val="00941B6D"/>
    <w:rsid w:val="00941E11"/>
    <w:rsid w:val="009424E9"/>
    <w:rsid w:val="00942E86"/>
    <w:rsid w:val="00942EFD"/>
    <w:rsid w:val="00944310"/>
    <w:rsid w:val="0094541E"/>
    <w:rsid w:val="00945D35"/>
    <w:rsid w:val="00945DAC"/>
    <w:rsid w:val="00946AE9"/>
    <w:rsid w:val="009470AC"/>
    <w:rsid w:val="00947607"/>
    <w:rsid w:val="00950251"/>
    <w:rsid w:val="009505A5"/>
    <w:rsid w:val="0095086D"/>
    <w:rsid w:val="00950BD0"/>
    <w:rsid w:val="00950D0D"/>
    <w:rsid w:val="00950E21"/>
    <w:rsid w:val="00950FF2"/>
    <w:rsid w:val="00951907"/>
    <w:rsid w:val="00952CED"/>
    <w:rsid w:val="009546FA"/>
    <w:rsid w:val="0095474C"/>
    <w:rsid w:val="00955222"/>
    <w:rsid w:val="00956258"/>
    <w:rsid w:val="00956A76"/>
    <w:rsid w:val="00957057"/>
    <w:rsid w:val="009573FF"/>
    <w:rsid w:val="0095760D"/>
    <w:rsid w:val="00957965"/>
    <w:rsid w:val="00957A7F"/>
    <w:rsid w:val="0096089E"/>
    <w:rsid w:val="00960B8E"/>
    <w:rsid w:val="00960DC6"/>
    <w:rsid w:val="00961074"/>
    <w:rsid w:val="00961306"/>
    <w:rsid w:val="009617AE"/>
    <w:rsid w:val="00961B93"/>
    <w:rsid w:val="009623E7"/>
    <w:rsid w:val="00962718"/>
    <w:rsid w:val="00962CD3"/>
    <w:rsid w:val="00963999"/>
    <w:rsid w:val="009642E9"/>
    <w:rsid w:val="00964F61"/>
    <w:rsid w:val="009653F7"/>
    <w:rsid w:val="00967494"/>
    <w:rsid w:val="00970523"/>
    <w:rsid w:val="009708C5"/>
    <w:rsid w:val="00971556"/>
    <w:rsid w:val="0097183A"/>
    <w:rsid w:val="009721D8"/>
    <w:rsid w:val="00972B77"/>
    <w:rsid w:val="00972D65"/>
    <w:rsid w:val="00975ECD"/>
    <w:rsid w:val="009776A1"/>
    <w:rsid w:val="009803C4"/>
    <w:rsid w:val="009807BA"/>
    <w:rsid w:val="00980984"/>
    <w:rsid w:val="0098187E"/>
    <w:rsid w:val="0098233C"/>
    <w:rsid w:val="00982524"/>
    <w:rsid w:val="00982C8F"/>
    <w:rsid w:val="00983D90"/>
    <w:rsid w:val="00983F20"/>
    <w:rsid w:val="00984DA1"/>
    <w:rsid w:val="00985104"/>
    <w:rsid w:val="009854B5"/>
    <w:rsid w:val="00985A0A"/>
    <w:rsid w:val="00986B8F"/>
    <w:rsid w:val="009876EC"/>
    <w:rsid w:val="00990418"/>
    <w:rsid w:val="009909CB"/>
    <w:rsid w:val="00990BBE"/>
    <w:rsid w:val="009912F9"/>
    <w:rsid w:val="009914C8"/>
    <w:rsid w:val="00991D58"/>
    <w:rsid w:val="00992B20"/>
    <w:rsid w:val="0099305D"/>
    <w:rsid w:val="0099305F"/>
    <w:rsid w:val="0099308B"/>
    <w:rsid w:val="00993CC5"/>
    <w:rsid w:val="0099451B"/>
    <w:rsid w:val="009947C8"/>
    <w:rsid w:val="00994C6C"/>
    <w:rsid w:val="00995C0E"/>
    <w:rsid w:val="00996146"/>
    <w:rsid w:val="00996296"/>
    <w:rsid w:val="0099792D"/>
    <w:rsid w:val="00997F57"/>
    <w:rsid w:val="009A02F9"/>
    <w:rsid w:val="009A06C2"/>
    <w:rsid w:val="009A0725"/>
    <w:rsid w:val="009A1209"/>
    <w:rsid w:val="009A1506"/>
    <w:rsid w:val="009A1549"/>
    <w:rsid w:val="009A1DBB"/>
    <w:rsid w:val="009A23B8"/>
    <w:rsid w:val="009A2590"/>
    <w:rsid w:val="009A5CDB"/>
    <w:rsid w:val="009A5F95"/>
    <w:rsid w:val="009A65A7"/>
    <w:rsid w:val="009A6B8B"/>
    <w:rsid w:val="009A6F90"/>
    <w:rsid w:val="009A71D5"/>
    <w:rsid w:val="009A74BE"/>
    <w:rsid w:val="009A77DA"/>
    <w:rsid w:val="009A7AF2"/>
    <w:rsid w:val="009A7DF7"/>
    <w:rsid w:val="009A7FC1"/>
    <w:rsid w:val="009B04EA"/>
    <w:rsid w:val="009B10CB"/>
    <w:rsid w:val="009B1117"/>
    <w:rsid w:val="009B114D"/>
    <w:rsid w:val="009B125C"/>
    <w:rsid w:val="009B133C"/>
    <w:rsid w:val="009B1623"/>
    <w:rsid w:val="009B1BB1"/>
    <w:rsid w:val="009B1CE7"/>
    <w:rsid w:val="009B1D01"/>
    <w:rsid w:val="009B1D71"/>
    <w:rsid w:val="009B25FA"/>
    <w:rsid w:val="009B2A96"/>
    <w:rsid w:val="009B3060"/>
    <w:rsid w:val="009B31F9"/>
    <w:rsid w:val="009B3D8A"/>
    <w:rsid w:val="009B41C5"/>
    <w:rsid w:val="009B422F"/>
    <w:rsid w:val="009B43F5"/>
    <w:rsid w:val="009B4810"/>
    <w:rsid w:val="009B4E97"/>
    <w:rsid w:val="009B50B3"/>
    <w:rsid w:val="009B5343"/>
    <w:rsid w:val="009B5490"/>
    <w:rsid w:val="009B6454"/>
    <w:rsid w:val="009B6720"/>
    <w:rsid w:val="009B72F9"/>
    <w:rsid w:val="009C00BD"/>
    <w:rsid w:val="009C01B9"/>
    <w:rsid w:val="009C0762"/>
    <w:rsid w:val="009C0F18"/>
    <w:rsid w:val="009C2040"/>
    <w:rsid w:val="009C206B"/>
    <w:rsid w:val="009C2FE9"/>
    <w:rsid w:val="009C306E"/>
    <w:rsid w:val="009C30BD"/>
    <w:rsid w:val="009C36F4"/>
    <w:rsid w:val="009C3739"/>
    <w:rsid w:val="009C381B"/>
    <w:rsid w:val="009C3901"/>
    <w:rsid w:val="009C3B36"/>
    <w:rsid w:val="009C3DA6"/>
    <w:rsid w:val="009C3ED5"/>
    <w:rsid w:val="009C4340"/>
    <w:rsid w:val="009C437D"/>
    <w:rsid w:val="009C4656"/>
    <w:rsid w:val="009C4E2C"/>
    <w:rsid w:val="009C5078"/>
    <w:rsid w:val="009C5111"/>
    <w:rsid w:val="009C5C30"/>
    <w:rsid w:val="009C5D4C"/>
    <w:rsid w:val="009C5DA9"/>
    <w:rsid w:val="009C658C"/>
    <w:rsid w:val="009D0774"/>
    <w:rsid w:val="009D0806"/>
    <w:rsid w:val="009D0A91"/>
    <w:rsid w:val="009D1281"/>
    <w:rsid w:val="009D1C29"/>
    <w:rsid w:val="009D1DB4"/>
    <w:rsid w:val="009D2F7E"/>
    <w:rsid w:val="009D34DF"/>
    <w:rsid w:val="009D3BC8"/>
    <w:rsid w:val="009D4044"/>
    <w:rsid w:val="009D4654"/>
    <w:rsid w:val="009D5570"/>
    <w:rsid w:val="009D56B2"/>
    <w:rsid w:val="009D576A"/>
    <w:rsid w:val="009D5F5A"/>
    <w:rsid w:val="009D624E"/>
    <w:rsid w:val="009D6798"/>
    <w:rsid w:val="009D7191"/>
    <w:rsid w:val="009D7CC1"/>
    <w:rsid w:val="009E032B"/>
    <w:rsid w:val="009E064F"/>
    <w:rsid w:val="009E0ADE"/>
    <w:rsid w:val="009E0F05"/>
    <w:rsid w:val="009E1B88"/>
    <w:rsid w:val="009E2167"/>
    <w:rsid w:val="009E263F"/>
    <w:rsid w:val="009E2C88"/>
    <w:rsid w:val="009E37AB"/>
    <w:rsid w:val="009E4BC5"/>
    <w:rsid w:val="009E4C00"/>
    <w:rsid w:val="009E4D1B"/>
    <w:rsid w:val="009E6650"/>
    <w:rsid w:val="009F0550"/>
    <w:rsid w:val="009F0AF1"/>
    <w:rsid w:val="009F0D1B"/>
    <w:rsid w:val="009F1290"/>
    <w:rsid w:val="009F1375"/>
    <w:rsid w:val="009F1B0B"/>
    <w:rsid w:val="009F29A3"/>
    <w:rsid w:val="009F2A37"/>
    <w:rsid w:val="009F3686"/>
    <w:rsid w:val="009F49D5"/>
    <w:rsid w:val="009F4B9A"/>
    <w:rsid w:val="009F4EE1"/>
    <w:rsid w:val="009F5B3B"/>
    <w:rsid w:val="009F6DD0"/>
    <w:rsid w:val="00A00F66"/>
    <w:rsid w:val="00A01918"/>
    <w:rsid w:val="00A019E8"/>
    <w:rsid w:val="00A02661"/>
    <w:rsid w:val="00A030A4"/>
    <w:rsid w:val="00A03915"/>
    <w:rsid w:val="00A03970"/>
    <w:rsid w:val="00A04255"/>
    <w:rsid w:val="00A06114"/>
    <w:rsid w:val="00A065D6"/>
    <w:rsid w:val="00A0696F"/>
    <w:rsid w:val="00A07019"/>
    <w:rsid w:val="00A0703D"/>
    <w:rsid w:val="00A078DF"/>
    <w:rsid w:val="00A0799C"/>
    <w:rsid w:val="00A07BAF"/>
    <w:rsid w:val="00A10290"/>
    <w:rsid w:val="00A10522"/>
    <w:rsid w:val="00A10736"/>
    <w:rsid w:val="00A10C0A"/>
    <w:rsid w:val="00A10D10"/>
    <w:rsid w:val="00A10F9F"/>
    <w:rsid w:val="00A128EC"/>
    <w:rsid w:val="00A13AC9"/>
    <w:rsid w:val="00A13B35"/>
    <w:rsid w:val="00A13B97"/>
    <w:rsid w:val="00A15F9A"/>
    <w:rsid w:val="00A16AFD"/>
    <w:rsid w:val="00A170D9"/>
    <w:rsid w:val="00A178F5"/>
    <w:rsid w:val="00A17C4D"/>
    <w:rsid w:val="00A206A6"/>
    <w:rsid w:val="00A212EA"/>
    <w:rsid w:val="00A2194D"/>
    <w:rsid w:val="00A21C16"/>
    <w:rsid w:val="00A21ECF"/>
    <w:rsid w:val="00A22082"/>
    <w:rsid w:val="00A22096"/>
    <w:rsid w:val="00A22BE3"/>
    <w:rsid w:val="00A23532"/>
    <w:rsid w:val="00A24395"/>
    <w:rsid w:val="00A244B5"/>
    <w:rsid w:val="00A24EE3"/>
    <w:rsid w:val="00A259A7"/>
    <w:rsid w:val="00A25A0F"/>
    <w:rsid w:val="00A26229"/>
    <w:rsid w:val="00A26277"/>
    <w:rsid w:val="00A269DC"/>
    <w:rsid w:val="00A27273"/>
    <w:rsid w:val="00A30258"/>
    <w:rsid w:val="00A3096B"/>
    <w:rsid w:val="00A312B3"/>
    <w:rsid w:val="00A312E4"/>
    <w:rsid w:val="00A314EF"/>
    <w:rsid w:val="00A31FA4"/>
    <w:rsid w:val="00A32797"/>
    <w:rsid w:val="00A32C84"/>
    <w:rsid w:val="00A32FE1"/>
    <w:rsid w:val="00A33045"/>
    <w:rsid w:val="00A334BA"/>
    <w:rsid w:val="00A34059"/>
    <w:rsid w:val="00A3422F"/>
    <w:rsid w:val="00A3426F"/>
    <w:rsid w:val="00A3431F"/>
    <w:rsid w:val="00A34A70"/>
    <w:rsid w:val="00A35017"/>
    <w:rsid w:val="00A35E57"/>
    <w:rsid w:val="00A37D6F"/>
    <w:rsid w:val="00A40085"/>
    <w:rsid w:val="00A4082B"/>
    <w:rsid w:val="00A40B02"/>
    <w:rsid w:val="00A410B0"/>
    <w:rsid w:val="00A42592"/>
    <w:rsid w:val="00A437F6"/>
    <w:rsid w:val="00A44062"/>
    <w:rsid w:val="00A44D2D"/>
    <w:rsid w:val="00A4551A"/>
    <w:rsid w:val="00A45702"/>
    <w:rsid w:val="00A45DA5"/>
    <w:rsid w:val="00A471F4"/>
    <w:rsid w:val="00A47468"/>
    <w:rsid w:val="00A474DD"/>
    <w:rsid w:val="00A47E00"/>
    <w:rsid w:val="00A50765"/>
    <w:rsid w:val="00A5085A"/>
    <w:rsid w:val="00A50FA5"/>
    <w:rsid w:val="00A522F6"/>
    <w:rsid w:val="00A52E29"/>
    <w:rsid w:val="00A533FA"/>
    <w:rsid w:val="00A53500"/>
    <w:rsid w:val="00A53655"/>
    <w:rsid w:val="00A5381E"/>
    <w:rsid w:val="00A53D05"/>
    <w:rsid w:val="00A54668"/>
    <w:rsid w:val="00A54686"/>
    <w:rsid w:val="00A54B07"/>
    <w:rsid w:val="00A54CCC"/>
    <w:rsid w:val="00A54FDB"/>
    <w:rsid w:val="00A55991"/>
    <w:rsid w:val="00A55ABF"/>
    <w:rsid w:val="00A56888"/>
    <w:rsid w:val="00A569F1"/>
    <w:rsid w:val="00A56EC9"/>
    <w:rsid w:val="00A6108C"/>
    <w:rsid w:val="00A611AF"/>
    <w:rsid w:val="00A619E2"/>
    <w:rsid w:val="00A61AD0"/>
    <w:rsid w:val="00A6230D"/>
    <w:rsid w:val="00A625F0"/>
    <w:rsid w:val="00A626E1"/>
    <w:rsid w:val="00A63153"/>
    <w:rsid w:val="00A633F0"/>
    <w:rsid w:val="00A63553"/>
    <w:rsid w:val="00A63A5A"/>
    <w:rsid w:val="00A63AD5"/>
    <w:rsid w:val="00A64C5B"/>
    <w:rsid w:val="00A651F7"/>
    <w:rsid w:val="00A65323"/>
    <w:rsid w:val="00A65BA0"/>
    <w:rsid w:val="00A665D8"/>
    <w:rsid w:val="00A6675F"/>
    <w:rsid w:val="00A67FDB"/>
    <w:rsid w:val="00A71156"/>
    <w:rsid w:val="00A7125A"/>
    <w:rsid w:val="00A73182"/>
    <w:rsid w:val="00A7342F"/>
    <w:rsid w:val="00A7345C"/>
    <w:rsid w:val="00A7385B"/>
    <w:rsid w:val="00A7395F"/>
    <w:rsid w:val="00A742C3"/>
    <w:rsid w:val="00A7440A"/>
    <w:rsid w:val="00A74717"/>
    <w:rsid w:val="00A75AA2"/>
    <w:rsid w:val="00A75E19"/>
    <w:rsid w:val="00A765A3"/>
    <w:rsid w:val="00A765E2"/>
    <w:rsid w:val="00A771C9"/>
    <w:rsid w:val="00A776BD"/>
    <w:rsid w:val="00A777D0"/>
    <w:rsid w:val="00A80521"/>
    <w:rsid w:val="00A81115"/>
    <w:rsid w:val="00A81CE9"/>
    <w:rsid w:val="00A81E78"/>
    <w:rsid w:val="00A824EF"/>
    <w:rsid w:val="00A825AF"/>
    <w:rsid w:val="00A82697"/>
    <w:rsid w:val="00A82873"/>
    <w:rsid w:val="00A82AA8"/>
    <w:rsid w:val="00A82D09"/>
    <w:rsid w:val="00A82D71"/>
    <w:rsid w:val="00A82DC9"/>
    <w:rsid w:val="00A8320C"/>
    <w:rsid w:val="00A833AA"/>
    <w:rsid w:val="00A83618"/>
    <w:rsid w:val="00A836FA"/>
    <w:rsid w:val="00A83955"/>
    <w:rsid w:val="00A8429F"/>
    <w:rsid w:val="00A844F5"/>
    <w:rsid w:val="00A84856"/>
    <w:rsid w:val="00A84AC8"/>
    <w:rsid w:val="00A85156"/>
    <w:rsid w:val="00A853CD"/>
    <w:rsid w:val="00A8561A"/>
    <w:rsid w:val="00A85CB3"/>
    <w:rsid w:val="00A85F03"/>
    <w:rsid w:val="00A876CD"/>
    <w:rsid w:val="00A876F1"/>
    <w:rsid w:val="00A87DBB"/>
    <w:rsid w:val="00A9020F"/>
    <w:rsid w:val="00A904BB"/>
    <w:rsid w:val="00A90DA1"/>
    <w:rsid w:val="00A90FE8"/>
    <w:rsid w:val="00A912C7"/>
    <w:rsid w:val="00A913F3"/>
    <w:rsid w:val="00A91EAD"/>
    <w:rsid w:val="00A91FA6"/>
    <w:rsid w:val="00A9287C"/>
    <w:rsid w:val="00A929DD"/>
    <w:rsid w:val="00A92C9E"/>
    <w:rsid w:val="00A92CF0"/>
    <w:rsid w:val="00A92F38"/>
    <w:rsid w:val="00A9305E"/>
    <w:rsid w:val="00A9334D"/>
    <w:rsid w:val="00A93442"/>
    <w:rsid w:val="00A93B61"/>
    <w:rsid w:val="00A93BC5"/>
    <w:rsid w:val="00A93F50"/>
    <w:rsid w:val="00A94029"/>
    <w:rsid w:val="00A9574A"/>
    <w:rsid w:val="00A96FEC"/>
    <w:rsid w:val="00A9722C"/>
    <w:rsid w:val="00A97E3D"/>
    <w:rsid w:val="00AA0207"/>
    <w:rsid w:val="00AA1690"/>
    <w:rsid w:val="00AA1D95"/>
    <w:rsid w:val="00AA3864"/>
    <w:rsid w:val="00AA42F5"/>
    <w:rsid w:val="00AA4631"/>
    <w:rsid w:val="00AA57B3"/>
    <w:rsid w:val="00AA5868"/>
    <w:rsid w:val="00AA5C65"/>
    <w:rsid w:val="00AA5F10"/>
    <w:rsid w:val="00AA603B"/>
    <w:rsid w:val="00AA6F49"/>
    <w:rsid w:val="00AA7873"/>
    <w:rsid w:val="00AA78E6"/>
    <w:rsid w:val="00AA7C1F"/>
    <w:rsid w:val="00AA7ECE"/>
    <w:rsid w:val="00AB0281"/>
    <w:rsid w:val="00AB07FD"/>
    <w:rsid w:val="00AB0879"/>
    <w:rsid w:val="00AB0A7A"/>
    <w:rsid w:val="00AB113E"/>
    <w:rsid w:val="00AB1237"/>
    <w:rsid w:val="00AB32A4"/>
    <w:rsid w:val="00AB3B17"/>
    <w:rsid w:val="00AB44BC"/>
    <w:rsid w:val="00AB4874"/>
    <w:rsid w:val="00AB50FD"/>
    <w:rsid w:val="00AB558C"/>
    <w:rsid w:val="00AB599B"/>
    <w:rsid w:val="00AB5CE2"/>
    <w:rsid w:val="00AB5FDE"/>
    <w:rsid w:val="00AB6023"/>
    <w:rsid w:val="00AB710B"/>
    <w:rsid w:val="00AB7C31"/>
    <w:rsid w:val="00AC08C3"/>
    <w:rsid w:val="00AC0932"/>
    <w:rsid w:val="00AC1035"/>
    <w:rsid w:val="00AC11D8"/>
    <w:rsid w:val="00AC1C1F"/>
    <w:rsid w:val="00AC1D2D"/>
    <w:rsid w:val="00AC2E42"/>
    <w:rsid w:val="00AC33F9"/>
    <w:rsid w:val="00AC363D"/>
    <w:rsid w:val="00AC45F1"/>
    <w:rsid w:val="00AC4CA6"/>
    <w:rsid w:val="00AC5200"/>
    <w:rsid w:val="00AC604D"/>
    <w:rsid w:val="00AC61C4"/>
    <w:rsid w:val="00AC6306"/>
    <w:rsid w:val="00AD03F0"/>
    <w:rsid w:val="00AD0886"/>
    <w:rsid w:val="00AD0A22"/>
    <w:rsid w:val="00AD0C28"/>
    <w:rsid w:val="00AD0E49"/>
    <w:rsid w:val="00AD0E84"/>
    <w:rsid w:val="00AD132B"/>
    <w:rsid w:val="00AD1458"/>
    <w:rsid w:val="00AD1CAB"/>
    <w:rsid w:val="00AD1F72"/>
    <w:rsid w:val="00AD2305"/>
    <w:rsid w:val="00AD2768"/>
    <w:rsid w:val="00AD2DB7"/>
    <w:rsid w:val="00AD2DC2"/>
    <w:rsid w:val="00AD2ECC"/>
    <w:rsid w:val="00AD2F11"/>
    <w:rsid w:val="00AD3151"/>
    <w:rsid w:val="00AD36D5"/>
    <w:rsid w:val="00AD3946"/>
    <w:rsid w:val="00AD3E40"/>
    <w:rsid w:val="00AD41C3"/>
    <w:rsid w:val="00AD446C"/>
    <w:rsid w:val="00AD48F6"/>
    <w:rsid w:val="00AD5332"/>
    <w:rsid w:val="00AD54ED"/>
    <w:rsid w:val="00AD579C"/>
    <w:rsid w:val="00AD58F4"/>
    <w:rsid w:val="00AD5968"/>
    <w:rsid w:val="00AD61B6"/>
    <w:rsid w:val="00AD626C"/>
    <w:rsid w:val="00AD6D19"/>
    <w:rsid w:val="00AD6FE5"/>
    <w:rsid w:val="00AD7510"/>
    <w:rsid w:val="00AD7605"/>
    <w:rsid w:val="00AD791C"/>
    <w:rsid w:val="00AD7A2A"/>
    <w:rsid w:val="00AD7FE9"/>
    <w:rsid w:val="00AE05FD"/>
    <w:rsid w:val="00AE0BC9"/>
    <w:rsid w:val="00AE0C75"/>
    <w:rsid w:val="00AE1339"/>
    <w:rsid w:val="00AE1FAB"/>
    <w:rsid w:val="00AE2437"/>
    <w:rsid w:val="00AE271A"/>
    <w:rsid w:val="00AE3765"/>
    <w:rsid w:val="00AE3E72"/>
    <w:rsid w:val="00AE3ED4"/>
    <w:rsid w:val="00AE42E9"/>
    <w:rsid w:val="00AE5289"/>
    <w:rsid w:val="00AE5378"/>
    <w:rsid w:val="00AE5D5E"/>
    <w:rsid w:val="00AE5E0C"/>
    <w:rsid w:val="00AE62AD"/>
    <w:rsid w:val="00AE6949"/>
    <w:rsid w:val="00AE6FCC"/>
    <w:rsid w:val="00AE6FEF"/>
    <w:rsid w:val="00AE78EB"/>
    <w:rsid w:val="00AE7DD5"/>
    <w:rsid w:val="00AF04B8"/>
    <w:rsid w:val="00AF064B"/>
    <w:rsid w:val="00AF094A"/>
    <w:rsid w:val="00AF0F94"/>
    <w:rsid w:val="00AF1438"/>
    <w:rsid w:val="00AF19CE"/>
    <w:rsid w:val="00AF239E"/>
    <w:rsid w:val="00AF24D0"/>
    <w:rsid w:val="00AF27C2"/>
    <w:rsid w:val="00AF5B2F"/>
    <w:rsid w:val="00AF5DE4"/>
    <w:rsid w:val="00AF6BB2"/>
    <w:rsid w:val="00AF6F4E"/>
    <w:rsid w:val="00AF7AA8"/>
    <w:rsid w:val="00AF7B2A"/>
    <w:rsid w:val="00AF7B58"/>
    <w:rsid w:val="00B002E6"/>
    <w:rsid w:val="00B00634"/>
    <w:rsid w:val="00B00C1B"/>
    <w:rsid w:val="00B01C1B"/>
    <w:rsid w:val="00B02309"/>
    <w:rsid w:val="00B026C0"/>
    <w:rsid w:val="00B02B4F"/>
    <w:rsid w:val="00B02FD7"/>
    <w:rsid w:val="00B0387E"/>
    <w:rsid w:val="00B05667"/>
    <w:rsid w:val="00B05B03"/>
    <w:rsid w:val="00B05B3C"/>
    <w:rsid w:val="00B05ED7"/>
    <w:rsid w:val="00B062E2"/>
    <w:rsid w:val="00B06F9D"/>
    <w:rsid w:val="00B076EA"/>
    <w:rsid w:val="00B07A5A"/>
    <w:rsid w:val="00B10123"/>
    <w:rsid w:val="00B106D7"/>
    <w:rsid w:val="00B10B35"/>
    <w:rsid w:val="00B11299"/>
    <w:rsid w:val="00B114A8"/>
    <w:rsid w:val="00B11648"/>
    <w:rsid w:val="00B11C6C"/>
    <w:rsid w:val="00B11E42"/>
    <w:rsid w:val="00B11FA4"/>
    <w:rsid w:val="00B12A15"/>
    <w:rsid w:val="00B12E72"/>
    <w:rsid w:val="00B1385B"/>
    <w:rsid w:val="00B1396E"/>
    <w:rsid w:val="00B13D98"/>
    <w:rsid w:val="00B1494A"/>
    <w:rsid w:val="00B14B92"/>
    <w:rsid w:val="00B14C86"/>
    <w:rsid w:val="00B14DB9"/>
    <w:rsid w:val="00B1587E"/>
    <w:rsid w:val="00B15B73"/>
    <w:rsid w:val="00B15C22"/>
    <w:rsid w:val="00B15C9C"/>
    <w:rsid w:val="00B16A74"/>
    <w:rsid w:val="00B1744D"/>
    <w:rsid w:val="00B17EA4"/>
    <w:rsid w:val="00B20000"/>
    <w:rsid w:val="00B205F5"/>
    <w:rsid w:val="00B20ACB"/>
    <w:rsid w:val="00B211E7"/>
    <w:rsid w:val="00B21315"/>
    <w:rsid w:val="00B21836"/>
    <w:rsid w:val="00B21B42"/>
    <w:rsid w:val="00B2215A"/>
    <w:rsid w:val="00B2227B"/>
    <w:rsid w:val="00B2371A"/>
    <w:rsid w:val="00B238B8"/>
    <w:rsid w:val="00B239DD"/>
    <w:rsid w:val="00B25073"/>
    <w:rsid w:val="00B25453"/>
    <w:rsid w:val="00B26151"/>
    <w:rsid w:val="00B26BB3"/>
    <w:rsid w:val="00B27B9C"/>
    <w:rsid w:val="00B27FD2"/>
    <w:rsid w:val="00B30F82"/>
    <w:rsid w:val="00B31B3D"/>
    <w:rsid w:val="00B3254E"/>
    <w:rsid w:val="00B32570"/>
    <w:rsid w:val="00B32864"/>
    <w:rsid w:val="00B32C5C"/>
    <w:rsid w:val="00B3322C"/>
    <w:rsid w:val="00B3359F"/>
    <w:rsid w:val="00B33717"/>
    <w:rsid w:val="00B33728"/>
    <w:rsid w:val="00B338EE"/>
    <w:rsid w:val="00B33A53"/>
    <w:rsid w:val="00B33EBF"/>
    <w:rsid w:val="00B34833"/>
    <w:rsid w:val="00B35792"/>
    <w:rsid w:val="00B35C3D"/>
    <w:rsid w:val="00B35E60"/>
    <w:rsid w:val="00B36199"/>
    <w:rsid w:val="00B361E3"/>
    <w:rsid w:val="00B36318"/>
    <w:rsid w:val="00B36B1B"/>
    <w:rsid w:val="00B376CA"/>
    <w:rsid w:val="00B40606"/>
    <w:rsid w:val="00B40FB5"/>
    <w:rsid w:val="00B41995"/>
    <w:rsid w:val="00B41C88"/>
    <w:rsid w:val="00B41EEE"/>
    <w:rsid w:val="00B4208A"/>
    <w:rsid w:val="00B4211F"/>
    <w:rsid w:val="00B42262"/>
    <w:rsid w:val="00B42CF8"/>
    <w:rsid w:val="00B4363F"/>
    <w:rsid w:val="00B43929"/>
    <w:rsid w:val="00B45177"/>
    <w:rsid w:val="00B45370"/>
    <w:rsid w:val="00B45DDA"/>
    <w:rsid w:val="00B47B9B"/>
    <w:rsid w:val="00B5193B"/>
    <w:rsid w:val="00B51B12"/>
    <w:rsid w:val="00B51B20"/>
    <w:rsid w:val="00B51B4D"/>
    <w:rsid w:val="00B527F7"/>
    <w:rsid w:val="00B5288F"/>
    <w:rsid w:val="00B53256"/>
    <w:rsid w:val="00B537D7"/>
    <w:rsid w:val="00B53D67"/>
    <w:rsid w:val="00B540F7"/>
    <w:rsid w:val="00B5438A"/>
    <w:rsid w:val="00B543BB"/>
    <w:rsid w:val="00B54C14"/>
    <w:rsid w:val="00B55924"/>
    <w:rsid w:val="00B55E26"/>
    <w:rsid w:val="00B565BA"/>
    <w:rsid w:val="00B565DF"/>
    <w:rsid w:val="00B56790"/>
    <w:rsid w:val="00B56D45"/>
    <w:rsid w:val="00B5752C"/>
    <w:rsid w:val="00B5796D"/>
    <w:rsid w:val="00B579FC"/>
    <w:rsid w:val="00B60815"/>
    <w:rsid w:val="00B60D3A"/>
    <w:rsid w:val="00B61AB4"/>
    <w:rsid w:val="00B61B37"/>
    <w:rsid w:val="00B61B6B"/>
    <w:rsid w:val="00B6266F"/>
    <w:rsid w:val="00B62681"/>
    <w:rsid w:val="00B62CAB"/>
    <w:rsid w:val="00B63062"/>
    <w:rsid w:val="00B635EE"/>
    <w:rsid w:val="00B63A97"/>
    <w:rsid w:val="00B63F39"/>
    <w:rsid w:val="00B64307"/>
    <w:rsid w:val="00B64432"/>
    <w:rsid w:val="00B6445A"/>
    <w:rsid w:val="00B64B5C"/>
    <w:rsid w:val="00B64E38"/>
    <w:rsid w:val="00B65171"/>
    <w:rsid w:val="00B651AD"/>
    <w:rsid w:val="00B653C3"/>
    <w:rsid w:val="00B65C8E"/>
    <w:rsid w:val="00B665DC"/>
    <w:rsid w:val="00B66791"/>
    <w:rsid w:val="00B66A13"/>
    <w:rsid w:val="00B66C23"/>
    <w:rsid w:val="00B671A0"/>
    <w:rsid w:val="00B672ED"/>
    <w:rsid w:val="00B67440"/>
    <w:rsid w:val="00B674DE"/>
    <w:rsid w:val="00B70E38"/>
    <w:rsid w:val="00B70EFB"/>
    <w:rsid w:val="00B71125"/>
    <w:rsid w:val="00B713AB"/>
    <w:rsid w:val="00B7243C"/>
    <w:rsid w:val="00B72AFB"/>
    <w:rsid w:val="00B73093"/>
    <w:rsid w:val="00B74628"/>
    <w:rsid w:val="00B753B6"/>
    <w:rsid w:val="00B75629"/>
    <w:rsid w:val="00B75D88"/>
    <w:rsid w:val="00B765C6"/>
    <w:rsid w:val="00B76BBF"/>
    <w:rsid w:val="00B776F6"/>
    <w:rsid w:val="00B77990"/>
    <w:rsid w:val="00B80502"/>
    <w:rsid w:val="00B80BB7"/>
    <w:rsid w:val="00B8119E"/>
    <w:rsid w:val="00B811CA"/>
    <w:rsid w:val="00B823CF"/>
    <w:rsid w:val="00B8240F"/>
    <w:rsid w:val="00B83541"/>
    <w:rsid w:val="00B835F9"/>
    <w:rsid w:val="00B83837"/>
    <w:rsid w:val="00B83A5F"/>
    <w:rsid w:val="00B84212"/>
    <w:rsid w:val="00B8421A"/>
    <w:rsid w:val="00B85026"/>
    <w:rsid w:val="00B8672E"/>
    <w:rsid w:val="00B8687C"/>
    <w:rsid w:val="00B86ED6"/>
    <w:rsid w:val="00B86FDA"/>
    <w:rsid w:val="00B87303"/>
    <w:rsid w:val="00B87449"/>
    <w:rsid w:val="00B87D8D"/>
    <w:rsid w:val="00B87DFF"/>
    <w:rsid w:val="00B90853"/>
    <w:rsid w:val="00B9147A"/>
    <w:rsid w:val="00B914F8"/>
    <w:rsid w:val="00B91D62"/>
    <w:rsid w:val="00B91F8E"/>
    <w:rsid w:val="00B923BB"/>
    <w:rsid w:val="00B9303C"/>
    <w:rsid w:val="00B930C1"/>
    <w:rsid w:val="00B93417"/>
    <w:rsid w:val="00B93466"/>
    <w:rsid w:val="00B93598"/>
    <w:rsid w:val="00B937FC"/>
    <w:rsid w:val="00B94224"/>
    <w:rsid w:val="00B95EAD"/>
    <w:rsid w:val="00B960F3"/>
    <w:rsid w:val="00B9626E"/>
    <w:rsid w:val="00B963D5"/>
    <w:rsid w:val="00B97419"/>
    <w:rsid w:val="00B974B1"/>
    <w:rsid w:val="00B9777A"/>
    <w:rsid w:val="00BA009F"/>
    <w:rsid w:val="00BA025D"/>
    <w:rsid w:val="00BA037D"/>
    <w:rsid w:val="00BA0CB8"/>
    <w:rsid w:val="00BA1CA7"/>
    <w:rsid w:val="00BA2460"/>
    <w:rsid w:val="00BA24B2"/>
    <w:rsid w:val="00BA355F"/>
    <w:rsid w:val="00BA3AFF"/>
    <w:rsid w:val="00BA3D08"/>
    <w:rsid w:val="00BA3DAD"/>
    <w:rsid w:val="00BA3F5E"/>
    <w:rsid w:val="00BA443F"/>
    <w:rsid w:val="00BA4D1E"/>
    <w:rsid w:val="00BA4E6B"/>
    <w:rsid w:val="00BA4F83"/>
    <w:rsid w:val="00BA50F2"/>
    <w:rsid w:val="00BA5158"/>
    <w:rsid w:val="00BA5198"/>
    <w:rsid w:val="00BA524C"/>
    <w:rsid w:val="00BA5308"/>
    <w:rsid w:val="00BA547A"/>
    <w:rsid w:val="00BA5F80"/>
    <w:rsid w:val="00BA6ECE"/>
    <w:rsid w:val="00BA6EE3"/>
    <w:rsid w:val="00BA7362"/>
    <w:rsid w:val="00BA7E37"/>
    <w:rsid w:val="00BB03B2"/>
    <w:rsid w:val="00BB0D9A"/>
    <w:rsid w:val="00BB0DE2"/>
    <w:rsid w:val="00BB1189"/>
    <w:rsid w:val="00BB1310"/>
    <w:rsid w:val="00BB14DF"/>
    <w:rsid w:val="00BB1847"/>
    <w:rsid w:val="00BB292B"/>
    <w:rsid w:val="00BB32DA"/>
    <w:rsid w:val="00BB3DA2"/>
    <w:rsid w:val="00BB436B"/>
    <w:rsid w:val="00BB43AD"/>
    <w:rsid w:val="00BB4E37"/>
    <w:rsid w:val="00BB4FB5"/>
    <w:rsid w:val="00BB4FD9"/>
    <w:rsid w:val="00BB540D"/>
    <w:rsid w:val="00BB5EAB"/>
    <w:rsid w:val="00BB688A"/>
    <w:rsid w:val="00BB6E53"/>
    <w:rsid w:val="00BB7355"/>
    <w:rsid w:val="00BB7AD7"/>
    <w:rsid w:val="00BC0A94"/>
    <w:rsid w:val="00BC1589"/>
    <w:rsid w:val="00BC161F"/>
    <w:rsid w:val="00BC16C7"/>
    <w:rsid w:val="00BC213B"/>
    <w:rsid w:val="00BC396D"/>
    <w:rsid w:val="00BC3C58"/>
    <w:rsid w:val="00BC441D"/>
    <w:rsid w:val="00BC4F95"/>
    <w:rsid w:val="00BC5A93"/>
    <w:rsid w:val="00BC604C"/>
    <w:rsid w:val="00BC6198"/>
    <w:rsid w:val="00BC7304"/>
    <w:rsid w:val="00BC7359"/>
    <w:rsid w:val="00BC77B2"/>
    <w:rsid w:val="00BC791A"/>
    <w:rsid w:val="00BD065F"/>
    <w:rsid w:val="00BD0A0B"/>
    <w:rsid w:val="00BD0DD7"/>
    <w:rsid w:val="00BD1295"/>
    <w:rsid w:val="00BD1316"/>
    <w:rsid w:val="00BD203F"/>
    <w:rsid w:val="00BD23FF"/>
    <w:rsid w:val="00BD2B53"/>
    <w:rsid w:val="00BD2DB5"/>
    <w:rsid w:val="00BD3504"/>
    <w:rsid w:val="00BD3997"/>
    <w:rsid w:val="00BD3D6A"/>
    <w:rsid w:val="00BD617A"/>
    <w:rsid w:val="00BD6287"/>
    <w:rsid w:val="00BD701A"/>
    <w:rsid w:val="00BE2990"/>
    <w:rsid w:val="00BE2F0C"/>
    <w:rsid w:val="00BE4CA8"/>
    <w:rsid w:val="00BE5166"/>
    <w:rsid w:val="00BE6B16"/>
    <w:rsid w:val="00BE6BED"/>
    <w:rsid w:val="00BE6D28"/>
    <w:rsid w:val="00BF0421"/>
    <w:rsid w:val="00BF0423"/>
    <w:rsid w:val="00BF0D34"/>
    <w:rsid w:val="00BF1230"/>
    <w:rsid w:val="00BF154B"/>
    <w:rsid w:val="00BF1980"/>
    <w:rsid w:val="00BF1ADC"/>
    <w:rsid w:val="00BF1E79"/>
    <w:rsid w:val="00BF1F74"/>
    <w:rsid w:val="00BF2015"/>
    <w:rsid w:val="00BF2268"/>
    <w:rsid w:val="00BF22EC"/>
    <w:rsid w:val="00BF268D"/>
    <w:rsid w:val="00BF279C"/>
    <w:rsid w:val="00BF2AD5"/>
    <w:rsid w:val="00BF2D33"/>
    <w:rsid w:val="00BF2D38"/>
    <w:rsid w:val="00BF309F"/>
    <w:rsid w:val="00BF3BCE"/>
    <w:rsid w:val="00BF48E3"/>
    <w:rsid w:val="00BF62A1"/>
    <w:rsid w:val="00BF6474"/>
    <w:rsid w:val="00BF680A"/>
    <w:rsid w:val="00BF6BC5"/>
    <w:rsid w:val="00BF7597"/>
    <w:rsid w:val="00BF7B20"/>
    <w:rsid w:val="00C004FE"/>
    <w:rsid w:val="00C00B22"/>
    <w:rsid w:val="00C00CC0"/>
    <w:rsid w:val="00C00E2E"/>
    <w:rsid w:val="00C01871"/>
    <w:rsid w:val="00C0193D"/>
    <w:rsid w:val="00C02362"/>
    <w:rsid w:val="00C03372"/>
    <w:rsid w:val="00C03376"/>
    <w:rsid w:val="00C037C0"/>
    <w:rsid w:val="00C04ACB"/>
    <w:rsid w:val="00C04E60"/>
    <w:rsid w:val="00C05AB1"/>
    <w:rsid w:val="00C05D1D"/>
    <w:rsid w:val="00C06A88"/>
    <w:rsid w:val="00C06F55"/>
    <w:rsid w:val="00C104C2"/>
    <w:rsid w:val="00C10D19"/>
    <w:rsid w:val="00C11151"/>
    <w:rsid w:val="00C11456"/>
    <w:rsid w:val="00C11BB6"/>
    <w:rsid w:val="00C1208D"/>
    <w:rsid w:val="00C1244F"/>
    <w:rsid w:val="00C1375C"/>
    <w:rsid w:val="00C140B0"/>
    <w:rsid w:val="00C14CD7"/>
    <w:rsid w:val="00C1503B"/>
    <w:rsid w:val="00C152EE"/>
    <w:rsid w:val="00C15510"/>
    <w:rsid w:val="00C156B5"/>
    <w:rsid w:val="00C15E14"/>
    <w:rsid w:val="00C16AA1"/>
    <w:rsid w:val="00C17C60"/>
    <w:rsid w:val="00C206CD"/>
    <w:rsid w:val="00C20D08"/>
    <w:rsid w:val="00C20D3E"/>
    <w:rsid w:val="00C2118D"/>
    <w:rsid w:val="00C21686"/>
    <w:rsid w:val="00C218F9"/>
    <w:rsid w:val="00C2194F"/>
    <w:rsid w:val="00C2205E"/>
    <w:rsid w:val="00C224BE"/>
    <w:rsid w:val="00C2274A"/>
    <w:rsid w:val="00C22C5E"/>
    <w:rsid w:val="00C22CE7"/>
    <w:rsid w:val="00C23389"/>
    <w:rsid w:val="00C24095"/>
    <w:rsid w:val="00C2453C"/>
    <w:rsid w:val="00C24B48"/>
    <w:rsid w:val="00C24EFB"/>
    <w:rsid w:val="00C258D9"/>
    <w:rsid w:val="00C25DAD"/>
    <w:rsid w:val="00C262D1"/>
    <w:rsid w:val="00C26F54"/>
    <w:rsid w:val="00C2789B"/>
    <w:rsid w:val="00C30338"/>
    <w:rsid w:val="00C30734"/>
    <w:rsid w:val="00C31C89"/>
    <w:rsid w:val="00C32696"/>
    <w:rsid w:val="00C32B8F"/>
    <w:rsid w:val="00C32F08"/>
    <w:rsid w:val="00C3300C"/>
    <w:rsid w:val="00C3307C"/>
    <w:rsid w:val="00C344A8"/>
    <w:rsid w:val="00C3578D"/>
    <w:rsid w:val="00C3751F"/>
    <w:rsid w:val="00C378E5"/>
    <w:rsid w:val="00C37944"/>
    <w:rsid w:val="00C413C2"/>
    <w:rsid w:val="00C42CD7"/>
    <w:rsid w:val="00C4385F"/>
    <w:rsid w:val="00C43A1B"/>
    <w:rsid w:val="00C4426E"/>
    <w:rsid w:val="00C44374"/>
    <w:rsid w:val="00C44B9F"/>
    <w:rsid w:val="00C44F4C"/>
    <w:rsid w:val="00C45456"/>
    <w:rsid w:val="00C4742B"/>
    <w:rsid w:val="00C478EE"/>
    <w:rsid w:val="00C478F8"/>
    <w:rsid w:val="00C47CB2"/>
    <w:rsid w:val="00C50354"/>
    <w:rsid w:val="00C503A1"/>
    <w:rsid w:val="00C50E32"/>
    <w:rsid w:val="00C51BCC"/>
    <w:rsid w:val="00C539E7"/>
    <w:rsid w:val="00C53BE8"/>
    <w:rsid w:val="00C541FA"/>
    <w:rsid w:val="00C54D97"/>
    <w:rsid w:val="00C550AD"/>
    <w:rsid w:val="00C55189"/>
    <w:rsid w:val="00C55A31"/>
    <w:rsid w:val="00C56ADA"/>
    <w:rsid w:val="00C56AE6"/>
    <w:rsid w:val="00C6015F"/>
    <w:rsid w:val="00C60292"/>
    <w:rsid w:val="00C604B9"/>
    <w:rsid w:val="00C60840"/>
    <w:rsid w:val="00C60A93"/>
    <w:rsid w:val="00C620CB"/>
    <w:rsid w:val="00C62435"/>
    <w:rsid w:val="00C628E1"/>
    <w:rsid w:val="00C633DD"/>
    <w:rsid w:val="00C6381A"/>
    <w:rsid w:val="00C63EA8"/>
    <w:rsid w:val="00C642B9"/>
    <w:rsid w:val="00C648D1"/>
    <w:rsid w:val="00C64A8A"/>
    <w:rsid w:val="00C6591D"/>
    <w:rsid w:val="00C6606D"/>
    <w:rsid w:val="00C66F8A"/>
    <w:rsid w:val="00C6738F"/>
    <w:rsid w:val="00C67FE6"/>
    <w:rsid w:val="00C7022F"/>
    <w:rsid w:val="00C706BC"/>
    <w:rsid w:val="00C70A00"/>
    <w:rsid w:val="00C71985"/>
    <w:rsid w:val="00C71E03"/>
    <w:rsid w:val="00C71EEF"/>
    <w:rsid w:val="00C71F76"/>
    <w:rsid w:val="00C72887"/>
    <w:rsid w:val="00C7307C"/>
    <w:rsid w:val="00C7307F"/>
    <w:rsid w:val="00C730D9"/>
    <w:rsid w:val="00C74958"/>
    <w:rsid w:val="00C76026"/>
    <w:rsid w:val="00C76A02"/>
    <w:rsid w:val="00C77510"/>
    <w:rsid w:val="00C77A7D"/>
    <w:rsid w:val="00C77B38"/>
    <w:rsid w:val="00C77BA5"/>
    <w:rsid w:val="00C80661"/>
    <w:rsid w:val="00C80B31"/>
    <w:rsid w:val="00C80BB1"/>
    <w:rsid w:val="00C80BCD"/>
    <w:rsid w:val="00C80CB9"/>
    <w:rsid w:val="00C80CCC"/>
    <w:rsid w:val="00C80D2E"/>
    <w:rsid w:val="00C811A5"/>
    <w:rsid w:val="00C815D4"/>
    <w:rsid w:val="00C81A90"/>
    <w:rsid w:val="00C82A14"/>
    <w:rsid w:val="00C82CCF"/>
    <w:rsid w:val="00C83F49"/>
    <w:rsid w:val="00C8404B"/>
    <w:rsid w:val="00C847D1"/>
    <w:rsid w:val="00C84B5F"/>
    <w:rsid w:val="00C84F1D"/>
    <w:rsid w:val="00C85016"/>
    <w:rsid w:val="00C852EE"/>
    <w:rsid w:val="00C853F3"/>
    <w:rsid w:val="00C85E15"/>
    <w:rsid w:val="00C9076E"/>
    <w:rsid w:val="00C90A42"/>
    <w:rsid w:val="00C91D2E"/>
    <w:rsid w:val="00C91E97"/>
    <w:rsid w:val="00C92435"/>
    <w:rsid w:val="00C92548"/>
    <w:rsid w:val="00C93505"/>
    <w:rsid w:val="00C94363"/>
    <w:rsid w:val="00C94A9B"/>
    <w:rsid w:val="00C9575F"/>
    <w:rsid w:val="00C9583A"/>
    <w:rsid w:val="00C967C3"/>
    <w:rsid w:val="00C970D3"/>
    <w:rsid w:val="00C97671"/>
    <w:rsid w:val="00CA0731"/>
    <w:rsid w:val="00CA13F8"/>
    <w:rsid w:val="00CA177C"/>
    <w:rsid w:val="00CA1A9F"/>
    <w:rsid w:val="00CA1F78"/>
    <w:rsid w:val="00CA22DC"/>
    <w:rsid w:val="00CA24B9"/>
    <w:rsid w:val="00CA26F1"/>
    <w:rsid w:val="00CA2B20"/>
    <w:rsid w:val="00CA2E8A"/>
    <w:rsid w:val="00CA37DC"/>
    <w:rsid w:val="00CA4630"/>
    <w:rsid w:val="00CA485F"/>
    <w:rsid w:val="00CA52F8"/>
    <w:rsid w:val="00CA56DD"/>
    <w:rsid w:val="00CA5C10"/>
    <w:rsid w:val="00CA5F14"/>
    <w:rsid w:val="00CA63B8"/>
    <w:rsid w:val="00CA66B2"/>
    <w:rsid w:val="00CA683E"/>
    <w:rsid w:val="00CA69A1"/>
    <w:rsid w:val="00CA7729"/>
    <w:rsid w:val="00CA78FE"/>
    <w:rsid w:val="00CA79A3"/>
    <w:rsid w:val="00CA7BCA"/>
    <w:rsid w:val="00CB0422"/>
    <w:rsid w:val="00CB1395"/>
    <w:rsid w:val="00CB147E"/>
    <w:rsid w:val="00CB1A53"/>
    <w:rsid w:val="00CB2225"/>
    <w:rsid w:val="00CB232D"/>
    <w:rsid w:val="00CB25C7"/>
    <w:rsid w:val="00CB2A94"/>
    <w:rsid w:val="00CB30A4"/>
    <w:rsid w:val="00CB32C9"/>
    <w:rsid w:val="00CB578B"/>
    <w:rsid w:val="00CB5B34"/>
    <w:rsid w:val="00CB639C"/>
    <w:rsid w:val="00CB63D1"/>
    <w:rsid w:val="00CB6712"/>
    <w:rsid w:val="00CB6D6E"/>
    <w:rsid w:val="00CB6D78"/>
    <w:rsid w:val="00CB717C"/>
    <w:rsid w:val="00CB717D"/>
    <w:rsid w:val="00CB751E"/>
    <w:rsid w:val="00CB768D"/>
    <w:rsid w:val="00CB7B23"/>
    <w:rsid w:val="00CB7CC9"/>
    <w:rsid w:val="00CC0160"/>
    <w:rsid w:val="00CC01F9"/>
    <w:rsid w:val="00CC0750"/>
    <w:rsid w:val="00CC07E1"/>
    <w:rsid w:val="00CC0EAC"/>
    <w:rsid w:val="00CC169F"/>
    <w:rsid w:val="00CC1D56"/>
    <w:rsid w:val="00CC1E4E"/>
    <w:rsid w:val="00CC1F3F"/>
    <w:rsid w:val="00CC3245"/>
    <w:rsid w:val="00CC34C2"/>
    <w:rsid w:val="00CC3557"/>
    <w:rsid w:val="00CC3CC9"/>
    <w:rsid w:val="00CC440B"/>
    <w:rsid w:val="00CC4E19"/>
    <w:rsid w:val="00CC6249"/>
    <w:rsid w:val="00CC628B"/>
    <w:rsid w:val="00CC68CF"/>
    <w:rsid w:val="00CC6F32"/>
    <w:rsid w:val="00CC715E"/>
    <w:rsid w:val="00CC7C0A"/>
    <w:rsid w:val="00CC7EEB"/>
    <w:rsid w:val="00CD01DF"/>
    <w:rsid w:val="00CD0732"/>
    <w:rsid w:val="00CD0883"/>
    <w:rsid w:val="00CD08CF"/>
    <w:rsid w:val="00CD0912"/>
    <w:rsid w:val="00CD0F76"/>
    <w:rsid w:val="00CD119A"/>
    <w:rsid w:val="00CD2385"/>
    <w:rsid w:val="00CD33FE"/>
    <w:rsid w:val="00CD38AE"/>
    <w:rsid w:val="00CD4664"/>
    <w:rsid w:val="00CD526A"/>
    <w:rsid w:val="00CD6028"/>
    <w:rsid w:val="00CD6163"/>
    <w:rsid w:val="00CD69C0"/>
    <w:rsid w:val="00CD6B0A"/>
    <w:rsid w:val="00CD6BA3"/>
    <w:rsid w:val="00CD6ED0"/>
    <w:rsid w:val="00CD705B"/>
    <w:rsid w:val="00CE056E"/>
    <w:rsid w:val="00CE0888"/>
    <w:rsid w:val="00CE0DA5"/>
    <w:rsid w:val="00CE1ACF"/>
    <w:rsid w:val="00CE2B71"/>
    <w:rsid w:val="00CE316E"/>
    <w:rsid w:val="00CE3232"/>
    <w:rsid w:val="00CE3BAA"/>
    <w:rsid w:val="00CE404C"/>
    <w:rsid w:val="00CE4CCD"/>
    <w:rsid w:val="00CE4D37"/>
    <w:rsid w:val="00CE56CC"/>
    <w:rsid w:val="00CE61B0"/>
    <w:rsid w:val="00CE6712"/>
    <w:rsid w:val="00CE6A05"/>
    <w:rsid w:val="00CE7297"/>
    <w:rsid w:val="00CE7A65"/>
    <w:rsid w:val="00CF0816"/>
    <w:rsid w:val="00CF105C"/>
    <w:rsid w:val="00CF10F6"/>
    <w:rsid w:val="00CF12F2"/>
    <w:rsid w:val="00CF14B7"/>
    <w:rsid w:val="00CF1FBE"/>
    <w:rsid w:val="00CF22B7"/>
    <w:rsid w:val="00CF2745"/>
    <w:rsid w:val="00CF29AE"/>
    <w:rsid w:val="00CF2AFD"/>
    <w:rsid w:val="00CF2FD5"/>
    <w:rsid w:val="00CF35D8"/>
    <w:rsid w:val="00CF36AF"/>
    <w:rsid w:val="00CF54DA"/>
    <w:rsid w:val="00CF5824"/>
    <w:rsid w:val="00CF5E33"/>
    <w:rsid w:val="00CF60CF"/>
    <w:rsid w:val="00CF6487"/>
    <w:rsid w:val="00CF6F49"/>
    <w:rsid w:val="00CF7234"/>
    <w:rsid w:val="00CF76A9"/>
    <w:rsid w:val="00CF78CA"/>
    <w:rsid w:val="00D0039E"/>
    <w:rsid w:val="00D00711"/>
    <w:rsid w:val="00D00CBF"/>
    <w:rsid w:val="00D01679"/>
    <w:rsid w:val="00D01BCA"/>
    <w:rsid w:val="00D0287F"/>
    <w:rsid w:val="00D02AE9"/>
    <w:rsid w:val="00D03C68"/>
    <w:rsid w:val="00D03E7C"/>
    <w:rsid w:val="00D042B4"/>
    <w:rsid w:val="00D0446D"/>
    <w:rsid w:val="00D04A94"/>
    <w:rsid w:val="00D04E76"/>
    <w:rsid w:val="00D04F4D"/>
    <w:rsid w:val="00D053F2"/>
    <w:rsid w:val="00D057FF"/>
    <w:rsid w:val="00D05C22"/>
    <w:rsid w:val="00D06199"/>
    <w:rsid w:val="00D0710C"/>
    <w:rsid w:val="00D07A25"/>
    <w:rsid w:val="00D07CE0"/>
    <w:rsid w:val="00D07EF5"/>
    <w:rsid w:val="00D10254"/>
    <w:rsid w:val="00D112CE"/>
    <w:rsid w:val="00D11832"/>
    <w:rsid w:val="00D11DF2"/>
    <w:rsid w:val="00D11E1E"/>
    <w:rsid w:val="00D11FDD"/>
    <w:rsid w:val="00D120C4"/>
    <w:rsid w:val="00D12279"/>
    <w:rsid w:val="00D12849"/>
    <w:rsid w:val="00D12B96"/>
    <w:rsid w:val="00D12F4E"/>
    <w:rsid w:val="00D1378A"/>
    <w:rsid w:val="00D13C2D"/>
    <w:rsid w:val="00D146F1"/>
    <w:rsid w:val="00D15E30"/>
    <w:rsid w:val="00D16494"/>
    <w:rsid w:val="00D168D9"/>
    <w:rsid w:val="00D16963"/>
    <w:rsid w:val="00D17183"/>
    <w:rsid w:val="00D17504"/>
    <w:rsid w:val="00D17597"/>
    <w:rsid w:val="00D17E7F"/>
    <w:rsid w:val="00D20148"/>
    <w:rsid w:val="00D213FF"/>
    <w:rsid w:val="00D2209A"/>
    <w:rsid w:val="00D22181"/>
    <w:rsid w:val="00D2272E"/>
    <w:rsid w:val="00D234A4"/>
    <w:rsid w:val="00D238E1"/>
    <w:rsid w:val="00D23C0A"/>
    <w:rsid w:val="00D23CD0"/>
    <w:rsid w:val="00D240A0"/>
    <w:rsid w:val="00D2495A"/>
    <w:rsid w:val="00D25076"/>
    <w:rsid w:val="00D25764"/>
    <w:rsid w:val="00D261C8"/>
    <w:rsid w:val="00D2662E"/>
    <w:rsid w:val="00D27A70"/>
    <w:rsid w:val="00D27B85"/>
    <w:rsid w:val="00D30771"/>
    <w:rsid w:val="00D30908"/>
    <w:rsid w:val="00D30A4C"/>
    <w:rsid w:val="00D31B17"/>
    <w:rsid w:val="00D322B4"/>
    <w:rsid w:val="00D32324"/>
    <w:rsid w:val="00D32ADB"/>
    <w:rsid w:val="00D330D1"/>
    <w:rsid w:val="00D33922"/>
    <w:rsid w:val="00D3397E"/>
    <w:rsid w:val="00D33B9F"/>
    <w:rsid w:val="00D35B72"/>
    <w:rsid w:val="00D35BD5"/>
    <w:rsid w:val="00D365DE"/>
    <w:rsid w:val="00D3699E"/>
    <w:rsid w:val="00D36C2D"/>
    <w:rsid w:val="00D36F66"/>
    <w:rsid w:val="00D3703C"/>
    <w:rsid w:val="00D37847"/>
    <w:rsid w:val="00D415A2"/>
    <w:rsid w:val="00D41616"/>
    <w:rsid w:val="00D41ABD"/>
    <w:rsid w:val="00D422A4"/>
    <w:rsid w:val="00D42EC9"/>
    <w:rsid w:val="00D43364"/>
    <w:rsid w:val="00D446E1"/>
    <w:rsid w:val="00D44ECD"/>
    <w:rsid w:val="00D4551A"/>
    <w:rsid w:val="00D4633C"/>
    <w:rsid w:val="00D4640A"/>
    <w:rsid w:val="00D46444"/>
    <w:rsid w:val="00D46C85"/>
    <w:rsid w:val="00D46EBD"/>
    <w:rsid w:val="00D474AD"/>
    <w:rsid w:val="00D50A55"/>
    <w:rsid w:val="00D5138E"/>
    <w:rsid w:val="00D51EF5"/>
    <w:rsid w:val="00D529B1"/>
    <w:rsid w:val="00D534BC"/>
    <w:rsid w:val="00D53749"/>
    <w:rsid w:val="00D53E10"/>
    <w:rsid w:val="00D54089"/>
    <w:rsid w:val="00D5500A"/>
    <w:rsid w:val="00D55428"/>
    <w:rsid w:val="00D56A16"/>
    <w:rsid w:val="00D5737E"/>
    <w:rsid w:val="00D578D8"/>
    <w:rsid w:val="00D60248"/>
    <w:rsid w:val="00D60DCA"/>
    <w:rsid w:val="00D611FF"/>
    <w:rsid w:val="00D615A6"/>
    <w:rsid w:val="00D61824"/>
    <w:rsid w:val="00D61989"/>
    <w:rsid w:val="00D619CD"/>
    <w:rsid w:val="00D61D5D"/>
    <w:rsid w:val="00D62359"/>
    <w:rsid w:val="00D6269E"/>
    <w:rsid w:val="00D63018"/>
    <w:rsid w:val="00D641B3"/>
    <w:rsid w:val="00D64448"/>
    <w:rsid w:val="00D64881"/>
    <w:rsid w:val="00D651AB"/>
    <w:rsid w:val="00D65C0A"/>
    <w:rsid w:val="00D65F4A"/>
    <w:rsid w:val="00D669D0"/>
    <w:rsid w:val="00D66DC7"/>
    <w:rsid w:val="00D66E3E"/>
    <w:rsid w:val="00D6793C"/>
    <w:rsid w:val="00D67D37"/>
    <w:rsid w:val="00D67D3B"/>
    <w:rsid w:val="00D7021F"/>
    <w:rsid w:val="00D70378"/>
    <w:rsid w:val="00D703DF"/>
    <w:rsid w:val="00D704E3"/>
    <w:rsid w:val="00D70EC9"/>
    <w:rsid w:val="00D727C7"/>
    <w:rsid w:val="00D734E4"/>
    <w:rsid w:val="00D73BFC"/>
    <w:rsid w:val="00D73F36"/>
    <w:rsid w:val="00D75055"/>
    <w:rsid w:val="00D75127"/>
    <w:rsid w:val="00D756E0"/>
    <w:rsid w:val="00D7583F"/>
    <w:rsid w:val="00D75E86"/>
    <w:rsid w:val="00D76459"/>
    <w:rsid w:val="00D77044"/>
    <w:rsid w:val="00D7714A"/>
    <w:rsid w:val="00D77196"/>
    <w:rsid w:val="00D774D5"/>
    <w:rsid w:val="00D778A4"/>
    <w:rsid w:val="00D80381"/>
    <w:rsid w:val="00D804F2"/>
    <w:rsid w:val="00D804F3"/>
    <w:rsid w:val="00D80F64"/>
    <w:rsid w:val="00D81E51"/>
    <w:rsid w:val="00D83522"/>
    <w:rsid w:val="00D83947"/>
    <w:rsid w:val="00D83E5B"/>
    <w:rsid w:val="00D83E6F"/>
    <w:rsid w:val="00D84396"/>
    <w:rsid w:val="00D84F2D"/>
    <w:rsid w:val="00D865C0"/>
    <w:rsid w:val="00D8665D"/>
    <w:rsid w:val="00D868CA"/>
    <w:rsid w:val="00D86A40"/>
    <w:rsid w:val="00D86CB2"/>
    <w:rsid w:val="00D86E7F"/>
    <w:rsid w:val="00D914EA"/>
    <w:rsid w:val="00D9186C"/>
    <w:rsid w:val="00D919A7"/>
    <w:rsid w:val="00D91E5E"/>
    <w:rsid w:val="00D91F16"/>
    <w:rsid w:val="00D92C50"/>
    <w:rsid w:val="00D92CFF"/>
    <w:rsid w:val="00D939B7"/>
    <w:rsid w:val="00D93D08"/>
    <w:rsid w:val="00D944EE"/>
    <w:rsid w:val="00D94828"/>
    <w:rsid w:val="00D96148"/>
    <w:rsid w:val="00D97514"/>
    <w:rsid w:val="00DA248F"/>
    <w:rsid w:val="00DA26D2"/>
    <w:rsid w:val="00DA2EA7"/>
    <w:rsid w:val="00DA31D9"/>
    <w:rsid w:val="00DA31E8"/>
    <w:rsid w:val="00DA337D"/>
    <w:rsid w:val="00DA3BB5"/>
    <w:rsid w:val="00DA3D85"/>
    <w:rsid w:val="00DA4116"/>
    <w:rsid w:val="00DA482D"/>
    <w:rsid w:val="00DA48FC"/>
    <w:rsid w:val="00DA4A14"/>
    <w:rsid w:val="00DA4DFF"/>
    <w:rsid w:val="00DA5570"/>
    <w:rsid w:val="00DA715D"/>
    <w:rsid w:val="00DA7397"/>
    <w:rsid w:val="00DA77FB"/>
    <w:rsid w:val="00DA7D57"/>
    <w:rsid w:val="00DA7F13"/>
    <w:rsid w:val="00DA7F35"/>
    <w:rsid w:val="00DB0391"/>
    <w:rsid w:val="00DB03C5"/>
    <w:rsid w:val="00DB07BE"/>
    <w:rsid w:val="00DB0867"/>
    <w:rsid w:val="00DB1D24"/>
    <w:rsid w:val="00DB2213"/>
    <w:rsid w:val="00DB2C5A"/>
    <w:rsid w:val="00DB2EDE"/>
    <w:rsid w:val="00DB3B2E"/>
    <w:rsid w:val="00DB4395"/>
    <w:rsid w:val="00DB458E"/>
    <w:rsid w:val="00DB5126"/>
    <w:rsid w:val="00DB54F7"/>
    <w:rsid w:val="00DB6232"/>
    <w:rsid w:val="00DB623A"/>
    <w:rsid w:val="00DB66E4"/>
    <w:rsid w:val="00DB6708"/>
    <w:rsid w:val="00DB6BC3"/>
    <w:rsid w:val="00DB72AE"/>
    <w:rsid w:val="00DB7537"/>
    <w:rsid w:val="00DB7BD0"/>
    <w:rsid w:val="00DB7E25"/>
    <w:rsid w:val="00DB7E8D"/>
    <w:rsid w:val="00DC0134"/>
    <w:rsid w:val="00DC05C0"/>
    <w:rsid w:val="00DC0A6C"/>
    <w:rsid w:val="00DC116F"/>
    <w:rsid w:val="00DC1389"/>
    <w:rsid w:val="00DC173A"/>
    <w:rsid w:val="00DC1864"/>
    <w:rsid w:val="00DC216C"/>
    <w:rsid w:val="00DC248F"/>
    <w:rsid w:val="00DC255D"/>
    <w:rsid w:val="00DC267F"/>
    <w:rsid w:val="00DC35B9"/>
    <w:rsid w:val="00DC3A37"/>
    <w:rsid w:val="00DC46FD"/>
    <w:rsid w:val="00DC530A"/>
    <w:rsid w:val="00DC54C5"/>
    <w:rsid w:val="00DC54E6"/>
    <w:rsid w:val="00DC5C81"/>
    <w:rsid w:val="00DC5ECC"/>
    <w:rsid w:val="00DC6010"/>
    <w:rsid w:val="00DC6812"/>
    <w:rsid w:val="00DC6DB1"/>
    <w:rsid w:val="00DC708A"/>
    <w:rsid w:val="00DD1619"/>
    <w:rsid w:val="00DD197B"/>
    <w:rsid w:val="00DD1A62"/>
    <w:rsid w:val="00DD1B49"/>
    <w:rsid w:val="00DD2510"/>
    <w:rsid w:val="00DD26B7"/>
    <w:rsid w:val="00DD2A19"/>
    <w:rsid w:val="00DD3515"/>
    <w:rsid w:val="00DD3DDC"/>
    <w:rsid w:val="00DD4505"/>
    <w:rsid w:val="00DD480C"/>
    <w:rsid w:val="00DD5496"/>
    <w:rsid w:val="00DD5CDA"/>
    <w:rsid w:val="00DD767A"/>
    <w:rsid w:val="00DD77D2"/>
    <w:rsid w:val="00DD7897"/>
    <w:rsid w:val="00DE0030"/>
    <w:rsid w:val="00DE1B20"/>
    <w:rsid w:val="00DE2435"/>
    <w:rsid w:val="00DE2C62"/>
    <w:rsid w:val="00DE3022"/>
    <w:rsid w:val="00DE3616"/>
    <w:rsid w:val="00DE3924"/>
    <w:rsid w:val="00DE4809"/>
    <w:rsid w:val="00DE4C62"/>
    <w:rsid w:val="00DE4FC9"/>
    <w:rsid w:val="00DE541E"/>
    <w:rsid w:val="00DE675A"/>
    <w:rsid w:val="00DE68FD"/>
    <w:rsid w:val="00DE6D4C"/>
    <w:rsid w:val="00DE738D"/>
    <w:rsid w:val="00DE7A9D"/>
    <w:rsid w:val="00DE7AE4"/>
    <w:rsid w:val="00DF015D"/>
    <w:rsid w:val="00DF0362"/>
    <w:rsid w:val="00DF04C3"/>
    <w:rsid w:val="00DF09F7"/>
    <w:rsid w:val="00DF1213"/>
    <w:rsid w:val="00DF17C5"/>
    <w:rsid w:val="00DF17FB"/>
    <w:rsid w:val="00DF27CE"/>
    <w:rsid w:val="00DF4FEF"/>
    <w:rsid w:val="00DF59A8"/>
    <w:rsid w:val="00DF6305"/>
    <w:rsid w:val="00DF66BC"/>
    <w:rsid w:val="00DF6B0F"/>
    <w:rsid w:val="00DF6C07"/>
    <w:rsid w:val="00DF6C5D"/>
    <w:rsid w:val="00DF7854"/>
    <w:rsid w:val="00DF7B00"/>
    <w:rsid w:val="00E004A1"/>
    <w:rsid w:val="00E0057E"/>
    <w:rsid w:val="00E00CC0"/>
    <w:rsid w:val="00E00E49"/>
    <w:rsid w:val="00E00F23"/>
    <w:rsid w:val="00E01025"/>
    <w:rsid w:val="00E0133C"/>
    <w:rsid w:val="00E01647"/>
    <w:rsid w:val="00E021C0"/>
    <w:rsid w:val="00E02EB6"/>
    <w:rsid w:val="00E049C1"/>
    <w:rsid w:val="00E05958"/>
    <w:rsid w:val="00E05F83"/>
    <w:rsid w:val="00E06238"/>
    <w:rsid w:val="00E06286"/>
    <w:rsid w:val="00E0663A"/>
    <w:rsid w:val="00E06E7E"/>
    <w:rsid w:val="00E06E99"/>
    <w:rsid w:val="00E07765"/>
    <w:rsid w:val="00E1053C"/>
    <w:rsid w:val="00E1054E"/>
    <w:rsid w:val="00E10866"/>
    <w:rsid w:val="00E11CB9"/>
    <w:rsid w:val="00E12767"/>
    <w:rsid w:val="00E13279"/>
    <w:rsid w:val="00E151BC"/>
    <w:rsid w:val="00E15D24"/>
    <w:rsid w:val="00E166A9"/>
    <w:rsid w:val="00E1685B"/>
    <w:rsid w:val="00E168A2"/>
    <w:rsid w:val="00E173AF"/>
    <w:rsid w:val="00E17408"/>
    <w:rsid w:val="00E175D7"/>
    <w:rsid w:val="00E175DD"/>
    <w:rsid w:val="00E1766B"/>
    <w:rsid w:val="00E201BC"/>
    <w:rsid w:val="00E2116C"/>
    <w:rsid w:val="00E22030"/>
    <w:rsid w:val="00E220C0"/>
    <w:rsid w:val="00E22998"/>
    <w:rsid w:val="00E22D11"/>
    <w:rsid w:val="00E23309"/>
    <w:rsid w:val="00E23668"/>
    <w:rsid w:val="00E237FD"/>
    <w:rsid w:val="00E23DC3"/>
    <w:rsid w:val="00E23F96"/>
    <w:rsid w:val="00E24981"/>
    <w:rsid w:val="00E24AB2"/>
    <w:rsid w:val="00E24DAE"/>
    <w:rsid w:val="00E25108"/>
    <w:rsid w:val="00E25997"/>
    <w:rsid w:val="00E25A50"/>
    <w:rsid w:val="00E27398"/>
    <w:rsid w:val="00E27B74"/>
    <w:rsid w:val="00E30CEF"/>
    <w:rsid w:val="00E30D47"/>
    <w:rsid w:val="00E32677"/>
    <w:rsid w:val="00E32707"/>
    <w:rsid w:val="00E328C8"/>
    <w:rsid w:val="00E32D05"/>
    <w:rsid w:val="00E34AB6"/>
    <w:rsid w:val="00E34D46"/>
    <w:rsid w:val="00E34F9B"/>
    <w:rsid w:val="00E351F6"/>
    <w:rsid w:val="00E352C9"/>
    <w:rsid w:val="00E35972"/>
    <w:rsid w:val="00E36116"/>
    <w:rsid w:val="00E363DA"/>
    <w:rsid w:val="00E36D34"/>
    <w:rsid w:val="00E36F52"/>
    <w:rsid w:val="00E37367"/>
    <w:rsid w:val="00E410BA"/>
    <w:rsid w:val="00E425A1"/>
    <w:rsid w:val="00E42C51"/>
    <w:rsid w:val="00E432FD"/>
    <w:rsid w:val="00E4360F"/>
    <w:rsid w:val="00E43720"/>
    <w:rsid w:val="00E43A5A"/>
    <w:rsid w:val="00E43B48"/>
    <w:rsid w:val="00E43F7D"/>
    <w:rsid w:val="00E44386"/>
    <w:rsid w:val="00E44F94"/>
    <w:rsid w:val="00E44FCD"/>
    <w:rsid w:val="00E45D7B"/>
    <w:rsid w:val="00E45D7D"/>
    <w:rsid w:val="00E461ED"/>
    <w:rsid w:val="00E46687"/>
    <w:rsid w:val="00E46E11"/>
    <w:rsid w:val="00E47340"/>
    <w:rsid w:val="00E47521"/>
    <w:rsid w:val="00E47547"/>
    <w:rsid w:val="00E50A37"/>
    <w:rsid w:val="00E50DF2"/>
    <w:rsid w:val="00E50EA2"/>
    <w:rsid w:val="00E51123"/>
    <w:rsid w:val="00E51B01"/>
    <w:rsid w:val="00E5292D"/>
    <w:rsid w:val="00E533C1"/>
    <w:rsid w:val="00E5480D"/>
    <w:rsid w:val="00E55928"/>
    <w:rsid w:val="00E55EC2"/>
    <w:rsid w:val="00E563EA"/>
    <w:rsid w:val="00E5681D"/>
    <w:rsid w:val="00E57716"/>
    <w:rsid w:val="00E57B9C"/>
    <w:rsid w:val="00E6094E"/>
    <w:rsid w:val="00E613B1"/>
    <w:rsid w:val="00E61BB7"/>
    <w:rsid w:val="00E61FE6"/>
    <w:rsid w:val="00E626F6"/>
    <w:rsid w:val="00E633A3"/>
    <w:rsid w:val="00E634D0"/>
    <w:rsid w:val="00E6373F"/>
    <w:rsid w:val="00E63C64"/>
    <w:rsid w:val="00E641D0"/>
    <w:rsid w:val="00E64E9F"/>
    <w:rsid w:val="00E65979"/>
    <w:rsid w:val="00E65D6C"/>
    <w:rsid w:val="00E6644D"/>
    <w:rsid w:val="00E66C73"/>
    <w:rsid w:val="00E704E2"/>
    <w:rsid w:val="00E70626"/>
    <w:rsid w:val="00E70C16"/>
    <w:rsid w:val="00E72150"/>
    <w:rsid w:val="00E7230C"/>
    <w:rsid w:val="00E724C9"/>
    <w:rsid w:val="00E7308F"/>
    <w:rsid w:val="00E754FA"/>
    <w:rsid w:val="00E759A8"/>
    <w:rsid w:val="00E75AEE"/>
    <w:rsid w:val="00E75E96"/>
    <w:rsid w:val="00E76CF6"/>
    <w:rsid w:val="00E76D9E"/>
    <w:rsid w:val="00E7734D"/>
    <w:rsid w:val="00E80F14"/>
    <w:rsid w:val="00E811FC"/>
    <w:rsid w:val="00E81929"/>
    <w:rsid w:val="00E81967"/>
    <w:rsid w:val="00E819D4"/>
    <w:rsid w:val="00E82C18"/>
    <w:rsid w:val="00E836D9"/>
    <w:rsid w:val="00E837D7"/>
    <w:rsid w:val="00E838FD"/>
    <w:rsid w:val="00E84C94"/>
    <w:rsid w:val="00E85040"/>
    <w:rsid w:val="00E855F3"/>
    <w:rsid w:val="00E86448"/>
    <w:rsid w:val="00E87B0F"/>
    <w:rsid w:val="00E87B32"/>
    <w:rsid w:val="00E87C1E"/>
    <w:rsid w:val="00E87F3F"/>
    <w:rsid w:val="00E907F8"/>
    <w:rsid w:val="00E91183"/>
    <w:rsid w:val="00E9166D"/>
    <w:rsid w:val="00E91AFC"/>
    <w:rsid w:val="00E91E12"/>
    <w:rsid w:val="00E930E0"/>
    <w:rsid w:val="00E94251"/>
    <w:rsid w:val="00E9444B"/>
    <w:rsid w:val="00E94A73"/>
    <w:rsid w:val="00E94ABB"/>
    <w:rsid w:val="00E94BC6"/>
    <w:rsid w:val="00E94ED2"/>
    <w:rsid w:val="00E95231"/>
    <w:rsid w:val="00E953D5"/>
    <w:rsid w:val="00E95BA3"/>
    <w:rsid w:val="00E96AA8"/>
    <w:rsid w:val="00E97476"/>
    <w:rsid w:val="00E9767B"/>
    <w:rsid w:val="00E97CC8"/>
    <w:rsid w:val="00E97FB3"/>
    <w:rsid w:val="00EA0564"/>
    <w:rsid w:val="00EA0963"/>
    <w:rsid w:val="00EA3A23"/>
    <w:rsid w:val="00EA45A8"/>
    <w:rsid w:val="00EA463C"/>
    <w:rsid w:val="00EA47EF"/>
    <w:rsid w:val="00EA480B"/>
    <w:rsid w:val="00EA4D7A"/>
    <w:rsid w:val="00EA5AB9"/>
    <w:rsid w:val="00EA5D13"/>
    <w:rsid w:val="00EA5D1D"/>
    <w:rsid w:val="00EA6AAD"/>
    <w:rsid w:val="00EA7569"/>
    <w:rsid w:val="00EA7756"/>
    <w:rsid w:val="00EA7E76"/>
    <w:rsid w:val="00EB1049"/>
    <w:rsid w:val="00EB15D4"/>
    <w:rsid w:val="00EB1668"/>
    <w:rsid w:val="00EB1888"/>
    <w:rsid w:val="00EB1ACA"/>
    <w:rsid w:val="00EB1CBC"/>
    <w:rsid w:val="00EB2163"/>
    <w:rsid w:val="00EB219C"/>
    <w:rsid w:val="00EB2B39"/>
    <w:rsid w:val="00EB3132"/>
    <w:rsid w:val="00EB3183"/>
    <w:rsid w:val="00EB36BA"/>
    <w:rsid w:val="00EB3E9E"/>
    <w:rsid w:val="00EB3EF4"/>
    <w:rsid w:val="00EB5250"/>
    <w:rsid w:val="00EB558A"/>
    <w:rsid w:val="00EB592C"/>
    <w:rsid w:val="00EB5BF0"/>
    <w:rsid w:val="00EB5C22"/>
    <w:rsid w:val="00EB672F"/>
    <w:rsid w:val="00EC0285"/>
    <w:rsid w:val="00EC10AB"/>
    <w:rsid w:val="00EC14B5"/>
    <w:rsid w:val="00EC1F29"/>
    <w:rsid w:val="00EC2DE5"/>
    <w:rsid w:val="00EC2EE3"/>
    <w:rsid w:val="00EC35BD"/>
    <w:rsid w:val="00EC3DAF"/>
    <w:rsid w:val="00EC40B1"/>
    <w:rsid w:val="00EC467F"/>
    <w:rsid w:val="00EC517F"/>
    <w:rsid w:val="00EC5184"/>
    <w:rsid w:val="00EC5430"/>
    <w:rsid w:val="00EC574A"/>
    <w:rsid w:val="00EC5A25"/>
    <w:rsid w:val="00EC5BCA"/>
    <w:rsid w:val="00EC73E6"/>
    <w:rsid w:val="00EC747E"/>
    <w:rsid w:val="00EC78BC"/>
    <w:rsid w:val="00EC79DC"/>
    <w:rsid w:val="00ED0C20"/>
    <w:rsid w:val="00ED0C89"/>
    <w:rsid w:val="00ED1353"/>
    <w:rsid w:val="00ED17C4"/>
    <w:rsid w:val="00ED1F47"/>
    <w:rsid w:val="00ED20C4"/>
    <w:rsid w:val="00ED2E9A"/>
    <w:rsid w:val="00ED39A9"/>
    <w:rsid w:val="00ED422E"/>
    <w:rsid w:val="00ED4839"/>
    <w:rsid w:val="00ED4AFA"/>
    <w:rsid w:val="00ED4BE3"/>
    <w:rsid w:val="00ED5086"/>
    <w:rsid w:val="00ED547C"/>
    <w:rsid w:val="00ED56B7"/>
    <w:rsid w:val="00ED59AB"/>
    <w:rsid w:val="00ED5ADB"/>
    <w:rsid w:val="00ED5C27"/>
    <w:rsid w:val="00ED7348"/>
    <w:rsid w:val="00ED7738"/>
    <w:rsid w:val="00ED7863"/>
    <w:rsid w:val="00ED7C2D"/>
    <w:rsid w:val="00EE01A9"/>
    <w:rsid w:val="00EE0A83"/>
    <w:rsid w:val="00EE0C8D"/>
    <w:rsid w:val="00EE10CE"/>
    <w:rsid w:val="00EE1114"/>
    <w:rsid w:val="00EE132E"/>
    <w:rsid w:val="00EE2012"/>
    <w:rsid w:val="00EE20B2"/>
    <w:rsid w:val="00EE3290"/>
    <w:rsid w:val="00EE3B8F"/>
    <w:rsid w:val="00EE5247"/>
    <w:rsid w:val="00EE646D"/>
    <w:rsid w:val="00EE6A0E"/>
    <w:rsid w:val="00EE7175"/>
    <w:rsid w:val="00EE718C"/>
    <w:rsid w:val="00EE749F"/>
    <w:rsid w:val="00EE771A"/>
    <w:rsid w:val="00EE79AC"/>
    <w:rsid w:val="00EE7D0E"/>
    <w:rsid w:val="00EE7E3F"/>
    <w:rsid w:val="00EE7FFB"/>
    <w:rsid w:val="00EF1550"/>
    <w:rsid w:val="00EF1B6E"/>
    <w:rsid w:val="00EF1B91"/>
    <w:rsid w:val="00EF218A"/>
    <w:rsid w:val="00EF2C3A"/>
    <w:rsid w:val="00EF4345"/>
    <w:rsid w:val="00EF4400"/>
    <w:rsid w:val="00EF4831"/>
    <w:rsid w:val="00EF4A59"/>
    <w:rsid w:val="00EF4D5A"/>
    <w:rsid w:val="00EF4F47"/>
    <w:rsid w:val="00EF569A"/>
    <w:rsid w:val="00EF57C4"/>
    <w:rsid w:val="00EF64EF"/>
    <w:rsid w:val="00EF7B99"/>
    <w:rsid w:val="00EF7BF3"/>
    <w:rsid w:val="00F00261"/>
    <w:rsid w:val="00F00275"/>
    <w:rsid w:val="00F006D1"/>
    <w:rsid w:val="00F00E1F"/>
    <w:rsid w:val="00F01C0A"/>
    <w:rsid w:val="00F01D7F"/>
    <w:rsid w:val="00F01D96"/>
    <w:rsid w:val="00F0208E"/>
    <w:rsid w:val="00F0233B"/>
    <w:rsid w:val="00F026B4"/>
    <w:rsid w:val="00F030C2"/>
    <w:rsid w:val="00F038F1"/>
    <w:rsid w:val="00F039E9"/>
    <w:rsid w:val="00F045B1"/>
    <w:rsid w:val="00F04E91"/>
    <w:rsid w:val="00F05402"/>
    <w:rsid w:val="00F06318"/>
    <w:rsid w:val="00F0767B"/>
    <w:rsid w:val="00F07DAB"/>
    <w:rsid w:val="00F10AED"/>
    <w:rsid w:val="00F10E90"/>
    <w:rsid w:val="00F111C9"/>
    <w:rsid w:val="00F111D9"/>
    <w:rsid w:val="00F113A4"/>
    <w:rsid w:val="00F121A0"/>
    <w:rsid w:val="00F123DC"/>
    <w:rsid w:val="00F12A07"/>
    <w:rsid w:val="00F12B60"/>
    <w:rsid w:val="00F12F33"/>
    <w:rsid w:val="00F137E7"/>
    <w:rsid w:val="00F13912"/>
    <w:rsid w:val="00F14155"/>
    <w:rsid w:val="00F14620"/>
    <w:rsid w:val="00F15394"/>
    <w:rsid w:val="00F1599F"/>
    <w:rsid w:val="00F2004C"/>
    <w:rsid w:val="00F20303"/>
    <w:rsid w:val="00F20DCC"/>
    <w:rsid w:val="00F21043"/>
    <w:rsid w:val="00F21BB0"/>
    <w:rsid w:val="00F21CD1"/>
    <w:rsid w:val="00F229C5"/>
    <w:rsid w:val="00F22E29"/>
    <w:rsid w:val="00F23ED1"/>
    <w:rsid w:val="00F243FD"/>
    <w:rsid w:val="00F2443F"/>
    <w:rsid w:val="00F251EB"/>
    <w:rsid w:val="00F255CD"/>
    <w:rsid w:val="00F25D70"/>
    <w:rsid w:val="00F261E2"/>
    <w:rsid w:val="00F26391"/>
    <w:rsid w:val="00F2694A"/>
    <w:rsid w:val="00F26AF3"/>
    <w:rsid w:val="00F26D3D"/>
    <w:rsid w:val="00F2704A"/>
    <w:rsid w:val="00F270EA"/>
    <w:rsid w:val="00F272FB"/>
    <w:rsid w:val="00F27633"/>
    <w:rsid w:val="00F27897"/>
    <w:rsid w:val="00F27A08"/>
    <w:rsid w:val="00F27B88"/>
    <w:rsid w:val="00F27EC0"/>
    <w:rsid w:val="00F309C7"/>
    <w:rsid w:val="00F31587"/>
    <w:rsid w:val="00F31EC2"/>
    <w:rsid w:val="00F32266"/>
    <w:rsid w:val="00F34C6D"/>
    <w:rsid w:val="00F35004"/>
    <w:rsid w:val="00F3590F"/>
    <w:rsid w:val="00F3593D"/>
    <w:rsid w:val="00F36C38"/>
    <w:rsid w:val="00F4123B"/>
    <w:rsid w:val="00F422CB"/>
    <w:rsid w:val="00F43A09"/>
    <w:rsid w:val="00F449A3"/>
    <w:rsid w:val="00F45786"/>
    <w:rsid w:val="00F45C1B"/>
    <w:rsid w:val="00F45C3A"/>
    <w:rsid w:val="00F45E57"/>
    <w:rsid w:val="00F46D98"/>
    <w:rsid w:val="00F4758F"/>
    <w:rsid w:val="00F47C94"/>
    <w:rsid w:val="00F47CEF"/>
    <w:rsid w:val="00F5148E"/>
    <w:rsid w:val="00F529A7"/>
    <w:rsid w:val="00F52A53"/>
    <w:rsid w:val="00F53701"/>
    <w:rsid w:val="00F53BEF"/>
    <w:rsid w:val="00F54B68"/>
    <w:rsid w:val="00F54B9F"/>
    <w:rsid w:val="00F554A3"/>
    <w:rsid w:val="00F563AB"/>
    <w:rsid w:val="00F56D87"/>
    <w:rsid w:val="00F56E69"/>
    <w:rsid w:val="00F5785D"/>
    <w:rsid w:val="00F6054B"/>
    <w:rsid w:val="00F607E6"/>
    <w:rsid w:val="00F61167"/>
    <w:rsid w:val="00F612A7"/>
    <w:rsid w:val="00F61850"/>
    <w:rsid w:val="00F62C08"/>
    <w:rsid w:val="00F636FF"/>
    <w:rsid w:val="00F63831"/>
    <w:rsid w:val="00F63F0E"/>
    <w:rsid w:val="00F64F93"/>
    <w:rsid w:val="00F652DA"/>
    <w:rsid w:val="00F6575F"/>
    <w:rsid w:val="00F65D27"/>
    <w:rsid w:val="00F663E3"/>
    <w:rsid w:val="00F664AC"/>
    <w:rsid w:val="00F66596"/>
    <w:rsid w:val="00F66834"/>
    <w:rsid w:val="00F67D7F"/>
    <w:rsid w:val="00F67DD4"/>
    <w:rsid w:val="00F709D5"/>
    <w:rsid w:val="00F70BC2"/>
    <w:rsid w:val="00F70C47"/>
    <w:rsid w:val="00F71945"/>
    <w:rsid w:val="00F71B05"/>
    <w:rsid w:val="00F71E8B"/>
    <w:rsid w:val="00F72BDD"/>
    <w:rsid w:val="00F72EC8"/>
    <w:rsid w:val="00F73C40"/>
    <w:rsid w:val="00F7494E"/>
    <w:rsid w:val="00F74E36"/>
    <w:rsid w:val="00F756B2"/>
    <w:rsid w:val="00F75A3D"/>
    <w:rsid w:val="00F75FEE"/>
    <w:rsid w:val="00F76316"/>
    <w:rsid w:val="00F76F48"/>
    <w:rsid w:val="00F77587"/>
    <w:rsid w:val="00F77D5A"/>
    <w:rsid w:val="00F80F15"/>
    <w:rsid w:val="00F81019"/>
    <w:rsid w:val="00F81C0B"/>
    <w:rsid w:val="00F81F00"/>
    <w:rsid w:val="00F83AC8"/>
    <w:rsid w:val="00F83B8C"/>
    <w:rsid w:val="00F83DFA"/>
    <w:rsid w:val="00F83F9B"/>
    <w:rsid w:val="00F856A2"/>
    <w:rsid w:val="00F85D12"/>
    <w:rsid w:val="00F86334"/>
    <w:rsid w:val="00F86B1F"/>
    <w:rsid w:val="00F86C87"/>
    <w:rsid w:val="00F86E28"/>
    <w:rsid w:val="00F87639"/>
    <w:rsid w:val="00F87708"/>
    <w:rsid w:val="00F87735"/>
    <w:rsid w:val="00F8788B"/>
    <w:rsid w:val="00F879D5"/>
    <w:rsid w:val="00F90969"/>
    <w:rsid w:val="00F90C1D"/>
    <w:rsid w:val="00F9124F"/>
    <w:rsid w:val="00F92258"/>
    <w:rsid w:val="00F9330F"/>
    <w:rsid w:val="00F93E30"/>
    <w:rsid w:val="00F93E59"/>
    <w:rsid w:val="00F94594"/>
    <w:rsid w:val="00F94BA6"/>
    <w:rsid w:val="00F95574"/>
    <w:rsid w:val="00F95A43"/>
    <w:rsid w:val="00F95B2C"/>
    <w:rsid w:val="00F95C25"/>
    <w:rsid w:val="00F95FD8"/>
    <w:rsid w:val="00F9618B"/>
    <w:rsid w:val="00F9642E"/>
    <w:rsid w:val="00F96495"/>
    <w:rsid w:val="00F968D6"/>
    <w:rsid w:val="00F96E4A"/>
    <w:rsid w:val="00F96F21"/>
    <w:rsid w:val="00F9706F"/>
    <w:rsid w:val="00FA07C6"/>
    <w:rsid w:val="00FA0E78"/>
    <w:rsid w:val="00FA1040"/>
    <w:rsid w:val="00FA1352"/>
    <w:rsid w:val="00FA167B"/>
    <w:rsid w:val="00FA1EFB"/>
    <w:rsid w:val="00FA27AC"/>
    <w:rsid w:val="00FA3187"/>
    <w:rsid w:val="00FA320D"/>
    <w:rsid w:val="00FA3900"/>
    <w:rsid w:val="00FA3FA3"/>
    <w:rsid w:val="00FA4089"/>
    <w:rsid w:val="00FA4668"/>
    <w:rsid w:val="00FA4ADC"/>
    <w:rsid w:val="00FA4EF5"/>
    <w:rsid w:val="00FA5330"/>
    <w:rsid w:val="00FA5F19"/>
    <w:rsid w:val="00FA623B"/>
    <w:rsid w:val="00FA6420"/>
    <w:rsid w:val="00FA6434"/>
    <w:rsid w:val="00FA7190"/>
    <w:rsid w:val="00FA71A7"/>
    <w:rsid w:val="00FB0393"/>
    <w:rsid w:val="00FB09A5"/>
    <w:rsid w:val="00FB124D"/>
    <w:rsid w:val="00FB127F"/>
    <w:rsid w:val="00FB1989"/>
    <w:rsid w:val="00FB1E72"/>
    <w:rsid w:val="00FB2CFB"/>
    <w:rsid w:val="00FB3537"/>
    <w:rsid w:val="00FB4399"/>
    <w:rsid w:val="00FB4437"/>
    <w:rsid w:val="00FB4F2F"/>
    <w:rsid w:val="00FB5157"/>
    <w:rsid w:val="00FB556E"/>
    <w:rsid w:val="00FB57A4"/>
    <w:rsid w:val="00FB612B"/>
    <w:rsid w:val="00FB6305"/>
    <w:rsid w:val="00FB7086"/>
    <w:rsid w:val="00FB73A7"/>
    <w:rsid w:val="00FB7A4A"/>
    <w:rsid w:val="00FB7C62"/>
    <w:rsid w:val="00FB7DA4"/>
    <w:rsid w:val="00FC09A9"/>
    <w:rsid w:val="00FC0A19"/>
    <w:rsid w:val="00FC10E2"/>
    <w:rsid w:val="00FC1462"/>
    <w:rsid w:val="00FC18CE"/>
    <w:rsid w:val="00FC1D4E"/>
    <w:rsid w:val="00FC1D5B"/>
    <w:rsid w:val="00FC2947"/>
    <w:rsid w:val="00FC2A23"/>
    <w:rsid w:val="00FC2A3A"/>
    <w:rsid w:val="00FC2A48"/>
    <w:rsid w:val="00FC2E1E"/>
    <w:rsid w:val="00FC33E6"/>
    <w:rsid w:val="00FC3BAF"/>
    <w:rsid w:val="00FC5B4D"/>
    <w:rsid w:val="00FC5CE3"/>
    <w:rsid w:val="00FC6E2B"/>
    <w:rsid w:val="00FC6EC5"/>
    <w:rsid w:val="00FC6F24"/>
    <w:rsid w:val="00FC744C"/>
    <w:rsid w:val="00FD01CD"/>
    <w:rsid w:val="00FD0872"/>
    <w:rsid w:val="00FD14A3"/>
    <w:rsid w:val="00FD1AB9"/>
    <w:rsid w:val="00FD1EF7"/>
    <w:rsid w:val="00FD21B3"/>
    <w:rsid w:val="00FD26A8"/>
    <w:rsid w:val="00FD29E3"/>
    <w:rsid w:val="00FD2C7F"/>
    <w:rsid w:val="00FD2F7B"/>
    <w:rsid w:val="00FD311A"/>
    <w:rsid w:val="00FD33E5"/>
    <w:rsid w:val="00FD43FF"/>
    <w:rsid w:val="00FD601C"/>
    <w:rsid w:val="00FD62DC"/>
    <w:rsid w:val="00FD6399"/>
    <w:rsid w:val="00FD71D3"/>
    <w:rsid w:val="00FD74A6"/>
    <w:rsid w:val="00FD7C62"/>
    <w:rsid w:val="00FD7DC5"/>
    <w:rsid w:val="00FD7E75"/>
    <w:rsid w:val="00FE0B63"/>
    <w:rsid w:val="00FE14A9"/>
    <w:rsid w:val="00FE217E"/>
    <w:rsid w:val="00FE22A7"/>
    <w:rsid w:val="00FE2F6C"/>
    <w:rsid w:val="00FE347D"/>
    <w:rsid w:val="00FE41ED"/>
    <w:rsid w:val="00FE44CE"/>
    <w:rsid w:val="00FE4711"/>
    <w:rsid w:val="00FE4961"/>
    <w:rsid w:val="00FE528F"/>
    <w:rsid w:val="00FE5629"/>
    <w:rsid w:val="00FE5C0A"/>
    <w:rsid w:val="00FE5CE1"/>
    <w:rsid w:val="00FE5CE7"/>
    <w:rsid w:val="00FE695F"/>
    <w:rsid w:val="00FE6F5C"/>
    <w:rsid w:val="00FE7235"/>
    <w:rsid w:val="00FE7E65"/>
    <w:rsid w:val="00FF046B"/>
    <w:rsid w:val="00FF04F7"/>
    <w:rsid w:val="00FF0A97"/>
    <w:rsid w:val="00FF0C5C"/>
    <w:rsid w:val="00FF0DA3"/>
    <w:rsid w:val="00FF171F"/>
    <w:rsid w:val="00FF25C9"/>
    <w:rsid w:val="00FF2A18"/>
    <w:rsid w:val="00FF2A4D"/>
    <w:rsid w:val="00FF2E00"/>
    <w:rsid w:val="00FF2EDA"/>
    <w:rsid w:val="00FF3764"/>
    <w:rsid w:val="00FF39C8"/>
    <w:rsid w:val="00FF3B4F"/>
    <w:rsid w:val="00FF3C0B"/>
    <w:rsid w:val="00FF4B57"/>
    <w:rsid w:val="00FF5A8A"/>
    <w:rsid w:val="00FF6113"/>
    <w:rsid w:val="00FF7596"/>
    <w:rsid w:val="00FF7A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09" fill="f" fillcolor="white" stroke="f">
      <v:fill color="white" on="f"/>
      <v:stroke on="f"/>
      <o:colormru v:ext="edit" colors="#099,#ddd,#eaeaea"/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237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32370"/>
    <w:pPr>
      <w:keepNext/>
      <w:spacing w:before="120" w:after="12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3237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32370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32370"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370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932370"/>
  </w:style>
  <w:style w:type="character" w:styleId="Hyperlink">
    <w:name w:val="Hyperlink"/>
    <w:basedOn w:val="DefaultParagraphFont"/>
    <w:rsid w:val="00932370"/>
    <w:rPr>
      <w:color w:val="0000FF"/>
      <w:u w:val="single"/>
    </w:rPr>
  </w:style>
  <w:style w:type="paragraph" w:styleId="DocumentMap">
    <w:name w:val="Document Map"/>
    <w:basedOn w:val="Normal"/>
    <w:semiHidden/>
    <w:rsid w:val="0093237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32370"/>
    <w:rPr>
      <w:sz w:val="18"/>
    </w:rPr>
  </w:style>
  <w:style w:type="paragraph" w:styleId="BodyTextIndent2">
    <w:name w:val="Body Text Indent 2"/>
    <w:basedOn w:val="Normal"/>
    <w:rsid w:val="00932370"/>
    <w:pPr>
      <w:ind w:left="144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932370"/>
    <w:rPr>
      <w:color w:val="800080"/>
      <w:u w:val="single"/>
    </w:rPr>
  </w:style>
  <w:style w:type="paragraph" w:styleId="BodyText2">
    <w:name w:val="Body Text 2"/>
    <w:basedOn w:val="Normal"/>
    <w:rsid w:val="00932370"/>
    <w:rPr>
      <w:b/>
      <w:bCs/>
    </w:rPr>
  </w:style>
  <w:style w:type="paragraph" w:styleId="ListBullet2">
    <w:name w:val="List Bullet 2"/>
    <w:basedOn w:val="Normal"/>
    <w:rsid w:val="005052CE"/>
    <w:pPr>
      <w:numPr>
        <w:numId w:val="1"/>
      </w:numPr>
    </w:pPr>
  </w:style>
  <w:style w:type="paragraph" w:styleId="ListBullet3">
    <w:name w:val="List Bullet 3"/>
    <w:basedOn w:val="Normal"/>
    <w:rsid w:val="005052CE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C7193"/>
    <w:rPr>
      <w:sz w:val="16"/>
      <w:szCs w:val="16"/>
    </w:rPr>
  </w:style>
  <w:style w:type="paragraph" w:styleId="CommentText">
    <w:name w:val="annotation text"/>
    <w:basedOn w:val="Normal"/>
    <w:semiHidden/>
    <w:rsid w:val="004C7193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4C7193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EB21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F53701"/>
    <w:rPr>
      <w:b/>
      <w:bCs/>
    </w:rPr>
  </w:style>
  <w:style w:type="character" w:styleId="Emphasis">
    <w:name w:val="Emphasis"/>
    <w:basedOn w:val="DefaultParagraphFont"/>
    <w:qFormat/>
    <w:rsid w:val="00F53701"/>
    <w:rPr>
      <w:i/>
      <w:iCs/>
    </w:rPr>
  </w:style>
  <w:style w:type="table" w:styleId="TableElegant">
    <w:name w:val="Table Elegant"/>
    <w:basedOn w:val="TableNormal"/>
    <w:rsid w:val="005B51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F612A7"/>
  </w:style>
  <w:style w:type="paragraph" w:customStyle="1" w:styleId="Index">
    <w:name w:val="Index"/>
    <w:basedOn w:val="Normal"/>
    <w:next w:val="Normal"/>
    <w:rsid w:val="00B8672E"/>
    <w:pPr>
      <w:spacing w:after="180"/>
      <w:ind w:left="360"/>
    </w:pPr>
    <w:rPr>
      <w:rFonts w:ascii="Century Schoolbook" w:hAnsi="Century Schoolbook"/>
    </w:rPr>
  </w:style>
  <w:style w:type="character" w:styleId="PlaceholderText">
    <w:name w:val="Placeholder Text"/>
    <w:basedOn w:val="DefaultParagraphFont"/>
    <w:uiPriority w:val="99"/>
    <w:semiHidden/>
    <w:rsid w:val="00E97FB3"/>
    <w:rPr>
      <w:color w:val="808080"/>
    </w:rPr>
  </w:style>
  <w:style w:type="table" w:styleId="TableGrid">
    <w:name w:val="Table Grid"/>
    <w:basedOn w:val="TableNormal"/>
    <w:rsid w:val="00C8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237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32370"/>
    <w:pPr>
      <w:keepNext/>
      <w:spacing w:before="120" w:after="12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3237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32370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32370"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370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932370"/>
  </w:style>
  <w:style w:type="character" w:styleId="Hyperlink">
    <w:name w:val="Hyperlink"/>
    <w:basedOn w:val="DefaultParagraphFont"/>
    <w:rsid w:val="00932370"/>
    <w:rPr>
      <w:color w:val="0000FF"/>
      <w:u w:val="single"/>
    </w:rPr>
  </w:style>
  <w:style w:type="paragraph" w:styleId="DocumentMap">
    <w:name w:val="Document Map"/>
    <w:basedOn w:val="Normal"/>
    <w:semiHidden/>
    <w:rsid w:val="0093237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32370"/>
    <w:rPr>
      <w:sz w:val="18"/>
    </w:rPr>
  </w:style>
  <w:style w:type="paragraph" w:styleId="BodyTextIndent2">
    <w:name w:val="Body Text Indent 2"/>
    <w:basedOn w:val="Normal"/>
    <w:rsid w:val="00932370"/>
    <w:pPr>
      <w:ind w:left="144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932370"/>
    <w:rPr>
      <w:color w:val="800080"/>
      <w:u w:val="single"/>
    </w:rPr>
  </w:style>
  <w:style w:type="paragraph" w:styleId="BodyText2">
    <w:name w:val="Body Text 2"/>
    <w:basedOn w:val="Normal"/>
    <w:rsid w:val="00932370"/>
    <w:rPr>
      <w:b/>
      <w:bCs/>
    </w:rPr>
  </w:style>
  <w:style w:type="paragraph" w:styleId="ListBullet2">
    <w:name w:val="List Bullet 2"/>
    <w:basedOn w:val="Normal"/>
    <w:rsid w:val="005052CE"/>
    <w:pPr>
      <w:numPr>
        <w:numId w:val="1"/>
      </w:numPr>
    </w:pPr>
  </w:style>
  <w:style w:type="paragraph" w:styleId="ListBullet3">
    <w:name w:val="List Bullet 3"/>
    <w:basedOn w:val="Normal"/>
    <w:rsid w:val="005052CE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C7193"/>
    <w:rPr>
      <w:sz w:val="16"/>
      <w:szCs w:val="16"/>
    </w:rPr>
  </w:style>
  <w:style w:type="paragraph" w:styleId="CommentText">
    <w:name w:val="annotation text"/>
    <w:basedOn w:val="Normal"/>
    <w:semiHidden/>
    <w:rsid w:val="004C7193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4C7193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EB21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F53701"/>
    <w:rPr>
      <w:b/>
      <w:bCs/>
    </w:rPr>
  </w:style>
  <w:style w:type="character" w:styleId="Emphasis">
    <w:name w:val="Emphasis"/>
    <w:basedOn w:val="DefaultParagraphFont"/>
    <w:qFormat/>
    <w:rsid w:val="00F53701"/>
    <w:rPr>
      <w:i/>
      <w:iCs/>
    </w:rPr>
  </w:style>
  <w:style w:type="table" w:styleId="TableElegant">
    <w:name w:val="Table Elegant"/>
    <w:basedOn w:val="TableNormal"/>
    <w:rsid w:val="005B51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F612A7"/>
  </w:style>
  <w:style w:type="paragraph" w:customStyle="1" w:styleId="Index">
    <w:name w:val="Index"/>
    <w:basedOn w:val="Normal"/>
    <w:next w:val="Normal"/>
    <w:rsid w:val="00B8672E"/>
    <w:pPr>
      <w:spacing w:after="180"/>
      <w:ind w:left="360"/>
    </w:pPr>
    <w:rPr>
      <w:rFonts w:ascii="Century Schoolbook" w:hAnsi="Century Schoolbook"/>
    </w:rPr>
  </w:style>
  <w:style w:type="character" w:styleId="PlaceholderText">
    <w:name w:val="Placeholder Text"/>
    <w:basedOn w:val="DefaultParagraphFont"/>
    <w:uiPriority w:val="99"/>
    <w:semiHidden/>
    <w:rsid w:val="00E97FB3"/>
    <w:rPr>
      <w:color w:val="808080"/>
    </w:rPr>
  </w:style>
  <w:style w:type="table" w:styleId="TableGrid">
    <w:name w:val="Table Grid"/>
    <w:basedOn w:val="TableNormal"/>
    <w:rsid w:val="00C8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netti\Local%20Settings\Temporary%20Internet%20Files\Content.Outlook\SPTXH0JD\HOLX%20Meeting%20Minute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EB04A-ABB9-4725-BE43-8A6DC9F8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HOLX Meeting Minutes.dotx</Template>
  <TotalTime>173</TotalTime>
  <Pages>3</Pages>
  <Words>518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Hologic, Inc.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bokeefe</dc:creator>
  <cp:lastModifiedBy>OKeefe, Bernadette</cp:lastModifiedBy>
  <cp:revision>13</cp:revision>
  <cp:lastPrinted>2013-09-11T15:17:00Z</cp:lastPrinted>
  <dcterms:created xsi:type="dcterms:W3CDTF">2014-10-19T20:40:00Z</dcterms:created>
  <dcterms:modified xsi:type="dcterms:W3CDTF">2014-10-20T19:35:00Z</dcterms:modified>
</cp:coreProperties>
</file>