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7021"/>
      </w:tblGrid>
      <w:tr w:rsidR="00C847D1" w:rsidTr="006552CE">
        <w:trPr>
          <w:trHeight w:val="373"/>
          <w:jc w:val="center"/>
        </w:trPr>
        <w:tc>
          <w:tcPr>
            <w:tcW w:w="2168" w:type="dxa"/>
            <w:shd w:val="clear" w:color="auto" w:fill="1F497D" w:themeFill="text2"/>
            <w:vAlign w:val="center"/>
          </w:tcPr>
          <w:p w:rsidR="00C847D1" w:rsidRPr="000A6AA1" w:rsidRDefault="00C847D1" w:rsidP="004D3D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</w:pPr>
            <w:r w:rsidRPr="000A6AA1"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  <w:t>Date:</w:t>
            </w:r>
          </w:p>
        </w:tc>
        <w:tc>
          <w:tcPr>
            <w:tcW w:w="7021" w:type="dxa"/>
            <w:vAlign w:val="center"/>
          </w:tcPr>
          <w:p w:rsidR="00C847D1" w:rsidRPr="00C847D1" w:rsidRDefault="009260C6" w:rsidP="009260C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February</w:t>
            </w:r>
            <w:r w:rsidR="0039360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  <w:vertAlign w:val="superscript"/>
              </w:rPr>
              <w:t>nd</w:t>
            </w:r>
            <w:r w:rsidR="0039360B">
              <w:rPr>
                <w:rFonts w:ascii="Times New Roman" w:hAnsi="Times New Roman"/>
                <w:sz w:val="24"/>
              </w:rPr>
              <w:t xml:space="preserve"> 2015</w:t>
            </w:r>
          </w:p>
        </w:tc>
      </w:tr>
      <w:tr w:rsidR="00C847D1" w:rsidTr="006552CE">
        <w:trPr>
          <w:trHeight w:val="373"/>
          <w:jc w:val="center"/>
        </w:trPr>
        <w:tc>
          <w:tcPr>
            <w:tcW w:w="2168" w:type="dxa"/>
            <w:shd w:val="clear" w:color="auto" w:fill="1F497D" w:themeFill="text2"/>
            <w:vAlign w:val="center"/>
          </w:tcPr>
          <w:p w:rsidR="00C847D1" w:rsidRPr="000A6AA1" w:rsidRDefault="00C847D1" w:rsidP="004D3D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</w:pPr>
            <w:r w:rsidRPr="000A6AA1"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  <w:t>Subject:</w:t>
            </w:r>
          </w:p>
        </w:tc>
        <w:tc>
          <w:tcPr>
            <w:tcW w:w="7021" w:type="dxa"/>
            <w:vAlign w:val="center"/>
          </w:tcPr>
          <w:p w:rsidR="00C847D1" w:rsidRPr="00C847D1" w:rsidRDefault="00657E88" w:rsidP="004D3D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HSA</w:t>
            </w:r>
            <w:r w:rsidR="00D11832">
              <w:rPr>
                <w:rFonts w:ascii="Times New Roman" w:hAnsi="Times New Roman"/>
                <w:sz w:val="24"/>
              </w:rPr>
              <w:t xml:space="preserve"> Meeting</w:t>
            </w:r>
            <w:r>
              <w:rPr>
                <w:rFonts w:ascii="Times New Roman" w:hAnsi="Times New Roman"/>
                <w:sz w:val="24"/>
              </w:rPr>
              <w:t xml:space="preserve"> Minutes</w:t>
            </w:r>
          </w:p>
        </w:tc>
      </w:tr>
      <w:tr w:rsidR="00C847D1" w:rsidTr="006552CE">
        <w:trPr>
          <w:trHeight w:val="373"/>
          <w:jc w:val="center"/>
        </w:trPr>
        <w:tc>
          <w:tcPr>
            <w:tcW w:w="2168" w:type="dxa"/>
            <w:shd w:val="clear" w:color="auto" w:fill="1F497D" w:themeFill="text2"/>
            <w:vAlign w:val="center"/>
          </w:tcPr>
          <w:p w:rsidR="00C847D1" w:rsidRPr="000A6AA1" w:rsidRDefault="00C847D1" w:rsidP="004D3D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</w:pPr>
          </w:p>
        </w:tc>
        <w:tc>
          <w:tcPr>
            <w:tcW w:w="7021" w:type="dxa"/>
            <w:vAlign w:val="center"/>
          </w:tcPr>
          <w:p w:rsidR="00C847D1" w:rsidRPr="00C847D1" w:rsidRDefault="00C847D1" w:rsidP="00D1183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4D3DB5" w:rsidTr="006552CE">
        <w:trPr>
          <w:trHeight w:val="373"/>
          <w:jc w:val="center"/>
        </w:trPr>
        <w:tc>
          <w:tcPr>
            <w:tcW w:w="2168" w:type="dxa"/>
            <w:shd w:val="clear" w:color="auto" w:fill="1F497D" w:themeFill="text2"/>
            <w:vAlign w:val="center"/>
          </w:tcPr>
          <w:p w:rsidR="004D3DB5" w:rsidRDefault="004D3DB5" w:rsidP="004D3D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  <w:t>Next Meeting:</w:t>
            </w:r>
          </w:p>
        </w:tc>
        <w:tc>
          <w:tcPr>
            <w:tcW w:w="7021" w:type="dxa"/>
            <w:vAlign w:val="center"/>
          </w:tcPr>
          <w:p w:rsidR="004D3DB5" w:rsidRDefault="009260C6" w:rsidP="0039360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March 19</w:t>
            </w:r>
            <w:r w:rsidRPr="009260C6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76316">
              <w:rPr>
                <w:rFonts w:ascii="Times New Roman" w:hAnsi="Times New Roman"/>
                <w:sz w:val="24"/>
              </w:rPr>
              <w:t xml:space="preserve"> 201</w:t>
            </w:r>
            <w:r w:rsidR="0039360B"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1B557E" w:rsidRDefault="001B557E" w:rsidP="001B557E">
      <w:pPr>
        <w:pStyle w:val="Header"/>
        <w:tabs>
          <w:tab w:val="clear" w:pos="4320"/>
          <w:tab w:val="clear" w:pos="8640"/>
        </w:tabs>
        <w:ind w:left="2160" w:hanging="2160"/>
        <w:rPr>
          <w:rFonts w:ascii="Times New Roman" w:hAnsi="Times New Roman"/>
          <w:b/>
          <w:bCs/>
          <w:color w:val="FF0000"/>
        </w:rPr>
      </w:pPr>
    </w:p>
    <w:p w:rsidR="001E2964" w:rsidRPr="001B557E" w:rsidRDefault="001E2964" w:rsidP="001B557E">
      <w:pPr>
        <w:pStyle w:val="Header"/>
        <w:tabs>
          <w:tab w:val="clear" w:pos="4320"/>
          <w:tab w:val="clear" w:pos="8640"/>
        </w:tabs>
        <w:ind w:left="2160" w:hanging="2160"/>
        <w:rPr>
          <w:rFonts w:ascii="Times New Roman" w:hAnsi="Times New Roman"/>
          <w:b/>
          <w:bCs/>
          <w:color w:val="FF0000"/>
        </w:rPr>
      </w:pPr>
    </w:p>
    <w:tbl>
      <w:tblPr>
        <w:tblW w:w="10804" w:type="dxa"/>
        <w:jc w:val="center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  <w:tblCaption w:val="Nancy Mc Kenney"/>
        <w:tblDescription w:val="ncy Mc Kenney"/>
      </w:tblPr>
      <w:tblGrid>
        <w:gridCol w:w="1525"/>
        <w:gridCol w:w="352"/>
        <w:gridCol w:w="43"/>
        <w:gridCol w:w="1677"/>
        <w:gridCol w:w="348"/>
        <w:gridCol w:w="330"/>
        <w:gridCol w:w="1121"/>
        <w:gridCol w:w="811"/>
        <w:gridCol w:w="440"/>
        <w:gridCol w:w="547"/>
        <w:gridCol w:w="1536"/>
        <w:gridCol w:w="263"/>
        <w:gridCol w:w="184"/>
        <w:gridCol w:w="1627"/>
      </w:tblGrid>
      <w:tr w:rsidR="007777C5" w:rsidRPr="007B2C3B" w:rsidTr="007B4277">
        <w:trPr>
          <w:trHeight w:val="134"/>
          <w:jc w:val="center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1F497D" w:themeFill="text2"/>
            <w:tcMar>
              <w:top w:w="29" w:type="dxa"/>
              <w:bottom w:w="29" w:type="dxa"/>
            </w:tcMar>
            <w:vAlign w:val="center"/>
          </w:tcPr>
          <w:p w:rsidR="007777C5" w:rsidRPr="007777C5" w:rsidRDefault="00657E88" w:rsidP="007777C5">
            <w:pPr>
              <w:ind w:left="-18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</w:rPr>
              <w:t>HSA</w:t>
            </w:r>
            <w:r w:rsidR="007777C5" w:rsidRPr="007777C5">
              <w:rPr>
                <w:rFonts w:ascii="Times New Roman" w:hAnsi="Times New Roman"/>
                <w:b/>
                <w:color w:val="FFFFFF" w:themeColor="background1"/>
                <w:sz w:val="24"/>
              </w:rPr>
              <w:t xml:space="preserve"> Team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7777C5" w:rsidRPr="007777C5" w:rsidRDefault="007777C5" w:rsidP="007777C5">
            <w:pPr>
              <w:ind w:left="-18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7777C5" w:rsidRPr="007777C5" w:rsidRDefault="007777C5" w:rsidP="007777C5">
            <w:pPr>
              <w:ind w:left="-18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7777C5" w:rsidRPr="007777C5" w:rsidRDefault="007777C5" w:rsidP="007777C5">
            <w:pPr>
              <w:ind w:left="-18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7777C5" w:rsidRPr="007777C5" w:rsidRDefault="007777C5" w:rsidP="007777C5">
            <w:pPr>
              <w:ind w:left="-18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777C5" w:rsidRPr="007777C5" w:rsidRDefault="007777C5" w:rsidP="007777C5">
            <w:pPr>
              <w:ind w:left="-18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7777C5" w:rsidRPr="007B2C3B" w:rsidTr="007B4277">
        <w:trPr>
          <w:trHeight w:val="576"/>
          <w:jc w:val="center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29" w:type="dxa"/>
              <w:bottom w:w="29" w:type="dxa"/>
            </w:tcMar>
            <w:vAlign w:val="center"/>
          </w:tcPr>
          <w:p w:rsidR="007777C5" w:rsidRPr="00CA13F8" w:rsidRDefault="007777C5" w:rsidP="006552CE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</w:rPr>
            </w:pPr>
            <w:bookmarkStart w:id="0" w:name="_Hlk265166485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F05402" w:rsidRDefault="00A02BFD" w:rsidP="007777C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84586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E59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28094B" w:rsidRDefault="00657E88" w:rsidP="00D11832">
            <w:pPr>
              <w:ind w:left="-86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 w:rsidRPr="0028094B">
              <w:rPr>
                <w:rFonts w:ascii="Times New Roman" w:hAnsi="Times New Roman"/>
                <w:noProof/>
                <w:sz w:val="20"/>
              </w:rPr>
              <w:t>Mrs. Lanni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F05402" w:rsidRDefault="00A02BFD" w:rsidP="00D11832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575215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3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7777C5" w:rsidRDefault="00657E88" w:rsidP="00D11832">
            <w:pPr>
              <w:ind w:left="-86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 w:rsidRPr="00657E88">
              <w:rPr>
                <w:rFonts w:ascii="Times New Roman" w:hAnsi="Times New Roman"/>
                <w:noProof/>
                <w:sz w:val="20"/>
              </w:rPr>
              <w:t>Christina Hefele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F05402" w:rsidRDefault="00A02BFD" w:rsidP="00D11832">
            <w:pPr>
              <w:ind w:left="-18"/>
              <w:rPr>
                <w:rFonts w:ascii="Times New Roman" w:hAnsi="Times New Roman"/>
                <w:noProof/>
                <w:sz w:val="2"/>
                <w:szCs w:val="2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490426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3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7777C5" w:rsidRDefault="00B32C5C" w:rsidP="00D11832">
            <w:pPr>
              <w:ind w:left="-18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Ed Scribona</w:t>
            </w:r>
            <w:r w:rsidR="00657E88">
              <w:rPr>
                <w:rFonts w:ascii="Times New Roman" w:hAnsi="Times New Roman"/>
                <w:noProof/>
                <w:sz w:val="20"/>
              </w:rPr>
              <w:t xml:space="preserve"> 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F05402" w:rsidRDefault="00A02BFD" w:rsidP="00D11832">
            <w:pPr>
              <w:ind w:left="-18"/>
              <w:rPr>
                <w:rFonts w:ascii="Times New Roman" w:hAnsi="Times New Roman"/>
                <w:noProof/>
                <w:sz w:val="2"/>
                <w:szCs w:val="2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838812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3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7777C5" w:rsidRDefault="00657E88" w:rsidP="00D11832">
            <w:pPr>
              <w:ind w:left="-18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Bill M</w:t>
            </w:r>
            <w:r w:rsidR="00C06A88">
              <w:rPr>
                <w:rFonts w:ascii="Times New Roman" w:hAnsi="Times New Roman"/>
                <w:noProof/>
                <w:sz w:val="20"/>
              </w:rPr>
              <w:t>a</w:t>
            </w:r>
            <w:r>
              <w:rPr>
                <w:rFonts w:ascii="Times New Roman" w:hAnsi="Times New Roman"/>
                <w:noProof/>
                <w:sz w:val="20"/>
              </w:rPr>
              <w:t>c Kinnon</w:t>
            </w:r>
          </w:p>
        </w:tc>
      </w:tr>
      <w:bookmarkEnd w:id="0"/>
      <w:tr w:rsidR="007D1AEE" w:rsidRPr="007B2C3B" w:rsidTr="007B4277">
        <w:trPr>
          <w:trHeight w:val="576"/>
          <w:jc w:val="center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29" w:type="dxa"/>
              <w:bottom w:w="29" w:type="dxa"/>
            </w:tcMar>
            <w:vAlign w:val="center"/>
          </w:tcPr>
          <w:p w:rsidR="007D1AEE" w:rsidRPr="000A6AA1" w:rsidRDefault="007D1AEE" w:rsidP="00A54686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lang w:val="de-DE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F05402" w:rsidRDefault="00A02BFD" w:rsidP="009F137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596982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3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7777C5" w:rsidRDefault="007D1AEE" w:rsidP="00D11832">
            <w:pPr>
              <w:ind w:left="-86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Bernie O’ Keefe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F05402" w:rsidRDefault="00A02BFD" w:rsidP="00D11832">
            <w:pPr>
              <w:ind w:left="-86"/>
              <w:rPr>
                <w:rFonts w:ascii="Times New Roman" w:hAnsi="Times New Roman"/>
                <w:color w:val="000000"/>
                <w:sz w:val="2"/>
                <w:szCs w:val="2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06477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3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7777C5" w:rsidRDefault="0033518E" w:rsidP="00D11832">
            <w:pPr>
              <w:ind w:left="-86"/>
              <w:rPr>
                <w:rFonts w:ascii="Times New Roman" w:hAnsi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Dom Pereira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F05402" w:rsidRDefault="00A02BFD" w:rsidP="00D11832">
            <w:pPr>
              <w:ind w:left="-18"/>
              <w:rPr>
                <w:rFonts w:ascii="Times New Roman" w:hAnsi="Times New Roman"/>
                <w:noProof/>
                <w:sz w:val="2"/>
                <w:szCs w:val="2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767632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3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7777C5" w:rsidRDefault="0033518E" w:rsidP="00D11832">
            <w:pPr>
              <w:ind w:left="-18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Nancy Mc Kenney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F05402" w:rsidRDefault="00A02BFD" w:rsidP="00D11832">
            <w:pPr>
              <w:ind w:left="-18"/>
              <w:rPr>
                <w:rFonts w:ascii="Times New Roman" w:hAnsi="Times New Roman"/>
                <w:b/>
                <w:noProof/>
                <w:sz w:val="2"/>
                <w:szCs w:val="2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16600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3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7777C5" w:rsidRDefault="0033518E" w:rsidP="00825A98">
            <w:pPr>
              <w:ind w:left="-18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Tricia Iannetta</w:t>
            </w:r>
          </w:p>
        </w:tc>
      </w:tr>
      <w:tr w:rsidR="00DB03C5" w:rsidRPr="007B2C3B" w:rsidTr="007B4277">
        <w:trPr>
          <w:trHeight w:val="576"/>
          <w:jc w:val="center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29" w:type="dxa"/>
              <w:bottom w:w="29" w:type="dxa"/>
            </w:tcMar>
            <w:vAlign w:val="center"/>
          </w:tcPr>
          <w:p w:rsidR="00DB03C5" w:rsidRPr="000A6AA1" w:rsidRDefault="00DB03C5" w:rsidP="00A54686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lang w:val="de-DE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Pr="00F05402" w:rsidRDefault="00A02BFD" w:rsidP="00537F8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78241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3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Default="00DB03C5" w:rsidP="00D11832">
            <w:pPr>
              <w:ind w:left="-86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Matt Chila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Pr="00F05402" w:rsidRDefault="00A02BFD" w:rsidP="00537F8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3252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3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Default="00DB03C5" w:rsidP="00D11832">
            <w:pPr>
              <w:ind w:left="-86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Kate Gibowicz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Pr="00F05402" w:rsidRDefault="00A02BFD" w:rsidP="00537F8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8470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3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Default="00DB03C5" w:rsidP="00D11832">
            <w:pPr>
              <w:ind w:left="-18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Kim Mac Kinnon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Default="00DB03C5" w:rsidP="00DB03C5">
            <w:pPr>
              <w:ind w:left="-18" w:right="-570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260DA2" w:rsidRPr="007B2C3B" w:rsidTr="007B4277">
        <w:trPr>
          <w:trHeight w:val="46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29" w:type="dxa"/>
              <w:bottom w:w="29" w:type="dxa"/>
            </w:tcMar>
            <w:vAlign w:val="center"/>
          </w:tcPr>
          <w:p w:rsidR="00260DA2" w:rsidRPr="00A7342F" w:rsidRDefault="00260DA2" w:rsidP="007777C5">
            <w:pPr>
              <w:jc w:val="center"/>
              <w:rPr>
                <w:rFonts w:ascii="Verdana" w:hAnsi="Verdana" w:cs="Arial"/>
                <w:color w:val="FFFFFF" w:themeColor="background1"/>
                <w:szCs w:val="22"/>
                <w:lang w:val="de-DE"/>
              </w:rPr>
            </w:pPr>
            <w:bookmarkStart w:id="1" w:name="OLE_LINK7"/>
            <w:r w:rsidRPr="00A7342F">
              <w:rPr>
                <w:rFonts w:ascii="Times New Roman" w:hAnsi="Times New Roman"/>
                <w:b/>
                <w:color w:val="FFFFFF" w:themeColor="background1"/>
                <w:sz w:val="20"/>
              </w:rPr>
              <w:t>Other Attendees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F05402" w:rsidRDefault="00260DA2" w:rsidP="009F137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0E1316" w:rsidRDefault="00260DA2" w:rsidP="00260DA2">
            <w:pPr>
              <w:ind w:left="-86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F05402" w:rsidRDefault="00260DA2" w:rsidP="007777C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A2" w:rsidRPr="007777C5" w:rsidRDefault="00260DA2" w:rsidP="007777C5">
            <w:pPr>
              <w:ind w:left="-86"/>
              <w:rPr>
                <w:rFonts w:ascii="Times New Roman" w:hAnsi="Times New Roman"/>
                <w:noProof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F05402" w:rsidRDefault="00260DA2" w:rsidP="007777C5">
            <w:pPr>
              <w:ind w:left="-18"/>
              <w:rPr>
                <w:rFonts w:ascii="Times New Roman" w:hAnsi="Times New Roman"/>
                <w:noProof/>
                <w:sz w:val="2"/>
                <w:szCs w:val="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7777C5" w:rsidRDefault="00260DA2" w:rsidP="007777C5">
            <w:pPr>
              <w:ind w:left="-18"/>
              <w:rPr>
                <w:rFonts w:ascii="Times New Roman" w:hAnsi="Times New Roman"/>
                <w:noProof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F05402" w:rsidRDefault="00260DA2" w:rsidP="007777C5">
            <w:pPr>
              <w:ind w:left="-18"/>
              <w:rPr>
                <w:rFonts w:ascii="Times New Roman" w:hAnsi="Times New Roman"/>
                <w:noProof/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7777C5" w:rsidRDefault="00260DA2" w:rsidP="007777C5">
            <w:pPr>
              <w:ind w:left="-18"/>
              <w:rPr>
                <w:rFonts w:ascii="Times New Roman" w:hAnsi="Times New Roman"/>
                <w:noProof/>
                <w:szCs w:val="22"/>
              </w:rPr>
            </w:pPr>
          </w:p>
        </w:tc>
      </w:tr>
      <w:bookmarkEnd w:id="1"/>
    </w:tbl>
    <w:p w:rsidR="000A6AA1" w:rsidRDefault="000A6AA1" w:rsidP="000E1316">
      <w:pPr>
        <w:pStyle w:val="Heading1"/>
        <w:jc w:val="center"/>
        <w:rPr>
          <w:rFonts w:ascii="Bookman Old Style" w:hAnsi="Bookman Old Style" w:cs="Arial"/>
          <w:b w:val="0"/>
          <w:noProof/>
          <w:szCs w:val="22"/>
          <w:u w:val="single"/>
        </w:rPr>
      </w:pPr>
    </w:p>
    <w:p w:rsidR="000A6AA1" w:rsidRPr="00A7342F" w:rsidRDefault="006E2659" w:rsidP="00A7342F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>
                <wp:extent cx="1535430" cy="24130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67D" w:rsidRPr="001E2964" w:rsidRDefault="0049067D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E296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Note: </w:t>
                            </w:r>
                            <w:r w:rsidR="00E94A36">
                              <w:rPr>
                                <w:rFonts w:ascii="Times New Roman" w:hAnsi="Times New Roman"/>
                                <w:sz w:val="20"/>
                              </w:rPr>
                              <w:t>x</w:t>
                            </w:r>
                            <w:r w:rsidRPr="001E296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indicates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20.9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OTtA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" filled="f" stroked="f">
                <v:textbox>
                  <w:txbxContent>
                    <w:p w:rsidR="0049067D" w:rsidRPr="001E2964" w:rsidRDefault="0049067D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E2964">
                        <w:rPr>
                          <w:rFonts w:ascii="Times New Roman" w:hAnsi="Times New Roman"/>
                          <w:sz w:val="20"/>
                        </w:rPr>
                        <w:t xml:space="preserve">Note: </w:t>
                      </w:r>
                      <w:r w:rsidR="00E94A36">
                        <w:rPr>
                          <w:rFonts w:ascii="Times New Roman" w:hAnsi="Times New Roman"/>
                          <w:sz w:val="20"/>
                        </w:rPr>
                        <w:t>x</w:t>
                      </w:r>
                      <w:r w:rsidRPr="001E2964">
                        <w:rPr>
                          <w:rFonts w:ascii="Times New Roman" w:hAnsi="Times New Roman"/>
                          <w:sz w:val="20"/>
                        </w:rPr>
                        <w:t xml:space="preserve"> indicates present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4B40" w:rsidRPr="00E94A36" w:rsidRDefault="008F4B40">
      <w:pPr>
        <w:rPr>
          <w:rFonts w:ascii="Times New Roman" w:hAnsi="Times New Roman"/>
          <w:b/>
          <w:sz w:val="24"/>
          <w:szCs w:val="24"/>
        </w:rPr>
      </w:pPr>
      <w:r w:rsidRPr="00E94A36">
        <w:rPr>
          <w:rFonts w:ascii="Times New Roman" w:hAnsi="Times New Roman"/>
          <w:sz w:val="24"/>
          <w:szCs w:val="24"/>
        </w:rPr>
        <w:br w:type="page"/>
      </w:r>
    </w:p>
    <w:p w:rsidR="008875DF" w:rsidRPr="00963999" w:rsidRDefault="008875DF" w:rsidP="00963999">
      <w:pPr>
        <w:rPr>
          <w:rFonts w:ascii="Verdana" w:hAnsi="Verdana"/>
          <w:color w:val="FF0000"/>
          <w:sz w:val="16"/>
          <w:szCs w:val="16"/>
        </w:rPr>
      </w:pPr>
    </w:p>
    <w:tbl>
      <w:tblPr>
        <w:tblW w:w="9258" w:type="dxa"/>
        <w:tblInd w:w="8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678"/>
        <w:gridCol w:w="5956"/>
      </w:tblGrid>
      <w:tr w:rsidR="006A26D9" w:rsidRPr="00312765" w:rsidTr="006A26D9">
        <w:trPr>
          <w:cantSplit/>
          <w:trHeight w:val="359"/>
          <w:tblHeader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497D" w:themeFill="text2"/>
          </w:tcPr>
          <w:p w:rsidR="006A26D9" w:rsidRPr="000A6AA1" w:rsidRDefault="006A26D9" w:rsidP="003F3370">
            <w:pPr>
              <w:pStyle w:val="Heading2"/>
              <w:contextualSpacing/>
              <w:rPr>
                <w:rFonts w:cs="Arial"/>
                <w:color w:val="FFFFFF" w:themeColor="background1"/>
                <w:sz w:val="20"/>
              </w:rPr>
            </w:pPr>
            <w:r w:rsidRPr="000A6AA1">
              <w:rPr>
                <w:rFonts w:cs="Arial"/>
                <w:color w:val="FFFFFF" w:themeColor="background1"/>
                <w:sz w:val="20"/>
              </w:rPr>
              <w:t>Agenda Topic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497D" w:themeFill="text2"/>
          </w:tcPr>
          <w:p w:rsidR="006A26D9" w:rsidRPr="000A6AA1" w:rsidRDefault="006A26D9" w:rsidP="00440481">
            <w:pPr>
              <w:pStyle w:val="Heading2"/>
              <w:contextualSpacing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color w:val="FFFFFF" w:themeColor="background1"/>
                <w:sz w:val="20"/>
              </w:rPr>
              <w:t>HSA Representative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497D" w:themeFill="text2"/>
          </w:tcPr>
          <w:p w:rsidR="006A26D9" w:rsidRPr="000A6AA1" w:rsidRDefault="006A26D9" w:rsidP="003F3370">
            <w:pPr>
              <w:pStyle w:val="Heading2"/>
              <w:contextualSpacing/>
              <w:rPr>
                <w:rFonts w:cs="Arial"/>
                <w:color w:val="FFFFFF" w:themeColor="background1"/>
                <w:sz w:val="20"/>
              </w:rPr>
            </w:pPr>
            <w:r w:rsidRPr="000A6AA1">
              <w:rPr>
                <w:rFonts w:cs="Arial"/>
                <w:color w:val="FFFFFF" w:themeColor="background1"/>
                <w:sz w:val="20"/>
              </w:rPr>
              <w:t>Discussion</w:t>
            </w:r>
          </w:p>
        </w:tc>
      </w:tr>
      <w:tr w:rsidR="00772258" w:rsidRPr="00312765" w:rsidTr="006A26D9">
        <w:trPr>
          <w:cantSplit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258" w:rsidRPr="00980984" w:rsidRDefault="00432A11" w:rsidP="003F3370">
            <w:pPr>
              <w:contextualSpacing/>
              <w:jc w:val="center"/>
              <w:rPr>
                <w:rFonts w:ascii="Bookman Old Style" w:hAnsi="Bookman Old Style" w:cs="Arial"/>
                <w:color w:val="365F91" w:themeColor="accent1" w:themeShade="BF"/>
                <w:sz w:val="20"/>
              </w:rPr>
            </w:pP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>Spring Carnival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258" w:rsidRPr="00980984" w:rsidRDefault="00ED269A" w:rsidP="003F3370">
            <w:pPr>
              <w:contextualSpacing/>
              <w:jc w:val="center"/>
              <w:rPr>
                <w:rFonts w:ascii="Bookman Old Style" w:hAnsi="Bookman Old Style" w:cs="Arial"/>
                <w:color w:val="365F91" w:themeColor="accent1" w:themeShade="BF"/>
                <w:sz w:val="20"/>
              </w:rPr>
            </w:pPr>
            <w:r>
              <w:rPr>
                <w:rFonts w:ascii="Bookman Old Style" w:hAnsi="Bookman Old Style" w:cs="Arial"/>
                <w:color w:val="365F91" w:themeColor="accent1" w:themeShade="BF"/>
                <w:sz w:val="20"/>
              </w:rPr>
              <w:t>Dom Pereira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D269A" w:rsidRDefault="00ED269A" w:rsidP="00ED269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>Burst into Spring Carnival is planned for March 20</w:t>
            </w:r>
            <w:r w:rsidRPr="00ED269A">
              <w:rPr>
                <w:rFonts w:ascii="Comic Sans MS" w:hAnsi="Comic Sans MS" w:cs="Arial"/>
                <w:color w:val="365F91" w:themeColor="accent1" w:themeShade="BF"/>
                <w:sz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>.</w:t>
            </w:r>
          </w:p>
          <w:p w:rsidR="00060194" w:rsidRDefault="00ED269A" w:rsidP="00ED269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>A Magician called Danny Diamond has been booked for this event, hopefully he will work out if not there are two backup magicians that Dom will contact.</w:t>
            </w:r>
          </w:p>
          <w:p w:rsidR="00ED269A" w:rsidRDefault="00ED269A" w:rsidP="00ED269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>The Dunk Tank is going to cost about $245 so this may be a little too expensive.</w:t>
            </w:r>
          </w:p>
          <w:p w:rsidR="00ED269A" w:rsidRDefault="00ED269A" w:rsidP="00ED269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>There will be a cotton candy and popcorn machine.</w:t>
            </w:r>
          </w:p>
          <w:p w:rsidR="00ED269A" w:rsidRDefault="00ED269A" w:rsidP="00ED269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The charge to get into </w:t>
            </w:r>
            <w:r w:rsidR="006F2E59">
              <w:rPr>
                <w:rFonts w:ascii="Comic Sans MS" w:hAnsi="Comic Sans MS" w:cs="Arial"/>
                <w:color w:val="365F91" w:themeColor="accent1" w:themeShade="BF"/>
                <w:sz w:val="20"/>
              </w:rPr>
              <w:t>the event will be $</w:t>
            </w:r>
            <w:proofErr w:type="gramStart"/>
            <w:r w:rsidR="006F2E59">
              <w:rPr>
                <w:rFonts w:ascii="Comic Sans MS" w:hAnsi="Comic Sans MS" w:cs="Arial"/>
                <w:color w:val="365F91" w:themeColor="accent1" w:themeShade="BF"/>
                <w:sz w:val="20"/>
              </w:rPr>
              <w:t>5,</w:t>
            </w:r>
            <w:proofErr w:type="gramEnd"/>
            <w:r w:rsidR="006F2E59"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</w:t>
            </w: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>the kids will have to pay extra for the cotton candy and the carnival events.</w:t>
            </w:r>
          </w:p>
          <w:p w:rsidR="00060194" w:rsidRDefault="00B6379F" w:rsidP="0006019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 w:rsidRPr="00B6379F">
              <w:rPr>
                <w:rFonts w:ascii="Comic Sans MS" w:hAnsi="Comic Sans MS" w:cs="Arial"/>
                <w:color w:val="365F91" w:themeColor="accent1" w:themeShade="BF"/>
                <w:sz w:val="20"/>
              </w:rPr>
              <w:t>This event will be for kids in pre-k through 4</w:t>
            </w:r>
            <w:r w:rsidRPr="00B6379F">
              <w:rPr>
                <w:rFonts w:ascii="Comic Sans MS" w:hAnsi="Comic Sans MS" w:cs="Arial"/>
                <w:color w:val="365F91" w:themeColor="accent1" w:themeShade="BF"/>
                <w:sz w:val="20"/>
                <w:vertAlign w:val="superscript"/>
              </w:rPr>
              <w:t>th</w:t>
            </w:r>
            <w:r w:rsidRPr="00B6379F"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grade. </w:t>
            </w:r>
          </w:p>
          <w:p w:rsidR="00B6379F" w:rsidRDefault="00B6379F" w:rsidP="0006019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>The Junior Honor Society is helping Dom with this event.</w:t>
            </w:r>
          </w:p>
          <w:p w:rsidR="008E2DF3" w:rsidRPr="006F2E59" w:rsidRDefault="008E2DF3" w:rsidP="006F2E59">
            <w:pPr>
              <w:pStyle w:val="ListParagraph"/>
              <w:ind w:left="801"/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</w:p>
        </w:tc>
      </w:tr>
      <w:tr w:rsidR="00772258" w:rsidRPr="00312765" w:rsidTr="006A26D9">
        <w:trPr>
          <w:cantSplit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258" w:rsidRDefault="00432A11" w:rsidP="00427FD2">
            <w:pPr>
              <w:contextualSpacing/>
              <w:jc w:val="center"/>
              <w:rPr>
                <w:rFonts w:ascii="Bookman Old Style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 w:cs="Arial"/>
                <w:color w:val="1F497D" w:themeColor="text2"/>
                <w:sz w:val="20"/>
              </w:rPr>
              <w:t>Golf Outing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258" w:rsidRDefault="00432A11" w:rsidP="003F3370">
            <w:pPr>
              <w:contextualSpacing/>
              <w:jc w:val="center"/>
              <w:rPr>
                <w:rFonts w:ascii="Bookman Old Style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 w:cs="Arial"/>
                <w:color w:val="1F497D" w:themeColor="text2"/>
                <w:sz w:val="20"/>
              </w:rPr>
              <w:t>Christina Hefele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2258" w:rsidRDefault="00772258" w:rsidP="00654888">
            <w:pPr>
              <w:pStyle w:val="ListParagraph"/>
              <w:rPr>
                <w:rFonts w:ascii="Comic Sans MS" w:hAnsi="Comic Sans MS" w:cs="Arial"/>
                <w:color w:val="1F497D" w:themeColor="text2"/>
                <w:sz w:val="20"/>
              </w:rPr>
            </w:pPr>
          </w:p>
          <w:p w:rsidR="00DB6A3A" w:rsidRDefault="00432A11" w:rsidP="00432A11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The Golf Outing is planned for Monday June 8</w:t>
            </w:r>
            <w:r w:rsidRPr="00432A11">
              <w:rPr>
                <w:rFonts w:ascii="Comic Sans MS" w:hAnsi="Comic Sans MS" w:cs="Arial"/>
                <w:color w:val="1F497D" w:themeColor="text2"/>
                <w:sz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 at Richter Golf course.</w:t>
            </w:r>
          </w:p>
          <w:p w:rsidR="00432A11" w:rsidRDefault="00432A11" w:rsidP="00432A11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Save the date flyer will be sent out in the next few weeks.</w:t>
            </w:r>
          </w:p>
          <w:p w:rsidR="00432A11" w:rsidRPr="009E064F" w:rsidRDefault="00432A11" w:rsidP="00432A11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People helping on the committee will be hearing from the chairperson soon.</w:t>
            </w:r>
          </w:p>
        </w:tc>
      </w:tr>
      <w:tr w:rsidR="00432A11" w:rsidRPr="00312765" w:rsidTr="006A26D9">
        <w:trPr>
          <w:cantSplit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A11" w:rsidRDefault="00432A11" w:rsidP="00427FD2">
            <w:pPr>
              <w:contextualSpacing/>
              <w:jc w:val="center"/>
              <w:rPr>
                <w:rFonts w:ascii="Bookman Old Style" w:hAnsi="Bookman Old Style" w:cs="Arial"/>
                <w:color w:val="1F497D" w:themeColor="text2"/>
                <w:sz w:val="20"/>
              </w:rPr>
            </w:pPr>
            <w:r>
              <w:rPr>
                <w:rFonts w:ascii="Bookman Old Style" w:hAnsi="Bookman Old Style" w:cs="Arial"/>
                <w:color w:val="1F497D" w:themeColor="text2"/>
                <w:sz w:val="20"/>
              </w:rPr>
              <w:t>Walkathon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A11" w:rsidRDefault="00432A11" w:rsidP="003F3370">
            <w:pPr>
              <w:contextualSpacing/>
              <w:jc w:val="center"/>
              <w:rPr>
                <w:rFonts w:ascii="Bookman Old Style" w:hAnsi="Bookman Old Style" w:cs="Arial"/>
                <w:color w:val="1F497D" w:themeColor="text2"/>
                <w:sz w:val="20"/>
              </w:rPr>
            </w:pPr>
            <w:r>
              <w:rPr>
                <w:rFonts w:ascii="Bookman Old Style" w:hAnsi="Bookman Old Style" w:cs="Arial"/>
                <w:color w:val="1F497D" w:themeColor="text2"/>
                <w:sz w:val="20"/>
              </w:rPr>
              <w:t>Christina Hefele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B3" w:rsidRDefault="00FE54B3" w:rsidP="00FE54B3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Christina will send a flyer seeking a chairperson for the Walkathon </w:t>
            </w:r>
            <w:r w:rsidRPr="00FE54B3">
              <w:rPr>
                <w:rFonts w:ascii="Comic Sans MS" w:hAnsi="Comic Sans MS" w:cs="Arial"/>
                <w:color w:val="1F497D" w:themeColor="text2"/>
                <w:sz w:val="20"/>
              </w:rPr>
              <w:t>to Kate and Kim for distribution through the homeroom Moms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>.</w:t>
            </w:r>
          </w:p>
          <w:p w:rsidR="00FE54B3" w:rsidRPr="00FE54B3" w:rsidRDefault="00FE54B3" w:rsidP="00FE54B3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 w:rsidRPr="00FE54B3">
              <w:rPr>
                <w:rFonts w:ascii="Comic Sans MS" w:hAnsi="Comic Sans MS" w:cs="Arial"/>
                <w:color w:val="1F497D" w:themeColor="text2"/>
                <w:sz w:val="20"/>
              </w:rPr>
              <w:t xml:space="preserve"> This event will take place in June.</w:t>
            </w:r>
          </w:p>
        </w:tc>
      </w:tr>
      <w:tr w:rsidR="003306A3" w:rsidRPr="00312765" w:rsidTr="006A26D9">
        <w:trPr>
          <w:cantSplit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6A3" w:rsidRDefault="00FE54B3" w:rsidP="00427FD2">
            <w:pPr>
              <w:contextualSpacing/>
              <w:jc w:val="center"/>
              <w:rPr>
                <w:rFonts w:ascii="Bookman Old Style" w:hAnsi="Bookman Old Style" w:cs="Arial"/>
                <w:color w:val="1F497D" w:themeColor="text2"/>
                <w:sz w:val="20"/>
              </w:rPr>
            </w:pPr>
            <w:r>
              <w:rPr>
                <w:rFonts w:ascii="Bookman Old Style" w:hAnsi="Bookman Old Style" w:cs="Arial"/>
                <w:color w:val="1F497D" w:themeColor="text2"/>
                <w:sz w:val="20"/>
              </w:rPr>
              <w:t>LNO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6A3" w:rsidRDefault="00C873B2" w:rsidP="003F3370">
            <w:pPr>
              <w:contextualSpacing/>
              <w:jc w:val="center"/>
              <w:rPr>
                <w:rFonts w:ascii="Bookman Old Style" w:hAnsi="Bookman Old Style" w:cs="Arial"/>
                <w:color w:val="1F497D" w:themeColor="text2"/>
                <w:sz w:val="20"/>
              </w:rPr>
            </w:pPr>
            <w:r>
              <w:rPr>
                <w:rFonts w:ascii="Bookman Old Style" w:hAnsi="Bookman Old Style" w:cs="Arial"/>
                <w:color w:val="1F497D" w:themeColor="text2"/>
                <w:sz w:val="20"/>
              </w:rPr>
              <w:t>Christina Hefele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9287C" w:rsidRDefault="00FE54B3" w:rsidP="00FA318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A lot of really good prizes have been donated</w:t>
            </w:r>
            <w:r w:rsidR="00A63D60">
              <w:rPr>
                <w:rFonts w:ascii="Comic Sans MS" w:hAnsi="Comic Sans MS" w:cs="Arial"/>
                <w:color w:val="1F497D" w:themeColor="text2"/>
                <w:sz w:val="20"/>
              </w:rPr>
              <w:t>.</w:t>
            </w:r>
          </w:p>
          <w:p w:rsidR="00FE54B3" w:rsidRDefault="00FE54B3" w:rsidP="00FA318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Permits for the raffles etc. have been filed with the state.</w:t>
            </w:r>
          </w:p>
          <w:p w:rsidR="00FE54B3" w:rsidRDefault="00FE54B3" w:rsidP="00FA318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A fashion show is planned for this event.</w:t>
            </w:r>
          </w:p>
          <w:p w:rsidR="00FE54B3" w:rsidRDefault="00FE54B3" w:rsidP="00FA318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Last year participation for this event was about 124 and the money raised was still the same as in previous years when participation was higher.</w:t>
            </w:r>
          </w:p>
          <w:p w:rsidR="00A63D60" w:rsidRPr="00A9287C" w:rsidRDefault="00FE54B3" w:rsidP="006C2BF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The LNO committee is hoping for a </w:t>
            </w:r>
            <w:r w:rsidR="006C2BFD">
              <w:rPr>
                <w:rFonts w:ascii="Comic Sans MS" w:hAnsi="Comic Sans MS" w:cs="Arial"/>
                <w:color w:val="1F497D" w:themeColor="text2"/>
                <w:sz w:val="20"/>
              </w:rPr>
              <w:t>high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 level of participation this year.</w:t>
            </w:r>
          </w:p>
        </w:tc>
      </w:tr>
      <w:tr w:rsidR="00FE54B3" w:rsidRPr="00312765" w:rsidTr="006A26D9">
        <w:trPr>
          <w:cantSplit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4B3" w:rsidRDefault="00FE54B3" w:rsidP="00427FD2">
            <w:pPr>
              <w:contextualSpacing/>
              <w:jc w:val="center"/>
              <w:rPr>
                <w:rFonts w:ascii="Bookman Old Style" w:hAnsi="Bookman Old Style" w:cs="Arial"/>
                <w:color w:val="1F497D" w:themeColor="text2"/>
                <w:sz w:val="20"/>
              </w:rPr>
            </w:pPr>
            <w:r>
              <w:rPr>
                <w:rFonts w:ascii="Bookman Old Style" w:hAnsi="Bookman Old Style" w:cs="Arial"/>
                <w:color w:val="1F497D" w:themeColor="text2"/>
                <w:sz w:val="20"/>
              </w:rPr>
              <w:t>Square One Art.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4B3" w:rsidRDefault="00FE54B3" w:rsidP="003F3370">
            <w:pPr>
              <w:contextualSpacing/>
              <w:jc w:val="center"/>
              <w:rPr>
                <w:rFonts w:ascii="Bookman Old Style" w:hAnsi="Bookman Old Style" w:cs="Arial"/>
                <w:color w:val="1F497D" w:themeColor="text2"/>
                <w:sz w:val="20"/>
              </w:rPr>
            </w:pPr>
            <w:r>
              <w:rPr>
                <w:rFonts w:ascii="Bookman Old Style" w:hAnsi="Bookman Old Style" w:cs="Arial"/>
                <w:color w:val="1F497D" w:themeColor="text2"/>
                <w:sz w:val="20"/>
              </w:rPr>
              <w:t>Christina Hefele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54B3" w:rsidRDefault="00FE54B3" w:rsidP="00FA318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Dana Clarke is working with Marilyn Vieux to co-ordinate this event before the end of the school year.</w:t>
            </w:r>
          </w:p>
        </w:tc>
      </w:tr>
      <w:tr w:rsidR="001A5EE6" w:rsidRPr="00312765" w:rsidTr="006A26D9">
        <w:trPr>
          <w:cantSplit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EE6" w:rsidRDefault="001A5EE6" w:rsidP="00427FD2">
            <w:pPr>
              <w:contextualSpacing/>
              <w:jc w:val="center"/>
              <w:rPr>
                <w:rFonts w:ascii="Bookman Old Style" w:hAnsi="Bookman Old Style" w:cs="Arial"/>
                <w:color w:val="1F497D" w:themeColor="text2"/>
                <w:sz w:val="20"/>
              </w:rPr>
            </w:pPr>
            <w:r>
              <w:rPr>
                <w:rFonts w:ascii="Bookman Old Style" w:hAnsi="Bookman Old Style" w:cs="Arial"/>
                <w:color w:val="1F497D" w:themeColor="text2"/>
                <w:sz w:val="20"/>
              </w:rPr>
              <w:lastRenderedPageBreak/>
              <w:t>Meetings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E6" w:rsidRDefault="001A5EE6" w:rsidP="003F3370">
            <w:pPr>
              <w:contextualSpacing/>
              <w:jc w:val="center"/>
              <w:rPr>
                <w:rFonts w:ascii="Bookman Old Style" w:hAnsi="Bookman Old Style" w:cs="Arial"/>
                <w:color w:val="1F497D" w:themeColor="text2"/>
                <w:sz w:val="20"/>
              </w:rPr>
            </w:pPr>
            <w:r>
              <w:rPr>
                <w:rFonts w:ascii="Bookman Old Style" w:hAnsi="Bookman Old Style" w:cs="Arial"/>
                <w:color w:val="1F497D" w:themeColor="text2"/>
                <w:sz w:val="20"/>
              </w:rPr>
              <w:t>Christina Hefele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A5EE6" w:rsidRDefault="001A5EE6" w:rsidP="001A5EE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There are two meetings coming up next week that Christina is unable to attend, if anybody is interested in attending please let Christina know.</w:t>
            </w:r>
          </w:p>
          <w:p w:rsidR="001A5EE6" w:rsidRDefault="001A5EE6" w:rsidP="001A5EE6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HSA Presidents Meeting in Norwalk </w:t>
            </w:r>
            <w:r w:rsidRPr="001A5EE6">
              <w:rPr>
                <w:rFonts w:ascii="Comic Sans MS" w:hAnsi="Comic Sans MS" w:cs="Arial"/>
                <w:color w:val="1F497D" w:themeColor="text2"/>
                <w:sz w:val="20"/>
              </w:rPr>
              <w:t>on Wednesday March 4</w:t>
            </w:r>
            <w:r w:rsidRPr="001A5EE6">
              <w:rPr>
                <w:rFonts w:ascii="Comic Sans MS" w:hAnsi="Comic Sans MS" w:cs="Arial"/>
                <w:color w:val="1F497D" w:themeColor="text2"/>
                <w:sz w:val="20"/>
                <w:vertAlign w:val="superscript"/>
              </w:rPr>
              <w:t>th</w:t>
            </w:r>
            <w:r w:rsidRPr="001A5EE6">
              <w:rPr>
                <w:rFonts w:ascii="Comic Sans MS" w:hAnsi="Comic Sans MS" w:cs="Arial"/>
                <w:color w:val="1F497D" w:themeColor="text2"/>
                <w:sz w:val="20"/>
              </w:rPr>
              <w:t xml:space="preserve"> at 11:30. </w:t>
            </w:r>
          </w:p>
          <w:p w:rsidR="001A5EE6" w:rsidRPr="001A5EE6" w:rsidRDefault="001A5EE6" w:rsidP="00056987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A </w:t>
            </w:r>
            <w:r w:rsidRPr="001A5EE6">
              <w:rPr>
                <w:rFonts w:ascii="Comic Sans MS" w:hAnsi="Comic Sans MS" w:cs="Arial"/>
                <w:color w:val="1F497D" w:themeColor="text2"/>
                <w:sz w:val="20"/>
              </w:rPr>
              <w:t>Bishops meeting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>,</w:t>
            </w:r>
            <w:r w:rsidRPr="001A5EE6">
              <w:rPr>
                <w:rFonts w:ascii="Comic Sans MS" w:hAnsi="Comic Sans MS" w:cs="Arial"/>
                <w:color w:val="1F497D" w:themeColor="text2"/>
                <w:sz w:val="20"/>
              </w:rPr>
              <w:t xml:space="preserve"> Thursday March 5</w:t>
            </w:r>
            <w:r w:rsidR="00056987">
              <w:rPr>
                <w:rFonts w:ascii="Comic Sans MS" w:hAnsi="Comic Sans MS" w:cs="Arial"/>
                <w:color w:val="1F497D" w:themeColor="text2"/>
                <w:sz w:val="20"/>
                <w:vertAlign w:val="superscript"/>
              </w:rPr>
              <w:t>th</w:t>
            </w:r>
            <w:r w:rsidRPr="001A5EE6">
              <w:rPr>
                <w:rFonts w:ascii="Comic Sans MS" w:hAnsi="Comic Sans MS" w:cs="Arial"/>
                <w:color w:val="1F497D" w:themeColor="text2"/>
                <w:sz w:val="20"/>
              </w:rPr>
              <w:t xml:space="preserve"> at 3:30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 in Bridgeport.</w:t>
            </w:r>
          </w:p>
        </w:tc>
      </w:tr>
      <w:tr w:rsidR="00DB6A3A" w:rsidRPr="00312765" w:rsidTr="006A26D9">
        <w:trPr>
          <w:cantSplit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A3A" w:rsidRDefault="001A5EE6" w:rsidP="00427FD2">
            <w:pPr>
              <w:contextualSpacing/>
              <w:jc w:val="center"/>
              <w:rPr>
                <w:rFonts w:ascii="Bookman Old Style" w:hAnsi="Bookman Old Style" w:cs="Arial"/>
                <w:color w:val="1F497D" w:themeColor="text2"/>
                <w:sz w:val="20"/>
              </w:rPr>
            </w:pPr>
            <w:r>
              <w:rPr>
                <w:rFonts w:ascii="Bookman Old Style" w:hAnsi="Bookman Old Style" w:cs="Arial"/>
                <w:color w:val="1F497D" w:themeColor="text2"/>
                <w:sz w:val="20"/>
              </w:rPr>
              <w:t>Board Positions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A3A" w:rsidRDefault="001A5EE6" w:rsidP="003F3370">
            <w:pPr>
              <w:contextualSpacing/>
              <w:jc w:val="center"/>
              <w:rPr>
                <w:rFonts w:ascii="Bookman Old Style" w:hAnsi="Bookman Old Style" w:cs="Arial"/>
                <w:color w:val="1F497D" w:themeColor="text2"/>
                <w:sz w:val="20"/>
              </w:rPr>
            </w:pPr>
            <w:r>
              <w:rPr>
                <w:rFonts w:ascii="Bookman Old Style" w:hAnsi="Bookman Old Style" w:cs="Arial"/>
                <w:color w:val="1F497D" w:themeColor="text2"/>
                <w:sz w:val="20"/>
              </w:rPr>
              <w:t>Christina Hefele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5857" w:rsidRDefault="00235857" w:rsidP="00B4299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Bill has successfully transitioned his responsibilities as Treasurer to Tricia. Bill has been treasurer for the past five </w:t>
            </w:r>
            <w:proofErr w:type="gramStart"/>
            <w:r>
              <w:rPr>
                <w:rFonts w:ascii="Comic Sans MS" w:hAnsi="Comic Sans MS" w:cs="Arial"/>
                <w:color w:val="1F497D" w:themeColor="text2"/>
                <w:sz w:val="20"/>
              </w:rPr>
              <w:t>years,</w:t>
            </w:r>
            <w:proofErr w:type="gramEnd"/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 Christina thanked Bill for all his hard work over the past five</w:t>
            </w:r>
            <w:bookmarkStart w:id="2" w:name="_GoBack"/>
            <w:bookmarkEnd w:id="2"/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 years.</w:t>
            </w:r>
          </w:p>
          <w:p w:rsidR="00B47D11" w:rsidRPr="00A9287C" w:rsidRDefault="001A5EE6" w:rsidP="00B4299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At the next HSA meeting any open positions on the board will be discussed, please let Christina know through email what your intentions are </w:t>
            </w:r>
            <w:r w:rsidR="00B4299B">
              <w:rPr>
                <w:rFonts w:ascii="Comic Sans MS" w:hAnsi="Comic Sans MS" w:cs="Arial"/>
                <w:color w:val="1F497D" w:themeColor="text2"/>
                <w:sz w:val="20"/>
              </w:rPr>
              <w:t xml:space="preserve">regarding your board position for 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>next year.</w:t>
            </w:r>
          </w:p>
        </w:tc>
      </w:tr>
    </w:tbl>
    <w:p w:rsidR="00B2371A" w:rsidRDefault="00B2371A" w:rsidP="002F366F">
      <w:pPr>
        <w:rPr>
          <w:rFonts w:ascii="Verdana" w:hAnsi="Verdana"/>
          <w:b/>
          <w:sz w:val="20"/>
          <w:u w:val="single"/>
        </w:rPr>
      </w:pPr>
    </w:p>
    <w:sectPr w:rsidR="00B2371A" w:rsidSect="004F48B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255" w:right="907" w:bottom="1138" w:left="108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FD" w:rsidRDefault="00A02BFD">
      <w:r>
        <w:separator/>
      </w:r>
    </w:p>
  </w:endnote>
  <w:endnote w:type="continuationSeparator" w:id="0">
    <w:p w:rsidR="00A02BFD" w:rsidRDefault="00A0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7D" w:rsidRPr="00B5438A" w:rsidRDefault="00F76316" w:rsidP="0093501E">
    <w:pPr>
      <w:pStyle w:val="Footer"/>
      <w:pBdr>
        <w:top w:val="single" w:sz="4" w:space="0" w:color="auto"/>
      </w:pBdr>
      <w:tabs>
        <w:tab w:val="clear" w:pos="4320"/>
        <w:tab w:val="clear" w:pos="8640"/>
        <w:tab w:val="center" w:pos="5760"/>
        <w:tab w:val="left" w:pos="8222"/>
      </w:tabs>
      <w:ind w:left="-284" w:right="-142"/>
      <w:rPr>
        <w:rFonts w:ascii="Bookman Old Style" w:hAnsi="Bookman Old Style"/>
        <w:sz w:val="18"/>
        <w:szCs w:val="18"/>
      </w:rPr>
    </w:pPr>
    <w:r>
      <w:rPr>
        <w:rFonts w:ascii="Bookman Old Style" w:hAnsi="Bookman Old Style" w:cs="Arial"/>
        <w:sz w:val="18"/>
        <w:szCs w:val="18"/>
      </w:rPr>
      <w:t xml:space="preserve">HSA </w:t>
    </w:r>
    <w:r w:rsidR="0049067D" w:rsidRPr="0093501E">
      <w:rPr>
        <w:rFonts w:ascii="Bookman Old Style" w:hAnsi="Bookman Old Style" w:cs="Arial"/>
        <w:sz w:val="18"/>
        <w:szCs w:val="18"/>
      </w:rPr>
      <w:t xml:space="preserve">Meeting Minutes </w:t>
    </w:r>
    <w:r w:rsidR="0049067D" w:rsidRPr="00B5438A">
      <w:rPr>
        <w:rFonts w:ascii="Bookman Old Style" w:hAnsi="Bookman Old Style"/>
        <w:sz w:val="18"/>
        <w:szCs w:val="18"/>
      </w:rPr>
      <w:tab/>
      <w:t xml:space="preserve">Page </w:t>
    </w:r>
    <w:r w:rsidR="006E556B" w:rsidRPr="00B5438A">
      <w:rPr>
        <w:rFonts w:ascii="Bookman Old Style" w:hAnsi="Bookman Old Style"/>
        <w:sz w:val="18"/>
        <w:szCs w:val="18"/>
      </w:rPr>
      <w:fldChar w:fldCharType="begin"/>
    </w:r>
    <w:r w:rsidR="0049067D" w:rsidRPr="00B5438A">
      <w:rPr>
        <w:rFonts w:ascii="Bookman Old Style" w:hAnsi="Bookman Old Style"/>
        <w:sz w:val="18"/>
        <w:szCs w:val="18"/>
      </w:rPr>
      <w:instrText xml:space="preserve"> PAGE </w:instrText>
    </w:r>
    <w:r w:rsidR="006E556B" w:rsidRPr="00B5438A">
      <w:rPr>
        <w:rFonts w:ascii="Bookman Old Style" w:hAnsi="Bookman Old Style"/>
        <w:sz w:val="18"/>
        <w:szCs w:val="18"/>
      </w:rPr>
      <w:fldChar w:fldCharType="separate"/>
    </w:r>
    <w:r w:rsidR="00235857">
      <w:rPr>
        <w:rFonts w:ascii="Bookman Old Style" w:hAnsi="Bookman Old Style"/>
        <w:noProof/>
        <w:sz w:val="18"/>
        <w:szCs w:val="18"/>
      </w:rPr>
      <w:t>3</w:t>
    </w:r>
    <w:r w:rsidR="006E556B" w:rsidRPr="00B5438A">
      <w:rPr>
        <w:rFonts w:ascii="Bookman Old Style" w:hAnsi="Bookman Old Style"/>
        <w:sz w:val="18"/>
        <w:szCs w:val="18"/>
      </w:rPr>
      <w:fldChar w:fldCharType="end"/>
    </w:r>
    <w:r w:rsidR="0049067D" w:rsidRPr="00B5438A">
      <w:rPr>
        <w:rFonts w:ascii="Bookman Old Style" w:hAnsi="Bookman Old Style"/>
        <w:sz w:val="18"/>
        <w:szCs w:val="18"/>
      </w:rPr>
      <w:t xml:space="preserve"> of </w:t>
    </w:r>
    <w:r w:rsidR="006E556B" w:rsidRPr="00B5438A">
      <w:rPr>
        <w:rStyle w:val="PageNumber"/>
        <w:rFonts w:ascii="Bookman Old Style" w:hAnsi="Bookman Old Style"/>
        <w:sz w:val="18"/>
        <w:szCs w:val="18"/>
      </w:rPr>
      <w:fldChar w:fldCharType="begin"/>
    </w:r>
    <w:r w:rsidR="0049067D" w:rsidRPr="00B5438A">
      <w:rPr>
        <w:rStyle w:val="PageNumber"/>
        <w:rFonts w:ascii="Bookman Old Style" w:hAnsi="Bookman Old Style"/>
        <w:sz w:val="18"/>
        <w:szCs w:val="18"/>
      </w:rPr>
      <w:instrText xml:space="preserve"> NUMPAGES </w:instrText>
    </w:r>
    <w:r w:rsidR="006E556B" w:rsidRPr="00B5438A">
      <w:rPr>
        <w:rStyle w:val="PageNumber"/>
        <w:rFonts w:ascii="Bookman Old Style" w:hAnsi="Bookman Old Style"/>
        <w:sz w:val="18"/>
        <w:szCs w:val="18"/>
      </w:rPr>
      <w:fldChar w:fldCharType="separate"/>
    </w:r>
    <w:r w:rsidR="00235857">
      <w:rPr>
        <w:rStyle w:val="PageNumber"/>
        <w:rFonts w:ascii="Bookman Old Style" w:hAnsi="Bookman Old Style"/>
        <w:noProof/>
        <w:sz w:val="18"/>
        <w:szCs w:val="18"/>
      </w:rPr>
      <w:t>3</w:t>
    </w:r>
    <w:r w:rsidR="006E556B" w:rsidRPr="00B5438A">
      <w:rPr>
        <w:rStyle w:val="PageNumber"/>
        <w:rFonts w:ascii="Bookman Old Style" w:hAnsi="Bookman Old Style"/>
        <w:sz w:val="18"/>
        <w:szCs w:val="18"/>
      </w:rPr>
      <w:fldChar w:fldCharType="end"/>
    </w:r>
    <w:r w:rsidR="0049067D" w:rsidRPr="00B5438A">
      <w:rPr>
        <w:rStyle w:val="PageNumber"/>
        <w:rFonts w:ascii="Bookman Old Style" w:hAnsi="Bookman Old Style"/>
        <w:sz w:val="18"/>
        <w:szCs w:val="18"/>
      </w:rPr>
      <w:tab/>
    </w:r>
    <w:r w:rsidR="00657E88">
      <w:rPr>
        <w:rStyle w:val="PageNumber"/>
        <w:rFonts w:ascii="Bookman Old Style" w:hAnsi="Bookman Old Style"/>
        <w:sz w:val="18"/>
        <w:szCs w:val="18"/>
      </w:rPr>
      <w:t>Bernie O’ Keefe</w:t>
    </w:r>
  </w:p>
  <w:p w:rsidR="0049067D" w:rsidRDefault="00490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7D" w:rsidRPr="00A22096" w:rsidRDefault="0049067D" w:rsidP="00A02661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6096"/>
        <w:tab w:val="right" w:pos="10065"/>
      </w:tabs>
      <w:rPr>
        <w:sz w:val="18"/>
        <w:szCs w:val="18"/>
      </w:rPr>
    </w:pPr>
    <w:r>
      <w:rPr>
        <w:sz w:val="18"/>
        <w:szCs w:val="18"/>
      </w:rPr>
      <w:t xml:space="preserve">Meeting Minutes – </w:t>
    </w:r>
    <w:r w:rsidRPr="00B672ED">
      <w:rPr>
        <w:b/>
        <w:color w:val="FF0000"/>
        <w:sz w:val="18"/>
        <w:szCs w:val="18"/>
      </w:rPr>
      <w:t>Company Confidential</w:t>
    </w:r>
    <w:r>
      <w:rPr>
        <w:sz w:val="18"/>
        <w:szCs w:val="18"/>
      </w:rPr>
      <w:tab/>
    </w:r>
    <w:r w:rsidRPr="00AE0BC9">
      <w:rPr>
        <w:rFonts w:ascii="Verdana" w:hAnsi="Verdana"/>
        <w:sz w:val="18"/>
        <w:szCs w:val="18"/>
      </w:rPr>
      <w:t xml:space="preserve">Page </w:t>
    </w:r>
    <w:r w:rsidR="006E556B" w:rsidRPr="00AE0BC9">
      <w:rPr>
        <w:rFonts w:ascii="Verdana" w:hAnsi="Verdana"/>
        <w:sz w:val="18"/>
        <w:szCs w:val="18"/>
      </w:rPr>
      <w:fldChar w:fldCharType="begin"/>
    </w:r>
    <w:r w:rsidRPr="00AE0BC9">
      <w:rPr>
        <w:rFonts w:ascii="Verdana" w:hAnsi="Verdana"/>
        <w:sz w:val="18"/>
        <w:szCs w:val="18"/>
      </w:rPr>
      <w:instrText xml:space="preserve"> PAGE </w:instrText>
    </w:r>
    <w:r w:rsidR="006E556B" w:rsidRPr="00AE0BC9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="006E556B" w:rsidRPr="00AE0BC9">
      <w:rPr>
        <w:rFonts w:ascii="Verdana" w:hAnsi="Verdana"/>
        <w:sz w:val="18"/>
        <w:szCs w:val="18"/>
      </w:rPr>
      <w:fldChar w:fldCharType="end"/>
    </w:r>
    <w:r w:rsidRPr="00AE0BC9">
      <w:rPr>
        <w:rFonts w:ascii="Verdana" w:hAnsi="Verdana"/>
        <w:sz w:val="18"/>
        <w:szCs w:val="18"/>
      </w:rPr>
      <w:t xml:space="preserve"> of </w:t>
    </w:r>
    <w:r w:rsidR="006E556B" w:rsidRPr="00AE0BC9">
      <w:rPr>
        <w:rFonts w:ascii="Verdana" w:hAnsi="Verdana"/>
        <w:sz w:val="18"/>
        <w:szCs w:val="18"/>
      </w:rPr>
      <w:fldChar w:fldCharType="begin"/>
    </w:r>
    <w:r w:rsidRPr="00AE0BC9">
      <w:rPr>
        <w:rFonts w:ascii="Verdana" w:hAnsi="Verdana"/>
        <w:sz w:val="18"/>
        <w:szCs w:val="18"/>
      </w:rPr>
      <w:instrText xml:space="preserve"> NUMPAGES </w:instrText>
    </w:r>
    <w:r w:rsidR="006E556B" w:rsidRPr="00AE0BC9">
      <w:rPr>
        <w:rFonts w:ascii="Verdana" w:hAnsi="Verdana"/>
        <w:sz w:val="18"/>
        <w:szCs w:val="18"/>
      </w:rPr>
      <w:fldChar w:fldCharType="separate"/>
    </w:r>
    <w:r w:rsidR="00032B67">
      <w:rPr>
        <w:rFonts w:ascii="Verdana" w:hAnsi="Verdana"/>
        <w:noProof/>
        <w:sz w:val="18"/>
        <w:szCs w:val="18"/>
      </w:rPr>
      <w:t>2</w:t>
    </w:r>
    <w:r w:rsidR="006E556B" w:rsidRPr="00AE0BC9">
      <w:rPr>
        <w:rFonts w:ascii="Verdana" w:hAnsi="Verdana"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ab/>
      <w:t>D. Olsen 04/30/2012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FD" w:rsidRDefault="00A02BFD">
      <w:r>
        <w:separator/>
      </w:r>
    </w:p>
  </w:footnote>
  <w:footnote w:type="continuationSeparator" w:id="0">
    <w:p w:rsidR="00A02BFD" w:rsidRDefault="00A0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7D" w:rsidRDefault="00945D35" w:rsidP="004F48B5">
    <w:pPr>
      <w:pStyle w:val="Header"/>
      <w:tabs>
        <w:tab w:val="clear" w:pos="4320"/>
        <w:tab w:val="clear" w:pos="8640"/>
        <w:tab w:val="left" w:pos="3390"/>
      </w:tabs>
      <w:ind w:left="-360"/>
    </w:pPr>
    <w:r>
      <w:t xml:space="preserve">St Joseph’s School </w:t>
    </w:r>
    <w:r w:rsidR="00D61989">
      <w:t xml:space="preserve">Danbury </w:t>
    </w:r>
    <w:r>
      <w:t>HSA</w:t>
    </w:r>
    <w:r w:rsidR="0049067D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7D" w:rsidRDefault="0049067D" w:rsidP="00C00CC0">
    <w:pPr>
      <w:pStyle w:val="Header"/>
      <w:ind w:left="-360"/>
      <w:jc w:val="both"/>
    </w:pPr>
    <w:r>
      <w:rPr>
        <w:noProof/>
      </w:rPr>
      <w:drawing>
        <wp:inline distT="0" distB="0" distL="0" distR="0">
          <wp:extent cx="1992630" cy="871220"/>
          <wp:effectExtent l="1905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1BCF6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2AED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98D116E"/>
    <w:multiLevelType w:val="hybridMultilevel"/>
    <w:tmpl w:val="AE06BE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B805248"/>
    <w:multiLevelType w:val="hybridMultilevel"/>
    <w:tmpl w:val="BED6C9B0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>
    <w:nsid w:val="109E2F27"/>
    <w:multiLevelType w:val="hybridMultilevel"/>
    <w:tmpl w:val="4D74D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30299E"/>
    <w:multiLevelType w:val="hybridMultilevel"/>
    <w:tmpl w:val="932C8634"/>
    <w:lvl w:ilvl="0" w:tplc="0409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6">
    <w:nsid w:val="1EB41508"/>
    <w:multiLevelType w:val="hybridMultilevel"/>
    <w:tmpl w:val="3798454E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">
    <w:nsid w:val="31222193"/>
    <w:multiLevelType w:val="hybridMultilevel"/>
    <w:tmpl w:val="4B66D7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810073B"/>
    <w:multiLevelType w:val="hybridMultilevel"/>
    <w:tmpl w:val="3866ED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38531393"/>
    <w:multiLevelType w:val="hybridMultilevel"/>
    <w:tmpl w:val="E126F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265300"/>
    <w:multiLevelType w:val="hybridMultilevel"/>
    <w:tmpl w:val="F684CFD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469C20BF"/>
    <w:multiLevelType w:val="hybridMultilevel"/>
    <w:tmpl w:val="D5A82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346E51"/>
    <w:multiLevelType w:val="hybridMultilevel"/>
    <w:tmpl w:val="BACCAE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C884E65"/>
    <w:multiLevelType w:val="hybridMultilevel"/>
    <w:tmpl w:val="A1E42F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6B9B5550"/>
    <w:multiLevelType w:val="hybridMultilevel"/>
    <w:tmpl w:val="4A52A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667F07"/>
    <w:multiLevelType w:val="hybridMultilevel"/>
    <w:tmpl w:val="25FECA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79BB57AD"/>
    <w:multiLevelType w:val="hybridMultilevel"/>
    <w:tmpl w:val="BB74E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637A9B"/>
    <w:multiLevelType w:val="hybridMultilevel"/>
    <w:tmpl w:val="B8927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16"/>
  </w:num>
  <w:num w:numId="9">
    <w:abstractNumId w:val="3"/>
  </w:num>
  <w:num w:numId="10">
    <w:abstractNumId w:val="12"/>
  </w:num>
  <w:num w:numId="11">
    <w:abstractNumId w:val="10"/>
  </w:num>
  <w:num w:numId="12">
    <w:abstractNumId w:val="13"/>
  </w:num>
  <w:num w:numId="13">
    <w:abstractNumId w:val="15"/>
  </w:num>
  <w:num w:numId="14">
    <w:abstractNumId w:val="8"/>
  </w:num>
  <w:num w:numId="15">
    <w:abstractNumId w:val="2"/>
  </w:num>
  <w:num w:numId="16">
    <w:abstractNumId w:val="7"/>
  </w:num>
  <w:num w:numId="17">
    <w:abstractNumId w:val="14"/>
  </w:num>
  <w:num w:numId="1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99,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CE"/>
    <w:rsid w:val="000002BE"/>
    <w:rsid w:val="00000367"/>
    <w:rsid w:val="00000368"/>
    <w:rsid w:val="000008DF"/>
    <w:rsid w:val="00000AB8"/>
    <w:rsid w:val="00000E96"/>
    <w:rsid w:val="000017AC"/>
    <w:rsid w:val="00001825"/>
    <w:rsid w:val="000018CC"/>
    <w:rsid w:val="0000283B"/>
    <w:rsid w:val="00003F71"/>
    <w:rsid w:val="00004132"/>
    <w:rsid w:val="00004616"/>
    <w:rsid w:val="0000497D"/>
    <w:rsid w:val="00004B43"/>
    <w:rsid w:val="00004BFA"/>
    <w:rsid w:val="00005F3D"/>
    <w:rsid w:val="00006E50"/>
    <w:rsid w:val="0000714E"/>
    <w:rsid w:val="00007FE2"/>
    <w:rsid w:val="000105F2"/>
    <w:rsid w:val="00011C3A"/>
    <w:rsid w:val="00012234"/>
    <w:rsid w:val="00012988"/>
    <w:rsid w:val="00012DDC"/>
    <w:rsid w:val="00012DF1"/>
    <w:rsid w:val="00013065"/>
    <w:rsid w:val="00013BCD"/>
    <w:rsid w:val="000142AC"/>
    <w:rsid w:val="00014D24"/>
    <w:rsid w:val="00015D96"/>
    <w:rsid w:val="00015E55"/>
    <w:rsid w:val="00015ED5"/>
    <w:rsid w:val="00020886"/>
    <w:rsid w:val="00020C4C"/>
    <w:rsid w:val="000212B9"/>
    <w:rsid w:val="00021F0F"/>
    <w:rsid w:val="0002250F"/>
    <w:rsid w:val="00023246"/>
    <w:rsid w:val="00023330"/>
    <w:rsid w:val="000249DD"/>
    <w:rsid w:val="00024A81"/>
    <w:rsid w:val="00024EFA"/>
    <w:rsid w:val="00024FA1"/>
    <w:rsid w:val="000253A2"/>
    <w:rsid w:val="000258FB"/>
    <w:rsid w:val="00025DC5"/>
    <w:rsid w:val="00026043"/>
    <w:rsid w:val="000263D6"/>
    <w:rsid w:val="00026C8A"/>
    <w:rsid w:val="000279C0"/>
    <w:rsid w:val="00027B87"/>
    <w:rsid w:val="00027BCE"/>
    <w:rsid w:val="00031266"/>
    <w:rsid w:val="000317C8"/>
    <w:rsid w:val="00031B6F"/>
    <w:rsid w:val="000326C2"/>
    <w:rsid w:val="0003286D"/>
    <w:rsid w:val="00032B67"/>
    <w:rsid w:val="0003418B"/>
    <w:rsid w:val="000341D5"/>
    <w:rsid w:val="000344E4"/>
    <w:rsid w:val="0003530F"/>
    <w:rsid w:val="00036FAC"/>
    <w:rsid w:val="0003744D"/>
    <w:rsid w:val="00037E36"/>
    <w:rsid w:val="0004040B"/>
    <w:rsid w:val="00040776"/>
    <w:rsid w:val="00040F01"/>
    <w:rsid w:val="00042081"/>
    <w:rsid w:val="0004244D"/>
    <w:rsid w:val="000427DD"/>
    <w:rsid w:val="00042D1E"/>
    <w:rsid w:val="00042DE2"/>
    <w:rsid w:val="000431C0"/>
    <w:rsid w:val="0004340E"/>
    <w:rsid w:val="0004366F"/>
    <w:rsid w:val="00043F33"/>
    <w:rsid w:val="00044045"/>
    <w:rsid w:val="000440BD"/>
    <w:rsid w:val="000444E2"/>
    <w:rsid w:val="00045733"/>
    <w:rsid w:val="00046369"/>
    <w:rsid w:val="00046B48"/>
    <w:rsid w:val="0004763C"/>
    <w:rsid w:val="00047B7D"/>
    <w:rsid w:val="00047C01"/>
    <w:rsid w:val="00050435"/>
    <w:rsid w:val="00050738"/>
    <w:rsid w:val="00050791"/>
    <w:rsid w:val="00050961"/>
    <w:rsid w:val="00052257"/>
    <w:rsid w:val="00052C3D"/>
    <w:rsid w:val="00052F8A"/>
    <w:rsid w:val="00053188"/>
    <w:rsid w:val="00053779"/>
    <w:rsid w:val="00053B8E"/>
    <w:rsid w:val="00054350"/>
    <w:rsid w:val="00055832"/>
    <w:rsid w:val="00055D0F"/>
    <w:rsid w:val="00056987"/>
    <w:rsid w:val="0005754F"/>
    <w:rsid w:val="00060194"/>
    <w:rsid w:val="000606A0"/>
    <w:rsid w:val="00060958"/>
    <w:rsid w:val="00060AFA"/>
    <w:rsid w:val="00060B84"/>
    <w:rsid w:val="00060C96"/>
    <w:rsid w:val="0006108A"/>
    <w:rsid w:val="00061144"/>
    <w:rsid w:val="0006117C"/>
    <w:rsid w:val="000617B5"/>
    <w:rsid w:val="000617C7"/>
    <w:rsid w:val="00062092"/>
    <w:rsid w:val="000624E0"/>
    <w:rsid w:val="00063180"/>
    <w:rsid w:val="000632EA"/>
    <w:rsid w:val="00063B8B"/>
    <w:rsid w:val="00064290"/>
    <w:rsid w:val="00064334"/>
    <w:rsid w:val="0006749E"/>
    <w:rsid w:val="0006796F"/>
    <w:rsid w:val="00070C5F"/>
    <w:rsid w:val="0007102A"/>
    <w:rsid w:val="000722BC"/>
    <w:rsid w:val="00072BD2"/>
    <w:rsid w:val="00073910"/>
    <w:rsid w:val="000739B5"/>
    <w:rsid w:val="00073E37"/>
    <w:rsid w:val="000757AD"/>
    <w:rsid w:val="00075CB3"/>
    <w:rsid w:val="00076421"/>
    <w:rsid w:val="000766C3"/>
    <w:rsid w:val="000769DF"/>
    <w:rsid w:val="00076C59"/>
    <w:rsid w:val="00077472"/>
    <w:rsid w:val="00077CA3"/>
    <w:rsid w:val="00077F95"/>
    <w:rsid w:val="00081298"/>
    <w:rsid w:val="0008199F"/>
    <w:rsid w:val="00082D98"/>
    <w:rsid w:val="000832CC"/>
    <w:rsid w:val="000836CF"/>
    <w:rsid w:val="00083754"/>
    <w:rsid w:val="00083B67"/>
    <w:rsid w:val="00084B28"/>
    <w:rsid w:val="00084C5E"/>
    <w:rsid w:val="000850EF"/>
    <w:rsid w:val="0008584B"/>
    <w:rsid w:val="00085880"/>
    <w:rsid w:val="00086B92"/>
    <w:rsid w:val="00086D22"/>
    <w:rsid w:val="00086DB6"/>
    <w:rsid w:val="000902BD"/>
    <w:rsid w:val="000903E5"/>
    <w:rsid w:val="00091539"/>
    <w:rsid w:val="00091587"/>
    <w:rsid w:val="0009183A"/>
    <w:rsid w:val="00091B27"/>
    <w:rsid w:val="00092323"/>
    <w:rsid w:val="0009237E"/>
    <w:rsid w:val="00093570"/>
    <w:rsid w:val="00093C3A"/>
    <w:rsid w:val="00094E3A"/>
    <w:rsid w:val="00095796"/>
    <w:rsid w:val="00095AD9"/>
    <w:rsid w:val="00095CF5"/>
    <w:rsid w:val="00096869"/>
    <w:rsid w:val="000968E0"/>
    <w:rsid w:val="00096BDE"/>
    <w:rsid w:val="00097125"/>
    <w:rsid w:val="000971AE"/>
    <w:rsid w:val="0009781C"/>
    <w:rsid w:val="00097EEC"/>
    <w:rsid w:val="000A074D"/>
    <w:rsid w:val="000A1B0C"/>
    <w:rsid w:val="000A1B59"/>
    <w:rsid w:val="000A2B0D"/>
    <w:rsid w:val="000A2BD2"/>
    <w:rsid w:val="000A2EF1"/>
    <w:rsid w:val="000A3D08"/>
    <w:rsid w:val="000A3E3C"/>
    <w:rsid w:val="000A411D"/>
    <w:rsid w:val="000A4519"/>
    <w:rsid w:val="000A4A84"/>
    <w:rsid w:val="000A5690"/>
    <w:rsid w:val="000A5BA4"/>
    <w:rsid w:val="000A5DFD"/>
    <w:rsid w:val="000A5F22"/>
    <w:rsid w:val="000A5F59"/>
    <w:rsid w:val="000A6815"/>
    <w:rsid w:val="000A6984"/>
    <w:rsid w:val="000A6AA1"/>
    <w:rsid w:val="000A6F11"/>
    <w:rsid w:val="000A7073"/>
    <w:rsid w:val="000A70F1"/>
    <w:rsid w:val="000A7B6D"/>
    <w:rsid w:val="000B0594"/>
    <w:rsid w:val="000B115B"/>
    <w:rsid w:val="000B14AB"/>
    <w:rsid w:val="000B16A0"/>
    <w:rsid w:val="000B18BA"/>
    <w:rsid w:val="000B1AF2"/>
    <w:rsid w:val="000B412B"/>
    <w:rsid w:val="000B4ECF"/>
    <w:rsid w:val="000B52F4"/>
    <w:rsid w:val="000B6BAD"/>
    <w:rsid w:val="000B6F18"/>
    <w:rsid w:val="000B6FDC"/>
    <w:rsid w:val="000B790F"/>
    <w:rsid w:val="000B7A7C"/>
    <w:rsid w:val="000C009D"/>
    <w:rsid w:val="000C0B05"/>
    <w:rsid w:val="000C1C19"/>
    <w:rsid w:val="000C1F83"/>
    <w:rsid w:val="000C29C0"/>
    <w:rsid w:val="000C2C8A"/>
    <w:rsid w:val="000C41E7"/>
    <w:rsid w:val="000C4B6C"/>
    <w:rsid w:val="000C4E58"/>
    <w:rsid w:val="000C5195"/>
    <w:rsid w:val="000C5272"/>
    <w:rsid w:val="000C5D63"/>
    <w:rsid w:val="000C64ED"/>
    <w:rsid w:val="000C6774"/>
    <w:rsid w:val="000C70F1"/>
    <w:rsid w:val="000C7441"/>
    <w:rsid w:val="000C74FA"/>
    <w:rsid w:val="000C7F94"/>
    <w:rsid w:val="000D00D0"/>
    <w:rsid w:val="000D0524"/>
    <w:rsid w:val="000D0576"/>
    <w:rsid w:val="000D27E3"/>
    <w:rsid w:val="000D2E91"/>
    <w:rsid w:val="000D30E8"/>
    <w:rsid w:val="000D3B4D"/>
    <w:rsid w:val="000D3C37"/>
    <w:rsid w:val="000D468C"/>
    <w:rsid w:val="000D5103"/>
    <w:rsid w:val="000D615B"/>
    <w:rsid w:val="000D68E9"/>
    <w:rsid w:val="000D7935"/>
    <w:rsid w:val="000E0806"/>
    <w:rsid w:val="000E0C05"/>
    <w:rsid w:val="000E1316"/>
    <w:rsid w:val="000E1F02"/>
    <w:rsid w:val="000E301B"/>
    <w:rsid w:val="000E3F97"/>
    <w:rsid w:val="000E41EB"/>
    <w:rsid w:val="000E4951"/>
    <w:rsid w:val="000E5447"/>
    <w:rsid w:val="000E5B6C"/>
    <w:rsid w:val="000E5F66"/>
    <w:rsid w:val="000E6B95"/>
    <w:rsid w:val="000E6CAB"/>
    <w:rsid w:val="000E6F96"/>
    <w:rsid w:val="000E7509"/>
    <w:rsid w:val="000E7B8F"/>
    <w:rsid w:val="000E7CF6"/>
    <w:rsid w:val="000F0BC8"/>
    <w:rsid w:val="000F1C60"/>
    <w:rsid w:val="000F1D43"/>
    <w:rsid w:val="000F26AB"/>
    <w:rsid w:val="000F273A"/>
    <w:rsid w:val="000F28E0"/>
    <w:rsid w:val="000F2CA5"/>
    <w:rsid w:val="000F36DC"/>
    <w:rsid w:val="000F3C9E"/>
    <w:rsid w:val="000F3FAA"/>
    <w:rsid w:val="000F47E3"/>
    <w:rsid w:val="000F53D6"/>
    <w:rsid w:val="000F5820"/>
    <w:rsid w:val="000F6F86"/>
    <w:rsid w:val="000F7118"/>
    <w:rsid w:val="000F77CB"/>
    <w:rsid w:val="000F78DC"/>
    <w:rsid w:val="000F79D7"/>
    <w:rsid w:val="000F7D81"/>
    <w:rsid w:val="000F7F89"/>
    <w:rsid w:val="001000AC"/>
    <w:rsid w:val="00100C3C"/>
    <w:rsid w:val="00100EBC"/>
    <w:rsid w:val="0010109B"/>
    <w:rsid w:val="00101776"/>
    <w:rsid w:val="001029B5"/>
    <w:rsid w:val="00102A5D"/>
    <w:rsid w:val="00102AE9"/>
    <w:rsid w:val="00103C8B"/>
    <w:rsid w:val="00104BBD"/>
    <w:rsid w:val="00104E0B"/>
    <w:rsid w:val="00105467"/>
    <w:rsid w:val="00105592"/>
    <w:rsid w:val="001068C6"/>
    <w:rsid w:val="00106A7F"/>
    <w:rsid w:val="00106AD5"/>
    <w:rsid w:val="001103B5"/>
    <w:rsid w:val="001108F0"/>
    <w:rsid w:val="00110985"/>
    <w:rsid w:val="00110BB1"/>
    <w:rsid w:val="00110E69"/>
    <w:rsid w:val="001117FF"/>
    <w:rsid w:val="00112321"/>
    <w:rsid w:val="00112375"/>
    <w:rsid w:val="001129BB"/>
    <w:rsid w:val="001136A3"/>
    <w:rsid w:val="00113F41"/>
    <w:rsid w:val="0011402E"/>
    <w:rsid w:val="00114FA8"/>
    <w:rsid w:val="00115481"/>
    <w:rsid w:val="00115A93"/>
    <w:rsid w:val="00115F82"/>
    <w:rsid w:val="00116349"/>
    <w:rsid w:val="001200C5"/>
    <w:rsid w:val="00120CCA"/>
    <w:rsid w:val="00121005"/>
    <w:rsid w:val="001210BA"/>
    <w:rsid w:val="00121881"/>
    <w:rsid w:val="00121D10"/>
    <w:rsid w:val="00121EAF"/>
    <w:rsid w:val="00122CB4"/>
    <w:rsid w:val="00122F1C"/>
    <w:rsid w:val="00124623"/>
    <w:rsid w:val="0012498C"/>
    <w:rsid w:val="001249DA"/>
    <w:rsid w:val="00126B78"/>
    <w:rsid w:val="001273E0"/>
    <w:rsid w:val="00127CA9"/>
    <w:rsid w:val="0013085A"/>
    <w:rsid w:val="00130DA4"/>
    <w:rsid w:val="00130FC2"/>
    <w:rsid w:val="00131662"/>
    <w:rsid w:val="00131734"/>
    <w:rsid w:val="00132600"/>
    <w:rsid w:val="00132D7B"/>
    <w:rsid w:val="0013332C"/>
    <w:rsid w:val="00133D5F"/>
    <w:rsid w:val="0013430F"/>
    <w:rsid w:val="00135A9E"/>
    <w:rsid w:val="00135E44"/>
    <w:rsid w:val="00136096"/>
    <w:rsid w:val="00137244"/>
    <w:rsid w:val="00137C32"/>
    <w:rsid w:val="00137D4A"/>
    <w:rsid w:val="00140B67"/>
    <w:rsid w:val="00140BC1"/>
    <w:rsid w:val="00141247"/>
    <w:rsid w:val="00141447"/>
    <w:rsid w:val="00141FB6"/>
    <w:rsid w:val="0014235B"/>
    <w:rsid w:val="00142435"/>
    <w:rsid w:val="001424C2"/>
    <w:rsid w:val="00142ED1"/>
    <w:rsid w:val="001432B1"/>
    <w:rsid w:val="00143421"/>
    <w:rsid w:val="00143E98"/>
    <w:rsid w:val="00144428"/>
    <w:rsid w:val="001458F7"/>
    <w:rsid w:val="00146796"/>
    <w:rsid w:val="00147AAD"/>
    <w:rsid w:val="00147B45"/>
    <w:rsid w:val="001509EA"/>
    <w:rsid w:val="00150F0A"/>
    <w:rsid w:val="00151927"/>
    <w:rsid w:val="00151A21"/>
    <w:rsid w:val="00151CA7"/>
    <w:rsid w:val="00152117"/>
    <w:rsid w:val="00153134"/>
    <w:rsid w:val="0015323D"/>
    <w:rsid w:val="0015333B"/>
    <w:rsid w:val="001537C0"/>
    <w:rsid w:val="00155C5E"/>
    <w:rsid w:val="00155D83"/>
    <w:rsid w:val="001567FA"/>
    <w:rsid w:val="001575C6"/>
    <w:rsid w:val="001577AC"/>
    <w:rsid w:val="00157E21"/>
    <w:rsid w:val="00160256"/>
    <w:rsid w:val="001611D2"/>
    <w:rsid w:val="00162023"/>
    <w:rsid w:val="001623F9"/>
    <w:rsid w:val="00162E87"/>
    <w:rsid w:val="00163250"/>
    <w:rsid w:val="001635D8"/>
    <w:rsid w:val="00163958"/>
    <w:rsid w:val="00163EA2"/>
    <w:rsid w:val="001641B6"/>
    <w:rsid w:val="001653E7"/>
    <w:rsid w:val="00165C11"/>
    <w:rsid w:val="00166139"/>
    <w:rsid w:val="00166145"/>
    <w:rsid w:val="001665DF"/>
    <w:rsid w:val="0016705F"/>
    <w:rsid w:val="0016766C"/>
    <w:rsid w:val="0017032D"/>
    <w:rsid w:val="001704C4"/>
    <w:rsid w:val="00170727"/>
    <w:rsid w:val="00170C80"/>
    <w:rsid w:val="00171DBD"/>
    <w:rsid w:val="001721BF"/>
    <w:rsid w:val="00172416"/>
    <w:rsid w:val="00172DB6"/>
    <w:rsid w:val="00174B7B"/>
    <w:rsid w:val="00175573"/>
    <w:rsid w:val="00176598"/>
    <w:rsid w:val="001771AD"/>
    <w:rsid w:val="001779BC"/>
    <w:rsid w:val="00177CCC"/>
    <w:rsid w:val="00180195"/>
    <w:rsid w:val="00180AC7"/>
    <w:rsid w:val="001812BD"/>
    <w:rsid w:val="0018146A"/>
    <w:rsid w:val="00182451"/>
    <w:rsid w:val="00183477"/>
    <w:rsid w:val="00184429"/>
    <w:rsid w:val="00184FCE"/>
    <w:rsid w:val="00185890"/>
    <w:rsid w:val="00185F72"/>
    <w:rsid w:val="00186443"/>
    <w:rsid w:val="00187832"/>
    <w:rsid w:val="00187A7C"/>
    <w:rsid w:val="00190C7D"/>
    <w:rsid w:val="0019148E"/>
    <w:rsid w:val="0019177A"/>
    <w:rsid w:val="00191952"/>
    <w:rsid w:val="00191A21"/>
    <w:rsid w:val="00191CAD"/>
    <w:rsid w:val="001920E0"/>
    <w:rsid w:val="001920E9"/>
    <w:rsid w:val="001928E8"/>
    <w:rsid w:val="00192F70"/>
    <w:rsid w:val="00192FA7"/>
    <w:rsid w:val="00193348"/>
    <w:rsid w:val="00193915"/>
    <w:rsid w:val="00193DC5"/>
    <w:rsid w:val="001943BC"/>
    <w:rsid w:val="00195412"/>
    <w:rsid w:val="00195790"/>
    <w:rsid w:val="001961A6"/>
    <w:rsid w:val="00196335"/>
    <w:rsid w:val="00196CBB"/>
    <w:rsid w:val="00196CF2"/>
    <w:rsid w:val="00196EB0"/>
    <w:rsid w:val="00197801"/>
    <w:rsid w:val="00197C9F"/>
    <w:rsid w:val="001A054E"/>
    <w:rsid w:val="001A0CCE"/>
    <w:rsid w:val="001A111C"/>
    <w:rsid w:val="001A162E"/>
    <w:rsid w:val="001A195A"/>
    <w:rsid w:val="001A1D11"/>
    <w:rsid w:val="001A1DA4"/>
    <w:rsid w:val="001A1F95"/>
    <w:rsid w:val="001A2762"/>
    <w:rsid w:val="001A2995"/>
    <w:rsid w:val="001A2D25"/>
    <w:rsid w:val="001A3246"/>
    <w:rsid w:val="001A3281"/>
    <w:rsid w:val="001A3CC3"/>
    <w:rsid w:val="001A4A14"/>
    <w:rsid w:val="001A54D6"/>
    <w:rsid w:val="001A5B94"/>
    <w:rsid w:val="001A5EE6"/>
    <w:rsid w:val="001A686F"/>
    <w:rsid w:val="001A6AC2"/>
    <w:rsid w:val="001A6F4C"/>
    <w:rsid w:val="001A7063"/>
    <w:rsid w:val="001A7BA3"/>
    <w:rsid w:val="001B0AA3"/>
    <w:rsid w:val="001B30CB"/>
    <w:rsid w:val="001B4BE5"/>
    <w:rsid w:val="001B557E"/>
    <w:rsid w:val="001B590B"/>
    <w:rsid w:val="001B5D16"/>
    <w:rsid w:val="001B5DC9"/>
    <w:rsid w:val="001B5E66"/>
    <w:rsid w:val="001B6AC0"/>
    <w:rsid w:val="001B6B41"/>
    <w:rsid w:val="001B6D04"/>
    <w:rsid w:val="001B7544"/>
    <w:rsid w:val="001C03D3"/>
    <w:rsid w:val="001C0734"/>
    <w:rsid w:val="001C11EA"/>
    <w:rsid w:val="001C1682"/>
    <w:rsid w:val="001C1DB9"/>
    <w:rsid w:val="001C1DCF"/>
    <w:rsid w:val="001C21F3"/>
    <w:rsid w:val="001C35CF"/>
    <w:rsid w:val="001C3C41"/>
    <w:rsid w:val="001C536F"/>
    <w:rsid w:val="001C5650"/>
    <w:rsid w:val="001C5B94"/>
    <w:rsid w:val="001C5CE0"/>
    <w:rsid w:val="001C5EBA"/>
    <w:rsid w:val="001C777E"/>
    <w:rsid w:val="001C79BB"/>
    <w:rsid w:val="001D05B0"/>
    <w:rsid w:val="001D07AB"/>
    <w:rsid w:val="001D0B2C"/>
    <w:rsid w:val="001D0C6F"/>
    <w:rsid w:val="001D11D7"/>
    <w:rsid w:val="001D1432"/>
    <w:rsid w:val="001D1B71"/>
    <w:rsid w:val="001D1ECA"/>
    <w:rsid w:val="001D22B3"/>
    <w:rsid w:val="001D3466"/>
    <w:rsid w:val="001D3A1E"/>
    <w:rsid w:val="001D3DB4"/>
    <w:rsid w:val="001D3F10"/>
    <w:rsid w:val="001D4336"/>
    <w:rsid w:val="001D43A8"/>
    <w:rsid w:val="001D441E"/>
    <w:rsid w:val="001D4AFD"/>
    <w:rsid w:val="001D5227"/>
    <w:rsid w:val="001D6748"/>
    <w:rsid w:val="001D6A9F"/>
    <w:rsid w:val="001D6E7F"/>
    <w:rsid w:val="001D709C"/>
    <w:rsid w:val="001D73A8"/>
    <w:rsid w:val="001D7E48"/>
    <w:rsid w:val="001D7F08"/>
    <w:rsid w:val="001D7FDF"/>
    <w:rsid w:val="001E0BCE"/>
    <w:rsid w:val="001E0C5F"/>
    <w:rsid w:val="001E12EE"/>
    <w:rsid w:val="001E19AD"/>
    <w:rsid w:val="001E1D91"/>
    <w:rsid w:val="001E1D9C"/>
    <w:rsid w:val="001E2597"/>
    <w:rsid w:val="001E2678"/>
    <w:rsid w:val="001E2964"/>
    <w:rsid w:val="001E2B64"/>
    <w:rsid w:val="001E35A8"/>
    <w:rsid w:val="001E372B"/>
    <w:rsid w:val="001E42B1"/>
    <w:rsid w:val="001E4331"/>
    <w:rsid w:val="001E43B1"/>
    <w:rsid w:val="001E46A6"/>
    <w:rsid w:val="001E4E52"/>
    <w:rsid w:val="001E50DC"/>
    <w:rsid w:val="001E535D"/>
    <w:rsid w:val="001E5D6A"/>
    <w:rsid w:val="001E60E4"/>
    <w:rsid w:val="001E6432"/>
    <w:rsid w:val="001F058E"/>
    <w:rsid w:val="001F0853"/>
    <w:rsid w:val="001F0F20"/>
    <w:rsid w:val="001F1622"/>
    <w:rsid w:val="001F3299"/>
    <w:rsid w:val="001F33E3"/>
    <w:rsid w:val="001F359D"/>
    <w:rsid w:val="001F3A10"/>
    <w:rsid w:val="001F5FF7"/>
    <w:rsid w:val="001F6705"/>
    <w:rsid w:val="001F670A"/>
    <w:rsid w:val="001F6C69"/>
    <w:rsid w:val="001F77C7"/>
    <w:rsid w:val="001F7903"/>
    <w:rsid w:val="001F7C0D"/>
    <w:rsid w:val="0020052A"/>
    <w:rsid w:val="00200A68"/>
    <w:rsid w:val="00201630"/>
    <w:rsid w:val="00201BCA"/>
    <w:rsid w:val="0020264A"/>
    <w:rsid w:val="00202A3E"/>
    <w:rsid w:val="002039A1"/>
    <w:rsid w:val="00203CCF"/>
    <w:rsid w:val="00204171"/>
    <w:rsid w:val="002041A7"/>
    <w:rsid w:val="0020508C"/>
    <w:rsid w:val="00205EB5"/>
    <w:rsid w:val="002066D4"/>
    <w:rsid w:val="0020685D"/>
    <w:rsid w:val="002071E0"/>
    <w:rsid w:val="00207716"/>
    <w:rsid w:val="00207B10"/>
    <w:rsid w:val="002100C0"/>
    <w:rsid w:val="0021025B"/>
    <w:rsid w:val="00211926"/>
    <w:rsid w:val="00211DBD"/>
    <w:rsid w:val="00211E98"/>
    <w:rsid w:val="00211F79"/>
    <w:rsid w:val="0021228D"/>
    <w:rsid w:val="00213CE2"/>
    <w:rsid w:val="00213D82"/>
    <w:rsid w:val="002140A4"/>
    <w:rsid w:val="0021415E"/>
    <w:rsid w:val="00214282"/>
    <w:rsid w:val="00214543"/>
    <w:rsid w:val="0021538F"/>
    <w:rsid w:val="00215BB4"/>
    <w:rsid w:val="00216021"/>
    <w:rsid w:val="002167E4"/>
    <w:rsid w:val="0021696E"/>
    <w:rsid w:val="00217032"/>
    <w:rsid w:val="0021786D"/>
    <w:rsid w:val="00217CEF"/>
    <w:rsid w:val="002201D6"/>
    <w:rsid w:val="00220F0B"/>
    <w:rsid w:val="002224D3"/>
    <w:rsid w:val="0022255F"/>
    <w:rsid w:val="002234DB"/>
    <w:rsid w:val="00223BB4"/>
    <w:rsid w:val="00223C9F"/>
    <w:rsid w:val="00223D64"/>
    <w:rsid w:val="00223E32"/>
    <w:rsid w:val="00224A44"/>
    <w:rsid w:val="002257AA"/>
    <w:rsid w:val="002263C3"/>
    <w:rsid w:val="0022653E"/>
    <w:rsid w:val="0022660F"/>
    <w:rsid w:val="002266BE"/>
    <w:rsid w:val="0022693F"/>
    <w:rsid w:val="00226AB2"/>
    <w:rsid w:val="00226BD6"/>
    <w:rsid w:val="00227098"/>
    <w:rsid w:val="002275CD"/>
    <w:rsid w:val="00230EAD"/>
    <w:rsid w:val="00230FC2"/>
    <w:rsid w:val="002313B4"/>
    <w:rsid w:val="00231D24"/>
    <w:rsid w:val="00231FD0"/>
    <w:rsid w:val="00232947"/>
    <w:rsid w:val="00232FB9"/>
    <w:rsid w:val="002332C1"/>
    <w:rsid w:val="00233543"/>
    <w:rsid w:val="0023360D"/>
    <w:rsid w:val="002336B7"/>
    <w:rsid w:val="00234113"/>
    <w:rsid w:val="0023484D"/>
    <w:rsid w:val="002353C7"/>
    <w:rsid w:val="00235725"/>
    <w:rsid w:val="00235857"/>
    <w:rsid w:val="00235EE5"/>
    <w:rsid w:val="002365DE"/>
    <w:rsid w:val="002365FD"/>
    <w:rsid w:val="00236711"/>
    <w:rsid w:val="00236A04"/>
    <w:rsid w:val="00236A4A"/>
    <w:rsid w:val="00236EF8"/>
    <w:rsid w:val="002372F5"/>
    <w:rsid w:val="002379CF"/>
    <w:rsid w:val="00240350"/>
    <w:rsid w:val="00240882"/>
    <w:rsid w:val="00240A94"/>
    <w:rsid w:val="00241143"/>
    <w:rsid w:val="00241557"/>
    <w:rsid w:val="00241B25"/>
    <w:rsid w:val="00242027"/>
    <w:rsid w:val="0024228F"/>
    <w:rsid w:val="0024270A"/>
    <w:rsid w:val="0024367A"/>
    <w:rsid w:val="00244AA7"/>
    <w:rsid w:val="00244BD3"/>
    <w:rsid w:val="00246619"/>
    <w:rsid w:val="00246688"/>
    <w:rsid w:val="00246B9A"/>
    <w:rsid w:val="00246C24"/>
    <w:rsid w:val="002478F2"/>
    <w:rsid w:val="002500F9"/>
    <w:rsid w:val="002508F9"/>
    <w:rsid w:val="00250F45"/>
    <w:rsid w:val="0025176A"/>
    <w:rsid w:val="0025216C"/>
    <w:rsid w:val="002522D7"/>
    <w:rsid w:val="00252F8D"/>
    <w:rsid w:val="00254846"/>
    <w:rsid w:val="002559BB"/>
    <w:rsid w:val="00255A43"/>
    <w:rsid w:val="00255A99"/>
    <w:rsid w:val="002564D8"/>
    <w:rsid w:val="00256B2B"/>
    <w:rsid w:val="002575DD"/>
    <w:rsid w:val="00257851"/>
    <w:rsid w:val="00257E43"/>
    <w:rsid w:val="00260BCF"/>
    <w:rsid w:val="00260DA2"/>
    <w:rsid w:val="00260FAB"/>
    <w:rsid w:val="002616C0"/>
    <w:rsid w:val="00261A22"/>
    <w:rsid w:val="002629EF"/>
    <w:rsid w:val="00263916"/>
    <w:rsid w:val="00263C9B"/>
    <w:rsid w:val="00264E8F"/>
    <w:rsid w:val="00266218"/>
    <w:rsid w:val="002663CB"/>
    <w:rsid w:val="00267144"/>
    <w:rsid w:val="002677D6"/>
    <w:rsid w:val="00267B3E"/>
    <w:rsid w:val="00267CCE"/>
    <w:rsid w:val="00267ED6"/>
    <w:rsid w:val="0027059A"/>
    <w:rsid w:val="00270858"/>
    <w:rsid w:val="002708B2"/>
    <w:rsid w:val="00271584"/>
    <w:rsid w:val="00271712"/>
    <w:rsid w:val="00271D19"/>
    <w:rsid w:val="002725CC"/>
    <w:rsid w:val="00272A1A"/>
    <w:rsid w:val="00272BFF"/>
    <w:rsid w:val="002731D2"/>
    <w:rsid w:val="00273515"/>
    <w:rsid w:val="00273B7C"/>
    <w:rsid w:val="00273C69"/>
    <w:rsid w:val="0027408C"/>
    <w:rsid w:val="0027419A"/>
    <w:rsid w:val="002743A9"/>
    <w:rsid w:val="0027465A"/>
    <w:rsid w:val="00274BAE"/>
    <w:rsid w:val="00274E7C"/>
    <w:rsid w:val="002756B4"/>
    <w:rsid w:val="002760BE"/>
    <w:rsid w:val="00276D59"/>
    <w:rsid w:val="0027718D"/>
    <w:rsid w:val="002773A0"/>
    <w:rsid w:val="00277581"/>
    <w:rsid w:val="002801FD"/>
    <w:rsid w:val="00280306"/>
    <w:rsid w:val="00280661"/>
    <w:rsid w:val="0028094B"/>
    <w:rsid w:val="0028108F"/>
    <w:rsid w:val="00281D40"/>
    <w:rsid w:val="00282929"/>
    <w:rsid w:val="002833C5"/>
    <w:rsid w:val="00283CA3"/>
    <w:rsid w:val="00283E43"/>
    <w:rsid w:val="00285B06"/>
    <w:rsid w:val="00286B4A"/>
    <w:rsid w:val="0028741E"/>
    <w:rsid w:val="0028746F"/>
    <w:rsid w:val="0028778C"/>
    <w:rsid w:val="00291808"/>
    <w:rsid w:val="002922E7"/>
    <w:rsid w:val="00292578"/>
    <w:rsid w:val="00293C0B"/>
    <w:rsid w:val="00293F32"/>
    <w:rsid w:val="002943BC"/>
    <w:rsid w:val="00294BC7"/>
    <w:rsid w:val="00294FBF"/>
    <w:rsid w:val="00296575"/>
    <w:rsid w:val="00296CF2"/>
    <w:rsid w:val="00296F4E"/>
    <w:rsid w:val="002978D5"/>
    <w:rsid w:val="002A075F"/>
    <w:rsid w:val="002A0F1B"/>
    <w:rsid w:val="002A1917"/>
    <w:rsid w:val="002A24AE"/>
    <w:rsid w:val="002A2754"/>
    <w:rsid w:val="002A28BE"/>
    <w:rsid w:val="002A3A70"/>
    <w:rsid w:val="002A4739"/>
    <w:rsid w:val="002A4BBE"/>
    <w:rsid w:val="002A592E"/>
    <w:rsid w:val="002A5B43"/>
    <w:rsid w:val="002A5BE1"/>
    <w:rsid w:val="002A6A7D"/>
    <w:rsid w:val="002A6AA5"/>
    <w:rsid w:val="002A736B"/>
    <w:rsid w:val="002A75F1"/>
    <w:rsid w:val="002A7FF6"/>
    <w:rsid w:val="002B1258"/>
    <w:rsid w:val="002B12F9"/>
    <w:rsid w:val="002B13D2"/>
    <w:rsid w:val="002B1A68"/>
    <w:rsid w:val="002B1DAD"/>
    <w:rsid w:val="002B1E5E"/>
    <w:rsid w:val="002B2E2D"/>
    <w:rsid w:val="002B39A6"/>
    <w:rsid w:val="002B3C68"/>
    <w:rsid w:val="002B3E88"/>
    <w:rsid w:val="002B4754"/>
    <w:rsid w:val="002B4780"/>
    <w:rsid w:val="002B48AF"/>
    <w:rsid w:val="002B4E76"/>
    <w:rsid w:val="002B6EAF"/>
    <w:rsid w:val="002B7068"/>
    <w:rsid w:val="002B732E"/>
    <w:rsid w:val="002B7EB4"/>
    <w:rsid w:val="002C14F1"/>
    <w:rsid w:val="002C162A"/>
    <w:rsid w:val="002C34A4"/>
    <w:rsid w:val="002C3C51"/>
    <w:rsid w:val="002C4095"/>
    <w:rsid w:val="002C4259"/>
    <w:rsid w:val="002C446F"/>
    <w:rsid w:val="002C5CCA"/>
    <w:rsid w:val="002C5D23"/>
    <w:rsid w:val="002C5F1E"/>
    <w:rsid w:val="002C650A"/>
    <w:rsid w:val="002C6606"/>
    <w:rsid w:val="002C6A52"/>
    <w:rsid w:val="002C711E"/>
    <w:rsid w:val="002C78B8"/>
    <w:rsid w:val="002D0F25"/>
    <w:rsid w:val="002D1136"/>
    <w:rsid w:val="002D1762"/>
    <w:rsid w:val="002D37D0"/>
    <w:rsid w:val="002D3904"/>
    <w:rsid w:val="002D452B"/>
    <w:rsid w:val="002D4EAB"/>
    <w:rsid w:val="002D535F"/>
    <w:rsid w:val="002D5A57"/>
    <w:rsid w:val="002D667C"/>
    <w:rsid w:val="002D6D5A"/>
    <w:rsid w:val="002D755B"/>
    <w:rsid w:val="002D75CB"/>
    <w:rsid w:val="002D7E6B"/>
    <w:rsid w:val="002D7F23"/>
    <w:rsid w:val="002E0310"/>
    <w:rsid w:val="002E0907"/>
    <w:rsid w:val="002E0DA6"/>
    <w:rsid w:val="002E1325"/>
    <w:rsid w:val="002E1393"/>
    <w:rsid w:val="002E19DF"/>
    <w:rsid w:val="002E22C9"/>
    <w:rsid w:val="002E359C"/>
    <w:rsid w:val="002E3F19"/>
    <w:rsid w:val="002E4896"/>
    <w:rsid w:val="002E4F4D"/>
    <w:rsid w:val="002E4FC7"/>
    <w:rsid w:val="002E513E"/>
    <w:rsid w:val="002E5398"/>
    <w:rsid w:val="002E552B"/>
    <w:rsid w:val="002E5936"/>
    <w:rsid w:val="002E689B"/>
    <w:rsid w:val="002E71B3"/>
    <w:rsid w:val="002E7460"/>
    <w:rsid w:val="002E7494"/>
    <w:rsid w:val="002E7B74"/>
    <w:rsid w:val="002E7B9E"/>
    <w:rsid w:val="002E7E68"/>
    <w:rsid w:val="002F08AA"/>
    <w:rsid w:val="002F1516"/>
    <w:rsid w:val="002F15E0"/>
    <w:rsid w:val="002F2927"/>
    <w:rsid w:val="002F2B87"/>
    <w:rsid w:val="002F31B7"/>
    <w:rsid w:val="002F366F"/>
    <w:rsid w:val="002F36DF"/>
    <w:rsid w:val="002F374E"/>
    <w:rsid w:val="002F3C1A"/>
    <w:rsid w:val="002F44FA"/>
    <w:rsid w:val="002F4B89"/>
    <w:rsid w:val="002F4BDF"/>
    <w:rsid w:val="002F5248"/>
    <w:rsid w:val="002F5ADD"/>
    <w:rsid w:val="002F5E28"/>
    <w:rsid w:val="002F6BF4"/>
    <w:rsid w:val="002F702C"/>
    <w:rsid w:val="002F7701"/>
    <w:rsid w:val="0030016B"/>
    <w:rsid w:val="003011BA"/>
    <w:rsid w:val="003011C8"/>
    <w:rsid w:val="003013C8"/>
    <w:rsid w:val="00301FFA"/>
    <w:rsid w:val="00302406"/>
    <w:rsid w:val="003026B8"/>
    <w:rsid w:val="003026C3"/>
    <w:rsid w:val="0030287E"/>
    <w:rsid w:val="00302939"/>
    <w:rsid w:val="00303157"/>
    <w:rsid w:val="0030317F"/>
    <w:rsid w:val="003032BA"/>
    <w:rsid w:val="0030398A"/>
    <w:rsid w:val="00303B9B"/>
    <w:rsid w:val="00303BA5"/>
    <w:rsid w:val="003043C8"/>
    <w:rsid w:val="003056CF"/>
    <w:rsid w:val="00305C76"/>
    <w:rsid w:val="00305D97"/>
    <w:rsid w:val="00305F4B"/>
    <w:rsid w:val="00306C26"/>
    <w:rsid w:val="00306E32"/>
    <w:rsid w:val="0030707A"/>
    <w:rsid w:val="003074BD"/>
    <w:rsid w:val="003105D5"/>
    <w:rsid w:val="0031076B"/>
    <w:rsid w:val="003109A2"/>
    <w:rsid w:val="00310AC6"/>
    <w:rsid w:val="003111A0"/>
    <w:rsid w:val="00311697"/>
    <w:rsid w:val="00312315"/>
    <w:rsid w:val="00312667"/>
    <w:rsid w:val="00312765"/>
    <w:rsid w:val="00312A93"/>
    <w:rsid w:val="00313CD5"/>
    <w:rsid w:val="003146A5"/>
    <w:rsid w:val="00314C4B"/>
    <w:rsid w:val="00314EE5"/>
    <w:rsid w:val="00315924"/>
    <w:rsid w:val="00315AFC"/>
    <w:rsid w:val="00315BCD"/>
    <w:rsid w:val="00315C2A"/>
    <w:rsid w:val="00317ECA"/>
    <w:rsid w:val="00320388"/>
    <w:rsid w:val="003205AD"/>
    <w:rsid w:val="003212B9"/>
    <w:rsid w:val="00321BAA"/>
    <w:rsid w:val="00321C53"/>
    <w:rsid w:val="00322A61"/>
    <w:rsid w:val="003233AB"/>
    <w:rsid w:val="00323DB6"/>
    <w:rsid w:val="003243D9"/>
    <w:rsid w:val="00324B30"/>
    <w:rsid w:val="0032547D"/>
    <w:rsid w:val="00325588"/>
    <w:rsid w:val="003262F2"/>
    <w:rsid w:val="003264AB"/>
    <w:rsid w:val="00326620"/>
    <w:rsid w:val="003267BC"/>
    <w:rsid w:val="00326E43"/>
    <w:rsid w:val="003278C3"/>
    <w:rsid w:val="00327A35"/>
    <w:rsid w:val="00327CAD"/>
    <w:rsid w:val="003303A8"/>
    <w:rsid w:val="0033041E"/>
    <w:rsid w:val="0033057A"/>
    <w:rsid w:val="003306A3"/>
    <w:rsid w:val="0033122E"/>
    <w:rsid w:val="00331570"/>
    <w:rsid w:val="00331AF2"/>
    <w:rsid w:val="00331C49"/>
    <w:rsid w:val="003331E4"/>
    <w:rsid w:val="00333398"/>
    <w:rsid w:val="0033428A"/>
    <w:rsid w:val="0033479C"/>
    <w:rsid w:val="00334C1C"/>
    <w:rsid w:val="0033518E"/>
    <w:rsid w:val="00335BB7"/>
    <w:rsid w:val="00336010"/>
    <w:rsid w:val="00336361"/>
    <w:rsid w:val="00336589"/>
    <w:rsid w:val="0033670C"/>
    <w:rsid w:val="0033689D"/>
    <w:rsid w:val="003375BF"/>
    <w:rsid w:val="003378F4"/>
    <w:rsid w:val="00337F02"/>
    <w:rsid w:val="003407BD"/>
    <w:rsid w:val="00341D6B"/>
    <w:rsid w:val="0034208A"/>
    <w:rsid w:val="00342591"/>
    <w:rsid w:val="00343931"/>
    <w:rsid w:val="00344D0B"/>
    <w:rsid w:val="00345E1D"/>
    <w:rsid w:val="00347FDC"/>
    <w:rsid w:val="003501B7"/>
    <w:rsid w:val="003504CF"/>
    <w:rsid w:val="00352271"/>
    <w:rsid w:val="00353E9B"/>
    <w:rsid w:val="003552ED"/>
    <w:rsid w:val="003558EB"/>
    <w:rsid w:val="00356F79"/>
    <w:rsid w:val="003573F1"/>
    <w:rsid w:val="003575CE"/>
    <w:rsid w:val="003577C4"/>
    <w:rsid w:val="00360A47"/>
    <w:rsid w:val="0036186F"/>
    <w:rsid w:val="00361911"/>
    <w:rsid w:val="00362877"/>
    <w:rsid w:val="00362BBE"/>
    <w:rsid w:val="00362DC1"/>
    <w:rsid w:val="0036385C"/>
    <w:rsid w:val="0036387A"/>
    <w:rsid w:val="00363926"/>
    <w:rsid w:val="00363FB6"/>
    <w:rsid w:val="00364230"/>
    <w:rsid w:val="00364279"/>
    <w:rsid w:val="00364803"/>
    <w:rsid w:val="00365035"/>
    <w:rsid w:val="00365956"/>
    <w:rsid w:val="00365E8C"/>
    <w:rsid w:val="003665C8"/>
    <w:rsid w:val="003665D0"/>
    <w:rsid w:val="0036660B"/>
    <w:rsid w:val="00366CC6"/>
    <w:rsid w:val="00370271"/>
    <w:rsid w:val="003708F4"/>
    <w:rsid w:val="003710AD"/>
    <w:rsid w:val="00371699"/>
    <w:rsid w:val="003724F1"/>
    <w:rsid w:val="0037263C"/>
    <w:rsid w:val="0037302A"/>
    <w:rsid w:val="003735CB"/>
    <w:rsid w:val="003739AA"/>
    <w:rsid w:val="003740CB"/>
    <w:rsid w:val="0037481D"/>
    <w:rsid w:val="0037541F"/>
    <w:rsid w:val="0037546E"/>
    <w:rsid w:val="00376283"/>
    <w:rsid w:val="00376742"/>
    <w:rsid w:val="0037691B"/>
    <w:rsid w:val="00376A07"/>
    <w:rsid w:val="0037703E"/>
    <w:rsid w:val="00377770"/>
    <w:rsid w:val="00380040"/>
    <w:rsid w:val="003813E7"/>
    <w:rsid w:val="0038152E"/>
    <w:rsid w:val="0038191F"/>
    <w:rsid w:val="00382B2A"/>
    <w:rsid w:val="00383C36"/>
    <w:rsid w:val="00384158"/>
    <w:rsid w:val="003862B5"/>
    <w:rsid w:val="003870FA"/>
    <w:rsid w:val="00387392"/>
    <w:rsid w:val="003875B0"/>
    <w:rsid w:val="00387A3A"/>
    <w:rsid w:val="00390031"/>
    <w:rsid w:val="00391120"/>
    <w:rsid w:val="00391951"/>
    <w:rsid w:val="00392889"/>
    <w:rsid w:val="00392AAB"/>
    <w:rsid w:val="0039360B"/>
    <w:rsid w:val="003936F0"/>
    <w:rsid w:val="00393A9B"/>
    <w:rsid w:val="00393CB2"/>
    <w:rsid w:val="0039499C"/>
    <w:rsid w:val="00394F0C"/>
    <w:rsid w:val="00396292"/>
    <w:rsid w:val="00396B96"/>
    <w:rsid w:val="00396FF3"/>
    <w:rsid w:val="003971D4"/>
    <w:rsid w:val="003973C0"/>
    <w:rsid w:val="003978ED"/>
    <w:rsid w:val="003A0181"/>
    <w:rsid w:val="003A034A"/>
    <w:rsid w:val="003A0598"/>
    <w:rsid w:val="003A0AD9"/>
    <w:rsid w:val="003A10C0"/>
    <w:rsid w:val="003A1B70"/>
    <w:rsid w:val="003A247D"/>
    <w:rsid w:val="003A2A1E"/>
    <w:rsid w:val="003A2CB2"/>
    <w:rsid w:val="003A2EE4"/>
    <w:rsid w:val="003A35BC"/>
    <w:rsid w:val="003A3E4D"/>
    <w:rsid w:val="003A45B1"/>
    <w:rsid w:val="003A4942"/>
    <w:rsid w:val="003A49E6"/>
    <w:rsid w:val="003A515E"/>
    <w:rsid w:val="003A5BC3"/>
    <w:rsid w:val="003A6083"/>
    <w:rsid w:val="003A61C7"/>
    <w:rsid w:val="003A6692"/>
    <w:rsid w:val="003A678C"/>
    <w:rsid w:val="003A6E3B"/>
    <w:rsid w:val="003A7DF9"/>
    <w:rsid w:val="003B0CC9"/>
    <w:rsid w:val="003B3399"/>
    <w:rsid w:val="003B38DE"/>
    <w:rsid w:val="003B38ED"/>
    <w:rsid w:val="003B44EF"/>
    <w:rsid w:val="003B46DF"/>
    <w:rsid w:val="003B4CB7"/>
    <w:rsid w:val="003B4DCA"/>
    <w:rsid w:val="003B6044"/>
    <w:rsid w:val="003B6695"/>
    <w:rsid w:val="003B68ED"/>
    <w:rsid w:val="003B6905"/>
    <w:rsid w:val="003B77AB"/>
    <w:rsid w:val="003C18C2"/>
    <w:rsid w:val="003C1CB5"/>
    <w:rsid w:val="003C2120"/>
    <w:rsid w:val="003C3301"/>
    <w:rsid w:val="003C36DA"/>
    <w:rsid w:val="003C3D77"/>
    <w:rsid w:val="003C3DF1"/>
    <w:rsid w:val="003C4284"/>
    <w:rsid w:val="003C4BF0"/>
    <w:rsid w:val="003C5E63"/>
    <w:rsid w:val="003C5F3C"/>
    <w:rsid w:val="003C677A"/>
    <w:rsid w:val="003C6A6F"/>
    <w:rsid w:val="003C6D87"/>
    <w:rsid w:val="003C6F64"/>
    <w:rsid w:val="003C7AE9"/>
    <w:rsid w:val="003D0920"/>
    <w:rsid w:val="003D0A0A"/>
    <w:rsid w:val="003D19D0"/>
    <w:rsid w:val="003D1A11"/>
    <w:rsid w:val="003D277F"/>
    <w:rsid w:val="003D3CE9"/>
    <w:rsid w:val="003D3D58"/>
    <w:rsid w:val="003D41B6"/>
    <w:rsid w:val="003D44C0"/>
    <w:rsid w:val="003D4DD8"/>
    <w:rsid w:val="003D4DE1"/>
    <w:rsid w:val="003D51AC"/>
    <w:rsid w:val="003D55A3"/>
    <w:rsid w:val="003D5694"/>
    <w:rsid w:val="003D579C"/>
    <w:rsid w:val="003D7852"/>
    <w:rsid w:val="003D7C00"/>
    <w:rsid w:val="003D7FF8"/>
    <w:rsid w:val="003E103F"/>
    <w:rsid w:val="003E188D"/>
    <w:rsid w:val="003E1AB8"/>
    <w:rsid w:val="003E1C98"/>
    <w:rsid w:val="003E1CE9"/>
    <w:rsid w:val="003E20D7"/>
    <w:rsid w:val="003E2209"/>
    <w:rsid w:val="003E32D3"/>
    <w:rsid w:val="003E3412"/>
    <w:rsid w:val="003E3561"/>
    <w:rsid w:val="003E390D"/>
    <w:rsid w:val="003E395F"/>
    <w:rsid w:val="003E443C"/>
    <w:rsid w:val="003E443F"/>
    <w:rsid w:val="003E4ABB"/>
    <w:rsid w:val="003E4E63"/>
    <w:rsid w:val="003E4F1C"/>
    <w:rsid w:val="003E5AAA"/>
    <w:rsid w:val="003E6E3D"/>
    <w:rsid w:val="003E6E9B"/>
    <w:rsid w:val="003E741D"/>
    <w:rsid w:val="003F0235"/>
    <w:rsid w:val="003F0F88"/>
    <w:rsid w:val="003F17AA"/>
    <w:rsid w:val="003F3370"/>
    <w:rsid w:val="003F3AE6"/>
    <w:rsid w:val="003F3C4E"/>
    <w:rsid w:val="003F4234"/>
    <w:rsid w:val="003F4636"/>
    <w:rsid w:val="003F48D3"/>
    <w:rsid w:val="003F4D35"/>
    <w:rsid w:val="003F587F"/>
    <w:rsid w:val="003F5ABC"/>
    <w:rsid w:val="003F618C"/>
    <w:rsid w:val="003F6408"/>
    <w:rsid w:val="003F6569"/>
    <w:rsid w:val="003F66A9"/>
    <w:rsid w:val="003F6792"/>
    <w:rsid w:val="003F6E3C"/>
    <w:rsid w:val="003F72C1"/>
    <w:rsid w:val="003F7E79"/>
    <w:rsid w:val="004006EE"/>
    <w:rsid w:val="00400A53"/>
    <w:rsid w:val="00402114"/>
    <w:rsid w:val="004028D8"/>
    <w:rsid w:val="00402CF2"/>
    <w:rsid w:val="004030D3"/>
    <w:rsid w:val="0040333C"/>
    <w:rsid w:val="00403A85"/>
    <w:rsid w:val="0040445E"/>
    <w:rsid w:val="00404BDF"/>
    <w:rsid w:val="00404C1E"/>
    <w:rsid w:val="00404E7A"/>
    <w:rsid w:val="00405478"/>
    <w:rsid w:val="00406530"/>
    <w:rsid w:val="0040716B"/>
    <w:rsid w:val="00407A32"/>
    <w:rsid w:val="00407A59"/>
    <w:rsid w:val="00407E89"/>
    <w:rsid w:val="00407F0A"/>
    <w:rsid w:val="004101C1"/>
    <w:rsid w:val="00410AAE"/>
    <w:rsid w:val="00410FB8"/>
    <w:rsid w:val="00411144"/>
    <w:rsid w:val="004117D4"/>
    <w:rsid w:val="00411BEA"/>
    <w:rsid w:val="00411CE5"/>
    <w:rsid w:val="00411D3D"/>
    <w:rsid w:val="00411E9C"/>
    <w:rsid w:val="0041216E"/>
    <w:rsid w:val="004126E9"/>
    <w:rsid w:val="00412F29"/>
    <w:rsid w:val="00413042"/>
    <w:rsid w:val="004137F9"/>
    <w:rsid w:val="00413F8B"/>
    <w:rsid w:val="004147AD"/>
    <w:rsid w:val="00415144"/>
    <w:rsid w:val="004154B8"/>
    <w:rsid w:val="00415598"/>
    <w:rsid w:val="0041576B"/>
    <w:rsid w:val="00415F67"/>
    <w:rsid w:val="004165F7"/>
    <w:rsid w:val="0041688A"/>
    <w:rsid w:val="00417337"/>
    <w:rsid w:val="00417467"/>
    <w:rsid w:val="00417DC6"/>
    <w:rsid w:val="00417EA9"/>
    <w:rsid w:val="00421363"/>
    <w:rsid w:val="00421F3A"/>
    <w:rsid w:val="004229EE"/>
    <w:rsid w:val="00422A84"/>
    <w:rsid w:val="004231F9"/>
    <w:rsid w:val="00423B50"/>
    <w:rsid w:val="00424388"/>
    <w:rsid w:val="00424652"/>
    <w:rsid w:val="00424BBB"/>
    <w:rsid w:val="0042517B"/>
    <w:rsid w:val="00425575"/>
    <w:rsid w:val="00425CA5"/>
    <w:rsid w:val="004267B4"/>
    <w:rsid w:val="0042714F"/>
    <w:rsid w:val="00427197"/>
    <w:rsid w:val="00427FD2"/>
    <w:rsid w:val="004304FA"/>
    <w:rsid w:val="00430634"/>
    <w:rsid w:val="0043080E"/>
    <w:rsid w:val="0043088A"/>
    <w:rsid w:val="00430B0D"/>
    <w:rsid w:val="00432A11"/>
    <w:rsid w:val="00432E8F"/>
    <w:rsid w:val="00433506"/>
    <w:rsid w:val="0043353D"/>
    <w:rsid w:val="0043470F"/>
    <w:rsid w:val="00434732"/>
    <w:rsid w:val="004347EC"/>
    <w:rsid w:val="00434F8D"/>
    <w:rsid w:val="00435892"/>
    <w:rsid w:val="00436F07"/>
    <w:rsid w:val="00437392"/>
    <w:rsid w:val="00437C35"/>
    <w:rsid w:val="00440481"/>
    <w:rsid w:val="00441DB5"/>
    <w:rsid w:val="00442358"/>
    <w:rsid w:val="00442B71"/>
    <w:rsid w:val="00443347"/>
    <w:rsid w:val="00444565"/>
    <w:rsid w:val="00444956"/>
    <w:rsid w:val="00444C7E"/>
    <w:rsid w:val="004450DD"/>
    <w:rsid w:val="00445C4A"/>
    <w:rsid w:val="00445DDA"/>
    <w:rsid w:val="00446689"/>
    <w:rsid w:val="00446CD3"/>
    <w:rsid w:val="00447001"/>
    <w:rsid w:val="00447271"/>
    <w:rsid w:val="00447D70"/>
    <w:rsid w:val="00447F99"/>
    <w:rsid w:val="00450134"/>
    <w:rsid w:val="004505AE"/>
    <w:rsid w:val="00451264"/>
    <w:rsid w:val="00452249"/>
    <w:rsid w:val="004528A6"/>
    <w:rsid w:val="00453081"/>
    <w:rsid w:val="00453694"/>
    <w:rsid w:val="00453E73"/>
    <w:rsid w:val="00453F09"/>
    <w:rsid w:val="0045422B"/>
    <w:rsid w:val="00454A13"/>
    <w:rsid w:val="00454DCF"/>
    <w:rsid w:val="00455121"/>
    <w:rsid w:val="0045549B"/>
    <w:rsid w:val="004555A8"/>
    <w:rsid w:val="00455B12"/>
    <w:rsid w:val="00455CD6"/>
    <w:rsid w:val="00455FFD"/>
    <w:rsid w:val="00456040"/>
    <w:rsid w:val="004561DF"/>
    <w:rsid w:val="0045660F"/>
    <w:rsid w:val="004568A1"/>
    <w:rsid w:val="0045695C"/>
    <w:rsid w:val="00457287"/>
    <w:rsid w:val="00457DE3"/>
    <w:rsid w:val="004601C5"/>
    <w:rsid w:val="00460407"/>
    <w:rsid w:val="00460813"/>
    <w:rsid w:val="00460AEE"/>
    <w:rsid w:val="00460F7E"/>
    <w:rsid w:val="00461927"/>
    <w:rsid w:val="0046198A"/>
    <w:rsid w:val="00461E4B"/>
    <w:rsid w:val="0046203C"/>
    <w:rsid w:val="00462AAA"/>
    <w:rsid w:val="004636D4"/>
    <w:rsid w:val="00463A34"/>
    <w:rsid w:val="004649F0"/>
    <w:rsid w:val="00464DA2"/>
    <w:rsid w:val="0046591B"/>
    <w:rsid w:val="004674D0"/>
    <w:rsid w:val="0046761D"/>
    <w:rsid w:val="004704AA"/>
    <w:rsid w:val="00470869"/>
    <w:rsid w:val="00471446"/>
    <w:rsid w:val="00471580"/>
    <w:rsid w:val="004717C8"/>
    <w:rsid w:val="00471B48"/>
    <w:rsid w:val="00471E48"/>
    <w:rsid w:val="0047236E"/>
    <w:rsid w:val="00473114"/>
    <w:rsid w:val="004731CF"/>
    <w:rsid w:val="00473466"/>
    <w:rsid w:val="00473820"/>
    <w:rsid w:val="004743DF"/>
    <w:rsid w:val="0047537F"/>
    <w:rsid w:val="00475636"/>
    <w:rsid w:val="004760FB"/>
    <w:rsid w:val="004770EB"/>
    <w:rsid w:val="004773BE"/>
    <w:rsid w:val="00480980"/>
    <w:rsid w:val="00481581"/>
    <w:rsid w:val="00481B65"/>
    <w:rsid w:val="00482D52"/>
    <w:rsid w:val="0048315C"/>
    <w:rsid w:val="00483946"/>
    <w:rsid w:val="004845EC"/>
    <w:rsid w:val="00484902"/>
    <w:rsid w:val="00484D86"/>
    <w:rsid w:val="00484F8C"/>
    <w:rsid w:val="00485644"/>
    <w:rsid w:val="004858B1"/>
    <w:rsid w:val="004875D7"/>
    <w:rsid w:val="004875F1"/>
    <w:rsid w:val="00490519"/>
    <w:rsid w:val="004905CC"/>
    <w:rsid w:val="0049067D"/>
    <w:rsid w:val="00490DB8"/>
    <w:rsid w:val="00490F87"/>
    <w:rsid w:val="0049179E"/>
    <w:rsid w:val="004937EB"/>
    <w:rsid w:val="00493FB7"/>
    <w:rsid w:val="0049556A"/>
    <w:rsid w:val="00495658"/>
    <w:rsid w:val="004956CD"/>
    <w:rsid w:val="00496042"/>
    <w:rsid w:val="0049714B"/>
    <w:rsid w:val="004974CA"/>
    <w:rsid w:val="0049776A"/>
    <w:rsid w:val="004979CE"/>
    <w:rsid w:val="004A0A3C"/>
    <w:rsid w:val="004A1DDB"/>
    <w:rsid w:val="004A1E92"/>
    <w:rsid w:val="004A21E5"/>
    <w:rsid w:val="004A27EC"/>
    <w:rsid w:val="004A2CCA"/>
    <w:rsid w:val="004A3567"/>
    <w:rsid w:val="004A3BEE"/>
    <w:rsid w:val="004A4B85"/>
    <w:rsid w:val="004A5F85"/>
    <w:rsid w:val="004A6589"/>
    <w:rsid w:val="004A6865"/>
    <w:rsid w:val="004A6905"/>
    <w:rsid w:val="004A6D5F"/>
    <w:rsid w:val="004A7326"/>
    <w:rsid w:val="004B0404"/>
    <w:rsid w:val="004B0DA8"/>
    <w:rsid w:val="004B0E2E"/>
    <w:rsid w:val="004B0E63"/>
    <w:rsid w:val="004B1208"/>
    <w:rsid w:val="004B1493"/>
    <w:rsid w:val="004B166F"/>
    <w:rsid w:val="004B1925"/>
    <w:rsid w:val="004B239F"/>
    <w:rsid w:val="004B2694"/>
    <w:rsid w:val="004B2870"/>
    <w:rsid w:val="004B292F"/>
    <w:rsid w:val="004B29AE"/>
    <w:rsid w:val="004B2A5B"/>
    <w:rsid w:val="004B309C"/>
    <w:rsid w:val="004B3182"/>
    <w:rsid w:val="004B335F"/>
    <w:rsid w:val="004B3C8C"/>
    <w:rsid w:val="004B470F"/>
    <w:rsid w:val="004B493E"/>
    <w:rsid w:val="004B5658"/>
    <w:rsid w:val="004B5B2E"/>
    <w:rsid w:val="004B61C5"/>
    <w:rsid w:val="004B6705"/>
    <w:rsid w:val="004B7C88"/>
    <w:rsid w:val="004C072B"/>
    <w:rsid w:val="004C0CB7"/>
    <w:rsid w:val="004C1E0A"/>
    <w:rsid w:val="004C1E57"/>
    <w:rsid w:val="004C230E"/>
    <w:rsid w:val="004C24D7"/>
    <w:rsid w:val="004C2D5B"/>
    <w:rsid w:val="004C3920"/>
    <w:rsid w:val="004C3AB7"/>
    <w:rsid w:val="004C436C"/>
    <w:rsid w:val="004C440C"/>
    <w:rsid w:val="004C45C9"/>
    <w:rsid w:val="004C45E9"/>
    <w:rsid w:val="004C46C3"/>
    <w:rsid w:val="004C5484"/>
    <w:rsid w:val="004C5667"/>
    <w:rsid w:val="004C6121"/>
    <w:rsid w:val="004C7193"/>
    <w:rsid w:val="004C761A"/>
    <w:rsid w:val="004C7A82"/>
    <w:rsid w:val="004C7FD2"/>
    <w:rsid w:val="004D0044"/>
    <w:rsid w:val="004D0C4A"/>
    <w:rsid w:val="004D1733"/>
    <w:rsid w:val="004D1749"/>
    <w:rsid w:val="004D1790"/>
    <w:rsid w:val="004D1F33"/>
    <w:rsid w:val="004D2873"/>
    <w:rsid w:val="004D2BAA"/>
    <w:rsid w:val="004D30B5"/>
    <w:rsid w:val="004D33B3"/>
    <w:rsid w:val="004D3DB5"/>
    <w:rsid w:val="004D4643"/>
    <w:rsid w:val="004D48EB"/>
    <w:rsid w:val="004D498C"/>
    <w:rsid w:val="004D4ECF"/>
    <w:rsid w:val="004D5283"/>
    <w:rsid w:val="004D53DC"/>
    <w:rsid w:val="004D659B"/>
    <w:rsid w:val="004D66EF"/>
    <w:rsid w:val="004D71F2"/>
    <w:rsid w:val="004E08F3"/>
    <w:rsid w:val="004E0B1B"/>
    <w:rsid w:val="004E0D19"/>
    <w:rsid w:val="004E0DE4"/>
    <w:rsid w:val="004E11D4"/>
    <w:rsid w:val="004E1653"/>
    <w:rsid w:val="004E192E"/>
    <w:rsid w:val="004E350F"/>
    <w:rsid w:val="004E469F"/>
    <w:rsid w:val="004E4892"/>
    <w:rsid w:val="004E6633"/>
    <w:rsid w:val="004E7366"/>
    <w:rsid w:val="004F014A"/>
    <w:rsid w:val="004F0286"/>
    <w:rsid w:val="004F0744"/>
    <w:rsid w:val="004F13E2"/>
    <w:rsid w:val="004F1559"/>
    <w:rsid w:val="004F156B"/>
    <w:rsid w:val="004F1811"/>
    <w:rsid w:val="004F2556"/>
    <w:rsid w:val="004F30DB"/>
    <w:rsid w:val="004F310F"/>
    <w:rsid w:val="004F39D8"/>
    <w:rsid w:val="004F3B90"/>
    <w:rsid w:val="004F3BAA"/>
    <w:rsid w:val="004F3D6A"/>
    <w:rsid w:val="004F48B5"/>
    <w:rsid w:val="004F4CAA"/>
    <w:rsid w:val="004F51D9"/>
    <w:rsid w:val="004F6124"/>
    <w:rsid w:val="004F7433"/>
    <w:rsid w:val="004F76C6"/>
    <w:rsid w:val="004F77B3"/>
    <w:rsid w:val="00500CCF"/>
    <w:rsid w:val="0050156D"/>
    <w:rsid w:val="00501617"/>
    <w:rsid w:val="00502030"/>
    <w:rsid w:val="005024D6"/>
    <w:rsid w:val="00502AD9"/>
    <w:rsid w:val="005030B4"/>
    <w:rsid w:val="005033F4"/>
    <w:rsid w:val="005034BE"/>
    <w:rsid w:val="005039D9"/>
    <w:rsid w:val="0050414E"/>
    <w:rsid w:val="005052CE"/>
    <w:rsid w:val="00506F3D"/>
    <w:rsid w:val="00510108"/>
    <w:rsid w:val="00510163"/>
    <w:rsid w:val="005108D1"/>
    <w:rsid w:val="00510C07"/>
    <w:rsid w:val="00510FE4"/>
    <w:rsid w:val="00511E95"/>
    <w:rsid w:val="00511F6E"/>
    <w:rsid w:val="00512CE2"/>
    <w:rsid w:val="00513800"/>
    <w:rsid w:val="00513B8E"/>
    <w:rsid w:val="00514A78"/>
    <w:rsid w:val="00514F9B"/>
    <w:rsid w:val="005153C4"/>
    <w:rsid w:val="0051620E"/>
    <w:rsid w:val="005171B4"/>
    <w:rsid w:val="0052072F"/>
    <w:rsid w:val="0052082D"/>
    <w:rsid w:val="00520863"/>
    <w:rsid w:val="00521097"/>
    <w:rsid w:val="00521F07"/>
    <w:rsid w:val="00522B99"/>
    <w:rsid w:val="00523AE7"/>
    <w:rsid w:val="00524186"/>
    <w:rsid w:val="005243C9"/>
    <w:rsid w:val="00524873"/>
    <w:rsid w:val="00524CF7"/>
    <w:rsid w:val="00524EE2"/>
    <w:rsid w:val="00525681"/>
    <w:rsid w:val="005257C0"/>
    <w:rsid w:val="00525AD9"/>
    <w:rsid w:val="00526349"/>
    <w:rsid w:val="0052638D"/>
    <w:rsid w:val="00526488"/>
    <w:rsid w:val="00526ADA"/>
    <w:rsid w:val="00527DE0"/>
    <w:rsid w:val="0053069B"/>
    <w:rsid w:val="00530D6A"/>
    <w:rsid w:val="0053200D"/>
    <w:rsid w:val="00533145"/>
    <w:rsid w:val="00533DC4"/>
    <w:rsid w:val="005340DD"/>
    <w:rsid w:val="005342A6"/>
    <w:rsid w:val="00534485"/>
    <w:rsid w:val="00534ACA"/>
    <w:rsid w:val="005356CC"/>
    <w:rsid w:val="00535A41"/>
    <w:rsid w:val="00535CFD"/>
    <w:rsid w:val="00535DF8"/>
    <w:rsid w:val="005368D2"/>
    <w:rsid w:val="005369FF"/>
    <w:rsid w:val="00536BF3"/>
    <w:rsid w:val="00536D14"/>
    <w:rsid w:val="00537262"/>
    <w:rsid w:val="00537716"/>
    <w:rsid w:val="005411CC"/>
    <w:rsid w:val="00541504"/>
    <w:rsid w:val="00541618"/>
    <w:rsid w:val="00541768"/>
    <w:rsid w:val="005422FF"/>
    <w:rsid w:val="00542D75"/>
    <w:rsid w:val="00543681"/>
    <w:rsid w:val="0054488B"/>
    <w:rsid w:val="00544A27"/>
    <w:rsid w:val="00545DDD"/>
    <w:rsid w:val="005465C0"/>
    <w:rsid w:val="00550172"/>
    <w:rsid w:val="00550448"/>
    <w:rsid w:val="00550E42"/>
    <w:rsid w:val="00551274"/>
    <w:rsid w:val="00551B64"/>
    <w:rsid w:val="00551DF1"/>
    <w:rsid w:val="0055265F"/>
    <w:rsid w:val="005533EF"/>
    <w:rsid w:val="00553A2C"/>
    <w:rsid w:val="005540D0"/>
    <w:rsid w:val="005547D4"/>
    <w:rsid w:val="005549E8"/>
    <w:rsid w:val="00554A2A"/>
    <w:rsid w:val="005557F1"/>
    <w:rsid w:val="0055581E"/>
    <w:rsid w:val="005560C9"/>
    <w:rsid w:val="00556246"/>
    <w:rsid w:val="00556451"/>
    <w:rsid w:val="005566E7"/>
    <w:rsid w:val="00557743"/>
    <w:rsid w:val="005578A1"/>
    <w:rsid w:val="0055790C"/>
    <w:rsid w:val="00557EB8"/>
    <w:rsid w:val="00560572"/>
    <w:rsid w:val="00560D15"/>
    <w:rsid w:val="00560E9A"/>
    <w:rsid w:val="00561625"/>
    <w:rsid w:val="005618D3"/>
    <w:rsid w:val="005632C2"/>
    <w:rsid w:val="00563B55"/>
    <w:rsid w:val="00563DE1"/>
    <w:rsid w:val="0056414B"/>
    <w:rsid w:val="005642B6"/>
    <w:rsid w:val="005648CD"/>
    <w:rsid w:val="0056495D"/>
    <w:rsid w:val="00564EE2"/>
    <w:rsid w:val="0056551A"/>
    <w:rsid w:val="005660DE"/>
    <w:rsid w:val="005661E3"/>
    <w:rsid w:val="005663D5"/>
    <w:rsid w:val="00566E2F"/>
    <w:rsid w:val="0056705C"/>
    <w:rsid w:val="00567176"/>
    <w:rsid w:val="005678D2"/>
    <w:rsid w:val="005679B2"/>
    <w:rsid w:val="00570146"/>
    <w:rsid w:val="005702A8"/>
    <w:rsid w:val="0057036D"/>
    <w:rsid w:val="00570772"/>
    <w:rsid w:val="0057086D"/>
    <w:rsid w:val="005708B4"/>
    <w:rsid w:val="00570BC5"/>
    <w:rsid w:val="00572175"/>
    <w:rsid w:val="00573968"/>
    <w:rsid w:val="0057465F"/>
    <w:rsid w:val="00574CC1"/>
    <w:rsid w:val="0057572E"/>
    <w:rsid w:val="00575823"/>
    <w:rsid w:val="00575A62"/>
    <w:rsid w:val="00576E53"/>
    <w:rsid w:val="00576F89"/>
    <w:rsid w:val="00577AF8"/>
    <w:rsid w:val="00577ED8"/>
    <w:rsid w:val="00577F9F"/>
    <w:rsid w:val="005835F2"/>
    <w:rsid w:val="00583716"/>
    <w:rsid w:val="00583F1B"/>
    <w:rsid w:val="0058509D"/>
    <w:rsid w:val="005854B9"/>
    <w:rsid w:val="00585FCD"/>
    <w:rsid w:val="005870AF"/>
    <w:rsid w:val="005874F9"/>
    <w:rsid w:val="00587649"/>
    <w:rsid w:val="00587892"/>
    <w:rsid w:val="00587935"/>
    <w:rsid w:val="00587C3A"/>
    <w:rsid w:val="0059007E"/>
    <w:rsid w:val="00590300"/>
    <w:rsid w:val="00590319"/>
    <w:rsid w:val="00590D47"/>
    <w:rsid w:val="005910DC"/>
    <w:rsid w:val="00591283"/>
    <w:rsid w:val="0059296B"/>
    <w:rsid w:val="005930A7"/>
    <w:rsid w:val="00593231"/>
    <w:rsid w:val="00593FBB"/>
    <w:rsid w:val="00595028"/>
    <w:rsid w:val="00595193"/>
    <w:rsid w:val="005951A9"/>
    <w:rsid w:val="005958A5"/>
    <w:rsid w:val="005962CB"/>
    <w:rsid w:val="0059793F"/>
    <w:rsid w:val="00597C9E"/>
    <w:rsid w:val="005A1176"/>
    <w:rsid w:val="005A1438"/>
    <w:rsid w:val="005A27CA"/>
    <w:rsid w:val="005A2FD5"/>
    <w:rsid w:val="005A41E0"/>
    <w:rsid w:val="005A4213"/>
    <w:rsid w:val="005A4E4D"/>
    <w:rsid w:val="005A58E6"/>
    <w:rsid w:val="005A6430"/>
    <w:rsid w:val="005A6C5A"/>
    <w:rsid w:val="005A6FE3"/>
    <w:rsid w:val="005A6FE9"/>
    <w:rsid w:val="005A71E7"/>
    <w:rsid w:val="005A7264"/>
    <w:rsid w:val="005A7487"/>
    <w:rsid w:val="005A7956"/>
    <w:rsid w:val="005B01EE"/>
    <w:rsid w:val="005B024E"/>
    <w:rsid w:val="005B1468"/>
    <w:rsid w:val="005B218A"/>
    <w:rsid w:val="005B22C5"/>
    <w:rsid w:val="005B23E4"/>
    <w:rsid w:val="005B2887"/>
    <w:rsid w:val="005B2934"/>
    <w:rsid w:val="005B4052"/>
    <w:rsid w:val="005B41FD"/>
    <w:rsid w:val="005B49DE"/>
    <w:rsid w:val="005B5147"/>
    <w:rsid w:val="005B57D5"/>
    <w:rsid w:val="005B5888"/>
    <w:rsid w:val="005B5E0B"/>
    <w:rsid w:val="005B69C9"/>
    <w:rsid w:val="005B6A5D"/>
    <w:rsid w:val="005B6BEC"/>
    <w:rsid w:val="005B6CC6"/>
    <w:rsid w:val="005B7660"/>
    <w:rsid w:val="005B786B"/>
    <w:rsid w:val="005C11B7"/>
    <w:rsid w:val="005C1222"/>
    <w:rsid w:val="005C1334"/>
    <w:rsid w:val="005C13A6"/>
    <w:rsid w:val="005C1FA8"/>
    <w:rsid w:val="005C27F5"/>
    <w:rsid w:val="005C2A0D"/>
    <w:rsid w:val="005C361D"/>
    <w:rsid w:val="005C3DAD"/>
    <w:rsid w:val="005C4999"/>
    <w:rsid w:val="005C4D5C"/>
    <w:rsid w:val="005C51C5"/>
    <w:rsid w:val="005C5259"/>
    <w:rsid w:val="005C70A9"/>
    <w:rsid w:val="005C7842"/>
    <w:rsid w:val="005C7EF1"/>
    <w:rsid w:val="005D0231"/>
    <w:rsid w:val="005D0261"/>
    <w:rsid w:val="005D0B4F"/>
    <w:rsid w:val="005D1A2F"/>
    <w:rsid w:val="005D1F29"/>
    <w:rsid w:val="005D1F9E"/>
    <w:rsid w:val="005D228B"/>
    <w:rsid w:val="005D235A"/>
    <w:rsid w:val="005D257A"/>
    <w:rsid w:val="005D3304"/>
    <w:rsid w:val="005D3FDD"/>
    <w:rsid w:val="005D4BF2"/>
    <w:rsid w:val="005D4D9E"/>
    <w:rsid w:val="005D52AC"/>
    <w:rsid w:val="005D6095"/>
    <w:rsid w:val="005D612D"/>
    <w:rsid w:val="005D6FD4"/>
    <w:rsid w:val="005D7093"/>
    <w:rsid w:val="005E048E"/>
    <w:rsid w:val="005E0A6C"/>
    <w:rsid w:val="005E0F2E"/>
    <w:rsid w:val="005E14A4"/>
    <w:rsid w:val="005E1CB7"/>
    <w:rsid w:val="005E1E94"/>
    <w:rsid w:val="005E1FFA"/>
    <w:rsid w:val="005E241A"/>
    <w:rsid w:val="005E28E1"/>
    <w:rsid w:val="005E29F9"/>
    <w:rsid w:val="005E2B90"/>
    <w:rsid w:val="005E2D7D"/>
    <w:rsid w:val="005E34D0"/>
    <w:rsid w:val="005E3D06"/>
    <w:rsid w:val="005E53C0"/>
    <w:rsid w:val="005E54D9"/>
    <w:rsid w:val="005E5529"/>
    <w:rsid w:val="005E5660"/>
    <w:rsid w:val="005E56EA"/>
    <w:rsid w:val="005E619A"/>
    <w:rsid w:val="005E72C1"/>
    <w:rsid w:val="005E7F24"/>
    <w:rsid w:val="005E7F74"/>
    <w:rsid w:val="005F081D"/>
    <w:rsid w:val="005F0851"/>
    <w:rsid w:val="005F0C06"/>
    <w:rsid w:val="005F1346"/>
    <w:rsid w:val="005F1B33"/>
    <w:rsid w:val="005F1D63"/>
    <w:rsid w:val="005F1F54"/>
    <w:rsid w:val="005F252F"/>
    <w:rsid w:val="005F2825"/>
    <w:rsid w:val="005F3964"/>
    <w:rsid w:val="005F41A4"/>
    <w:rsid w:val="005F42C0"/>
    <w:rsid w:val="005F4729"/>
    <w:rsid w:val="005F47D4"/>
    <w:rsid w:val="005F5340"/>
    <w:rsid w:val="005F56C9"/>
    <w:rsid w:val="005F5C40"/>
    <w:rsid w:val="005F5DEB"/>
    <w:rsid w:val="005F5F6D"/>
    <w:rsid w:val="005F6096"/>
    <w:rsid w:val="005F7B8C"/>
    <w:rsid w:val="00600B18"/>
    <w:rsid w:val="00601607"/>
    <w:rsid w:val="00601C11"/>
    <w:rsid w:val="00601E64"/>
    <w:rsid w:val="006033FE"/>
    <w:rsid w:val="0060343A"/>
    <w:rsid w:val="006037C2"/>
    <w:rsid w:val="006050B4"/>
    <w:rsid w:val="00605852"/>
    <w:rsid w:val="00605AC4"/>
    <w:rsid w:val="006067D7"/>
    <w:rsid w:val="00606E62"/>
    <w:rsid w:val="0060781E"/>
    <w:rsid w:val="006106C0"/>
    <w:rsid w:val="00610DBD"/>
    <w:rsid w:val="00610ED6"/>
    <w:rsid w:val="00610EE9"/>
    <w:rsid w:val="00612319"/>
    <w:rsid w:val="00612BC0"/>
    <w:rsid w:val="00612CF3"/>
    <w:rsid w:val="00612DF0"/>
    <w:rsid w:val="00613A51"/>
    <w:rsid w:val="00613AC2"/>
    <w:rsid w:val="00613CCA"/>
    <w:rsid w:val="0061447D"/>
    <w:rsid w:val="00614D46"/>
    <w:rsid w:val="00614D63"/>
    <w:rsid w:val="00614E8D"/>
    <w:rsid w:val="0061559A"/>
    <w:rsid w:val="00615ABA"/>
    <w:rsid w:val="00615BAC"/>
    <w:rsid w:val="006168D7"/>
    <w:rsid w:val="006171EF"/>
    <w:rsid w:val="00617670"/>
    <w:rsid w:val="00620206"/>
    <w:rsid w:val="00620322"/>
    <w:rsid w:val="00620384"/>
    <w:rsid w:val="006206A5"/>
    <w:rsid w:val="006207B4"/>
    <w:rsid w:val="00620961"/>
    <w:rsid w:val="00620EE7"/>
    <w:rsid w:val="006216B2"/>
    <w:rsid w:val="006217FC"/>
    <w:rsid w:val="00621A5F"/>
    <w:rsid w:val="006221AD"/>
    <w:rsid w:val="00622F5C"/>
    <w:rsid w:val="0062481F"/>
    <w:rsid w:val="00624FC8"/>
    <w:rsid w:val="0062504B"/>
    <w:rsid w:val="0062516C"/>
    <w:rsid w:val="006252C5"/>
    <w:rsid w:val="0062536B"/>
    <w:rsid w:val="00625AA9"/>
    <w:rsid w:val="006309DA"/>
    <w:rsid w:val="00630E98"/>
    <w:rsid w:val="0063129E"/>
    <w:rsid w:val="00631620"/>
    <w:rsid w:val="00631F74"/>
    <w:rsid w:val="00631FC2"/>
    <w:rsid w:val="0063286A"/>
    <w:rsid w:val="00633ADA"/>
    <w:rsid w:val="00633BA1"/>
    <w:rsid w:val="00634E22"/>
    <w:rsid w:val="006350E0"/>
    <w:rsid w:val="006353B9"/>
    <w:rsid w:val="00635810"/>
    <w:rsid w:val="00637323"/>
    <w:rsid w:val="006373AE"/>
    <w:rsid w:val="00637726"/>
    <w:rsid w:val="0063776D"/>
    <w:rsid w:val="00637F98"/>
    <w:rsid w:val="0064046B"/>
    <w:rsid w:val="00640E07"/>
    <w:rsid w:val="006412A0"/>
    <w:rsid w:val="006418E2"/>
    <w:rsid w:val="00641904"/>
    <w:rsid w:val="00641E99"/>
    <w:rsid w:val="00642129"/>
    <w:rsid w:val="00642795"/>
    <w:rsid w:val="00642897"/>
    <w:rsid w:val="006433B6"/>
    <w:rsid w:val="006433CC"/>
    <w:rsid w:val="00643518"/>
    <w:rsid w:val="006435AC"/>
    <w:rsid w:val="00644220"/>
    <w:rsid w:val="006443BA"/>
    <w:rsid w:val="00644979"/>
    <w:rsid w:val="00644C6C"/>
    <w:rsid w:val="00645C29"/>
    <w:rsid w:val="0064625D"/>
    <w:rsid w:val="0064748D"/>
    <w:rsid w:val="00647D9F"/>
    <w:rsid w:val="00650022"/>
    <w:rsid w:val="0065052B"/>
    <w:rsid w:val="00651036"/>
    <w:rsid w:val="00651160"/>
    <w:rsid w:val="0065173D"/>
    <w:rsid w:val="006522CF"/>
    <w:rsid w:val="00652322"/>
    <w:rsid w:val="006524F3"/>
    <w:rsid w:val="00653FE2"/>
    <w:rsid w:val="006544B7"/>
    <w:rsid w:val="00654888"/>
    <w:rsid w:val="00654ABC"/>
    <w:rsid w:val="00654EA7"/>
    <w:rsid w:val="006552CE"/>
    <w:rsid w:val="0065547B"/>
    <w:rsid w:val="0065623F"/>
    <w:rsid w:val="00656331"/>
    <w:rsid w:val="00657460"/>
    <w:rsid w:val="006577A9"/>
    <w:rsid w:val="00657DC5"/>
    <w:rsid w:val="00657E88"/>
    <w:rsid w:val="006609D3"/>
    <w:rsid w:val="00661291"/>
    <w:rsid w:val="006616BD"/>
    <w:rsid w:val="00661C7A"/>
    <w:rsid w:val="0066255C"/>
    <w:rsid w:val="006629A2"/>
    <w:rsid w:val="00663990"/>
    <w:rsid w:val="0066409E"/>
    <w:rsid w:val="0066486E"/>
    <w:rsid w:val="0066487E"/>
    <w:rsid w:val="006651F2"/>
    <w:rsid w:val="00665506"/>
    <w:rsid w:val="00665888"/>
    <w:rsid w:val="006658C4"/>
    <w:rsid w:val="00665C37"/>
    <w:rsid w:val="006661CC"/>
    <w:rsid w:val="006672F7"/>
    <w:rsid w:val="00667452"/>
    <w:rsid w:val="006675FE"/>
    <w:rsid w:val="006679D6"/>
    <w:rsid w:val="00667C53"/>
    <w:rsid w:val="00667E4F"/>
    <w:rsid w:val="00670254"/>
    <w:rsid w:val="00672425"/>
    <w:rsid w:val="006725DE"/>
    <w:rsid w:val="00672B30"/>
    <w:rsid w:val="00672BCD"/>
    <w:rsid w:val="00673886"/>
    <w:rsid w:val="0067551B"/>
    <w:rsid w:val="00675742"/>
    <w:rsid w:val="00675EF5"/>
    <w:rsid w:val="0067607F"/>
    <w:rsid w:val="0067659F"/>
    <w:rsid w:val="006769D0"/>
    <w:rsid w:val="00676D32"/>
    <w:rsid w:val="00676EA1"/>
    <w:rsid w:val="00677949"/>
    <w:rsid w:val="00680CE2"/>
    <w:rsid w:val="00681AF8"/>
    <w:rsid w:val="00682022"/>
    <w:rsid w:val="006824F2"/>
    <w:rsid w:val="006826F1"/>
    <w:rsid w:val="00682E10"/>
    <w:rsid w:val="006833B9"/>
    <w:rsid w:val="00683534"/>
    <w:rsid w:val="006837B9"/>
    <w:rsid w:val="006842DC"/>
    <w:rsid w:val="00684589"/>
    <w:rsid w:val="006850A7"/>
    <w:rsid w:val="00685650"/>
    <w:rsid w:val="00686234"/>
    <w:rsid w:val="00686624"/>
    <w:rsid w:val="006876B4"/>
    <w:rsid w:val="00690132"/>
    <w:rsid w:val="0069050D"/>
    <w:rsid w:val="00690967"/>
    <w:rsid w:val="0069147C"/>
    <w:rsid w:val="00691781"/>
    <w:rsid w:val="00691A87"/>
    <w:rsid w:val="00692B60"/>
    <w:rsid w:val="00692CB1"/>
    <w:rsid w:val="00692E17"/>
    <w:rsid w:val="00693406"/>
    <w:rsid w:val="0069357F"/>
    <w:rsid w:val="0069383C"/>
    <w:rsid w:val="00694443"/>
    <w:rsid w:val="00695156"/>
    <w:rsid w:val="006953AC"/>
    <w:rsid w:val="00697D71"/>
    <w:rsid w:val="00697F7E"/>
    <w:rsid w:val="006A08D4"/>
    <w:rsid w:val="006A0987"/>
    <w:rsid w:val="006A250A"/>
    <w:rsid w:val="006A26D9"/>
    <w:rsid w:val="006A2943"/>
    <w:rsid w:val="006A2A79"/>
    <w:rsid w:val="006A2E96"/>
    <w:rsid w:val="006A35C4"/>
    <w:rsid w:val="006A440C"/>
    <w:rsid w:val="006A5865"/>
    <w:rsid w:val="006A5F87"/>
    <w:rsid w:val="006A7C14"/>
    <w:rsid w:val="006A7F51"/>
    <w:rsid w:val="006B04E9"/>
    <w:rsid w:val="006B051A"/>
    <w:rsid w:val="006B2FF9"/>
    <w:rsid w:val="006B36FC"/>
    <w:rsid w:val="006B3C4D"/>
    <w:rsid w:val="006B3C8A"/>
    <w:rsid w:val="006B41E8"/>
    <w:rsid w:val="006B44AD"/>
    <w:rsid w:val="006B4718"/>
    <w:rsid w:val="006B4947"/>
    <w:rsid w:val="006B4BCF"/>
    <w:rsid w:val="006B4C9A"/>
    <w:rsid w:val="006B628A"/>
    <w:rsid w:val="006B6492"/>
    <w:rsid w:val="006B6717"/>
    <w:rsid w:val="006B69E0"/>
    <w:rsid w:val="006B73EE"/>
    <w:rsid w:val="006B74AD"/>
    <w:rsid w:val="006C0125"/>
    <w:rsid w:val="006C062C"/>
    <w:rsid w:val="006C11C8"/>
    <w:rsid w:val="006C15F2"/>
    <w:rsid w:val="006C1F5C"/>
    <w:rsid w:val="006C1F94"/>
    <w:rsid w:val="006C23C7"/>
    <w:rsid w:val="006C25BA"/>
    <w:rsid w:val="006C2BFD"/>
    <w:rsid w:val="006C2CD3"/>
    <w:rsid w:val="006C421B"/>
    <w:rsid w:val="006C4F34"/>
    <w:rsid w:val="006C542C"/>
    <w:rsid w:val="006C701E"/>
    <w:rsid w:val="006C7657"/>
    <w:rsid w:val="006C7702"/>
    <w:rsid w:val="006C7720"/>
    <w:rsid w:val="006C7A56"/>
    <w:rsid w:val="006D029B"/>
    <w:rsid w:val="006D049E"/>
    <w:rsid w:val="006D17D9"/>
    <w:rsid w:val="006D2129"/>
    <w:rsid w:val="006D223A"/>
    <w:rsid w:val="006D29B2"/>
    <w:rsid w:val="006D2FAE"/>
    <w:rsid w:val="006D30FF"/>
    <w:rsid w:val="006D3522"/>
    <w:rsid w:val="006D35AB"/>
    <w:rsid w:val="006D3616"/>
    <w:rsid w:val="006D3E52"/>
    <w:rsid w:val="006D3F41"/>
    <w:rsid w:val="006D3FFA"/>
    <w:rsid w:val="006D4DD0"/>
    <w:rsid w:val="006D5F7D"/>
    <w:rsid w:val="006D664E"/>
    <w:rsid w:val="006D67FD"/>
    <w:rsid w:val="006D7C27"/>
    <w:rsid w:val="006E0A5F"/>
    <w:rsid w:val="006E0CB3"/>
    <w:rsid w:val="006E0DEE"/>
    <w:rsid w:val="006E10D0"/>
    <w:rsid w:val="006E16C2"/>
    <w:rsid w:val="006E16CD"/>
    <w:rsid w:val="006E177A"/>
    <w:rsid w:val="006E1E39"/>
    <w:rsid w:val="006E1F34"/>
    <w:rsid w:val="006E2659"/>
    <w:rsid w:val="006E2A72"/>
    <w:rsid w:val="006E2C7C"/>
    <w:rsid w:val="006E2E71"/>
    <w:rsid w:val="006E2E9E"/>
    <w:rsid w:val="006E3056"/>
    <w:rsid w:val="006E30EC"/>
    <w:rsid w:val="006E34B6"/>
    <w:rsid w:val="006E4497"/>
    <w:rsid w:val="006E45F5"/>
    <w:rsid w:val="006E4F16"/>
    <w:rsid w:val="006E5131"/>
    <w:rsid w:val="006E556B"/>
    <w:rsid w:val="006E5A79"/>
    <w:rsid w:val="006E6D7E"/>
    <w:rsid w:val="006E73B9"/>
    <w:rsid w:val="006E789E"/>
    <w:rsid w:val="006E7ABF"/>
    <w:rsid w:val="006E7DA7"/>
    <w:rsid w:val="006F113A"/>
    <w:rsid w:val="006F1705"/>
    <w:rsid w:val="006F22DA"/>
    <w:rsid w:val="006F2307"/>
    <w:rsid w:val="006F27F4"/>
    <w:rsid w:val="006F2E59"/>
    <w:rsid w:val="006F2F5E"/>
    <w:rsid w:val="006F350B"/>
    <w:rsid w:val="006F3F0E"/>
    <w:rsid w:val="006F49F3"/>
    <w:rsid w:val="006F4ECA"/>
    <w:rsid w:val="006F5974"/>
    <w:rsid w:val="006F5AA5"/>
    <w:rsid w:val="006F5FCA"/>
    <w:rsid w:val="006F60D4"/>
    <w:rsid w:val="006F69D6"/>
    <w:rsid w:val="006F71CD"/>
    <w:rsid w:val="006F7532"/>
    <w:rsid w:val="006F76C7"/>
    <w:rsid w:val="006F7FD9"/>
    <w:rsid w:val="007002DD"/>
    <w:rsid w:val="00700362"/>
    <w:rsid w:val="0070065F"/>
    <w:rsid w:val="00700704"/>
    <w:rsid w:val="00701D10"/>
    <w:rsid w:val="00702445"/>
    <w:rsid w:val="00702A11"/>
    <w:rsid w:val="00702F97"/>
    <w:rsid w:val="00703CA2"/>
    <w:rsid w:val="007040BA"/>
    <w:rsid w:val="0070447B"/>
    <w:rsid w:val="00704874"/>
    <w:rsid w:val="007051C1"/>
    <w:rsid w:val="007055F9"/>
    <w:rsid w:val="0070570C"/>
    <w:rsid w:val="007057C8"/>
    <w:rsid w:val="00705946"/>
    <w:rsid w:val="00706815"/>
    <w:rsid w:val="00706DBA"/>
    <w:rsid w:val="00706F19"/>
    <w:rsid w:val="007070B8"/>
    <w:rsid w:val="00707189"/>
    <w:rsid w:val="00707A14"/>
    <w:rsid w:val="0071183F"/>
    <w:rsid w:val="00711D50"/>
    <w:rsid w:val="00711EFF"/>
    <w:rsid w:val="00712F46"/>
    <w:rsid w:val="007143D9"/>
    <w:rsid w:val="00714679"/>
    <w:rsid w:val="00715ADF"/>
    <w:rsid w:val="007164F2"/>
    <w:rsid w:val="007168AF"/>
    <w:rsid w:val="0071726D"/>
    <w:rsid w:val="007173A0"/>
    <w:rsid w:val="007177F9"/>
    <w:rsid w:val="00717AAF"/>
    <w:rsid w:val="00717EDA"/>
    <w:rsid w:val="007213AA"/>
    <w:rsid w:val="00721EF0"/>
    <w:rsid w:val="00722744"/>
    <w:rsid w:val="00722A35"/>
    <w:rsid w:val="00722EB4"/>
    <w:rsid w:val="007236D3"/>
    <w:rsid w:val="007238E0"/>
    <w:rsid w:val="00724020"/>
    <w:rsid w:val="0072451F"/>
    <w:rsid w:val="00724B16"/>
    <w:rsid w:val="00724F3C"/>
    <w:rsid w:val="00726380"/>
    <w:rsid w:val="0072645E"/>
    <w:rsid w:val="00726A0B"/>
    <w:rsid w:val="00726AA4"/>
    <w:rsid w:val="00727117"/>
    <w:rsid w:val="007274D6"/>
    <w:rsid w:val="007278FD"/>
    <w:rsid w:val="007310D2"/>
    <w:rsid w:val="007312E1"/>
    <w:rsid w:val="0073197A"/>
    <w:rsid w:val="00732A3F"/>
    <w:rsid w:val="00732CFE"/>
    <w:rsid w:val="00733762"/>
    <w:rsid w:val="00733E1A"/>
    <w:rsid w:val="00733E70"/>
    <w:rsid w:val="007348A3"/>
    <w:rsid w:val="00734E62"/>
    <w:rsid w:val="00735447"/>
    <w:rsid w:val="00735A61"/>
    <w:rsid w:val="00735C80"/>
    <w:rsid w:val="00736230"/>
    <w:rsid w:val="00736308"/>
    <w:rsid w:val="007367F9"/>
    <w:rsid w:val="00736BF9"/>
    <w:rsid w:val="00737D6E"/>
    <w:rsid w:val="00737D88"/>
    <w:rsid w:val="00740074"/>
    <w:rsid w:val="007410C7"/>
    <w:rsid w:val="007412C6"/>
    <w:rsid w:val="007412D6"/>
    <w:rsid w:val="00741969"/>
    <w:rsid w:val="00741A53"/>
    <w:rsid w:val="007420CF"/>
    <w:rsid w:val="007425CE"/>
    <w:rsid w:val="007426C9"/>
    <w:rsid w:val="00742788"/>
    <w:rsid w:val="00742EA0"/>
    <w:rsid w:val="00743143"/>
    <w:rsid w:val="00743AF9"/>
    <w:rsid w:val="00743C82"/>
    <w:rsid w:val="0074452D"/>
    <w:rsid w:val="007449A9"/>
    <w:rsid w:val="00744D27"/>
    <w:rsid w:val="00744EED"/>
    <w:rsid w:val="00745724"/>
    <w:rsid w:val="007457D7"/>
    <w:rsid w:val="00745ADD"/>
    <w:rsid w:val="00746079"/>
    <w:rsid w:val="007462E3"/>
    <w:rsid w:val="0074656F"/>
    <w:rsid w:val="007468C4"/>
    <w:rsid w:val="00746B11"/>
    <w:rsid w:val="00746D1A"/>
    <w:rsid w:val="007470CF"/>
    <w:rsid w:val="00747109"/>
    <w:rsid w:val="00747C01"/>
    <w:rsid w:val="00750ADD"/>
    <w:rsid w:val="00750DD8"/>
    <w:rsid w:val="007514B0"/>
    <w:rsid w:val="007528A6"/>
    <w:rsid w:val="00752C80"/>
    <w:rsid w:val="00754751"/>
    <w:rsid w:val="00755356"/>
    <w:rsid w:val="0075561C"/>
    <w:rsid w:val="00756C2C"/>
    <w:rsid w:val="00756C3F"/>
    <w:rsid w:val="00757E13"/>
    <w:rsid w:val="00760E50"/>
    <w:rsid w:val="00760FD9"/>
    <w:rsid w:val="00761344"/>
    <w:rsid w:val="00762069"/>
    <w:rsid w:val="00762635"/>
    <w:rsid w:val="007631D3"/>
    <w:rsid w:val="0076388E"/>
    <w:rsid w:val="007642C5"/>
    <w:rsid w:val="007653E0"/>
    <w:rsid w:val="0076579E"/>
    <w:rsid w:val="007657A8"/>
    <w:rsid w:val="00765873"/>
    <w:rsid w:val="00765B50"/>
    <w:rsid w:val="00765CF3"/>
    <w:rsid w:val="00765E58"/>
    <w:rsid w:val="00765E74"/>
    <w:rsid w:val="00766962"/>
    <w:rsid w:val="00766BB7"/>
    <w:rsid w:val="00767F35"/>
    <w:rsid w:val="00770ACB"/>
    <w:rsid w:val="00770C96"/>
    <w:rsid w:val="00771BFF"/>
    <w:rsid w:val="00772258"/>
    <w:rsid w:val="007724A9"/>
    <w:rsid w:val="0077294B"/>
    <w:rsid w:val="007730F4"/>
    <w:rsid w:val="007732AE"/>
    <w:rsid w:val="0077339B"/>
    <w:rsid w:val="00773A12"/>
    <w:rsid w:val="00773AB0"/>
    <w:rsid w:val="00773C0B"/>
    <w:rsid w:val="00773CF5"/>
    <w:rsid w:val="007742BF"/>
    <w:rsid w:val="007742D9"/>
    <w:rsid w:val="00774781"/>
    <w:rsid w:val="007747CF"/>
    <w:rsid w:val="00774A03"/>
    <w:rsid w:val="007750CC"/>
    <w:rsid w:val="007751BD"/>
    <w:rsid w:val="00775529"/>
    <w:rsid w:val="00775B37"/>
    <w:rsid w:val="00775D98"/>
    <w:rsid w:val="00776295"/>
    <w:rsid w:val="007766EB"/>
    <w:rsid w:val="00776ADE"/>
    <w:rsid w:val="007777C5"/>
    <w:rsid w:val="00777BBB"/>
    <w:rsid w:val="00780978"/>
    <w:rsid w:val="00781166"/>
    <w:rsid w:val="007813E9"/>
    <w:rsid w:val="00781713"/>
    <w:rsid w:val="00781D92"/>
    <w:rsid w:val="00782045"/>
    <w:rsid w:val="0078206F"/>
    <w:rsid w:val="00782773"/>
    <w:rsid w:val="00782D16"/>
    <w:rsid w:val="00782E49"/>
    <w:rsid w:val="007842BF"/>
    <w:rsid w:val="00784355"/>
    <w:rsid w:val="00784F2B"/>
    <w:rsid w:val="007853CD"/>
    <w:rsid w:val="007855E3"/>
    <w:rsid w:val="00785624"/>
    <w:rsid w:val="00785719"/>
    <w:rsid w:val="007860A2"/>
    <w:rsid w:val="00786282"/>
    <w:rsid w:val="007868DC"/>
    <w:rsid w:val="00786E73"/>
    <w:rsid w:val="00786F07"/>
    <w:rsid w:val="0079067E"/>
    <w:rsid w:val="00790F75"/>
    <w:rsid w:val="0079172F"/>
    <w:rsid w:val="00791A8D"/>
    <w:rsid w:val="00794925"/>
    <w:rsid w:val="0079548B"/>
    <w:rsid w:val="00795AA1"/>
    <w:rsid w:val="00795F75"/>
    <w:rsid w:val="007966FF"/>
    <w:rsid w:val="00796FF1"/>
    <w:rsid w:val="007972FF"/>
    <w:rsid w:val="00797D8B"/>
    <w:rsid w:val="00797EE4"/>
    <w:rsid w:val="007A09E1"/>
    <w:rsid w:val="007A0CB9"/>
    <w:rsid w:val="007A0D89"/>
    <w:rsid w:val="007A102C"/>
    <w:rsid w:val="007A13AD"/>
    <w:rsid w:val="007A2676"/>
    <w:rsid w:val="007A2AF7"/>
    <w:rsid w:val="007A400F"/>
    <w:rsid w:val="007A448A"/>
    <w:rsid w:val="007A4663"/>
    <w:rsid w:val="007A4868"/>
    <w:rsid w:val="007A493E"/>
    <w:rsid w:val="007A5D67"/>
    <w:rsid w:val="007A6984"/>
    <w:rsid w:val="007A6AB0"/>
    <w:rsid w:val="007A6E41"/>
    <w:rsid w:val="007A77E9"/>
    <w:rsid w:val="007A7A87"/>
    <w:rsid w:val="007B04B9"/>
    <w:rsid w:val="007B057F"/>
    <w:rsid w:val="007B061E"/>
    <w:rsid w:val="007B0981"/>
    <w:rsid w:val="007B0F18"/>
    <w:rsid w:val="007B1193"/>
    <w:rsid w:val="007B19D2"/>
    <w:rsid w:val="007B1EC4"/>
    <w:rsid w:val="007B2181"/>
    <w:rsid w:val="007B2474"/>
    <w:rsid w:val="007B26A5"/>
    <w:rsid w:val="007B2BF1"/>
    <w:rsid w:val="007B2C3B"/>
    <w:rsid w:val="007B324A"/>
    <w:rsid w:val="007B3C84"/>
    <w:rsid w:val="007B4277"/>
    <w:rsid w:val="007B4709"/>
    <w:rsid w:val="007B483A"/>
    <w:rsid w:val="007B4B3B"/>
    <w:rsid w:val="007B5311"/>
    <w:rsid w:val="007B55C1"/>
    <w:rsid w:val="007B58B8"/>
    <w:rsid w:val="007B5A1E"/>
    <w:rsid w:val="007B6482"/>
    <w:rsid w:val="007B6F0D"/>
    <w:rsid w:val="007B7327"/>
    <w:rsid w:val="007B77EE"/>
    <w:rsid w:val="007B7F38"/>
    <w:rsid w:val="007C01A7"/>
    <w:rsid w:val="007C0F84"/>
    <w:rsid w:val="007C19FA"/>
    <w:rsid w:val="007C1CA4"/>
    <w:rsid w:val="007C23C5"/>
    <w:rsid w:val="007C2ADF"/>
    <w:rsid w:val="007C3A12"/>
    <w:rsid w:val="007C42D0"/>
    <w:rsid w:val="007C43BD"/>
    <w:rsid w:val="007C473C"/>
    <w:rsid w:val="007C48DA"/>
    <w:rsid w:val="007C4BD0"/>
    <w:rsid w:val="007C5026"/>
    <w:rsid w:val="007C5717"/>
    <w:rsid w:val="007C6683"/>
    <w:rsid w:val="007C6984"/>
    <w:rsid w:val="007D020C"/>
    <w:rsid w:val="007D0252"/>
    <w:rsid w:val="007D0C9D"/>
    <w:rsid w:val="007D17DB"/>
    <w:rsid w:val="007D1AEE"/>
    <w:rsid w:val="007D1BE2"/>
    <w:rsid w:val="007D1DD7"/>
    <w:rsid w:val="007D1F18"/>
    <w:rsid w:val="007D205D"/>
    <w:rsid w:val="007D24AC"/>
    <w:rsid w:val="007D2BAD"/>
    <w:rsid w:val="007D30A4"/>
    <w:rsid w:val="007D327D"/>
    <w:rsid w:val="007D32F0"/>
    <w:rsid w:val="007D358B"/>
    <w:rsid w:val="007D36B9"/>
    <w:rsid w:val="007D4221"/>
    <w:rsid w:val="007D4457"/>
    <w:rsid w:val="007D4F33"/>
    <w:rsid w:val="007D5842"/>
    <w:rsid w:val="007D62C3"/>
    <w:rsid w:val="007D67F8"/>
    <w:rsid w:val="007D6DC3"/>
    <w:rsid w:val="007D7530"/>
    <w:rsid w:val="007D7A39"/>
    <w:rsid w:val="007E0263"/>
    <w:rsid w:val="007E02DE"/>
    <w:rsid w:val="007E0426"/>
    <w:rsid w:val="007E0AD7"/>
    <w:rsid w:val="007E0E73"/>
    <w:rsid w:val="007E1061"/>
    <w:rsid w:val="007E180E"/>
    <w:rsid w:val="007E1A23"/>
    <w:rsid w:val="007E1D69"/>
    <w:rsid w:val="007E29E8"/>
    <w:rsid w:val="007E3024"/>
    <w:rsid w:val="007E3936"/>
    <w:rsid w:val="007E3ACB"/>
    <w:rsid w:val="007E41A7"/>
    <w:rsid w:val="007E478A"/>
    <w:rsid w:val="007E50F8"/>
    <w:rsid w:val="007E531D"/>
    <w:rsid w:val="007E57F4"/>
    <w:rsid w:val="007E5E14"/>
    <w:rsid w:val="007E637B"/>
    <w:rsid w:val="007E6FB1"/>
    <w:rsid w:val="007E7008"/>
    <w:rsid w:val="007E7124"/>
    <w:rsid w:val="007E74D1"/>
    <w:rsid w:val="007E7D79"/>
    <w:rsid w:val="007F00E2"/>
    <w:rsid w:val="007F0473"/>
    <w:rsid w:val="007F12AA"/>
    <w:rsid w:val="007F1ADB"/>
    <w:rsid w:val="007F2C65"/>
    <w:rsid w:val="007F31DE"/>
    <w:rsid w:val="007F3202"/>
    <w:rsid w:val="007F3A0E"/>
    <w:rsid w:val="007F441F"/>
    <w:rsid w:val="007F47D3"/>
    <w:rsid w:val="007F4A37"/>
    <w:rsid w:val="007F5859"/>
    <w:rsid w:val="007F5D21"/>
    <w:rsid w:val="007F66FA"/>
    <w:rsid w:val="007F7DDF"/>
    <w:rsid w:val="008001D0"/>
    <w:rsid w:val="00800894"/>
    <w:rsid w:val="0080150C"/>
    <w:rsid w:val="008019EC"/>
    <w:rsid w:val="008024C5"/>
    <w:rsid w:val="008025D0"/>
    <w:rsid w:val="0080368B"/>
    <w:rsid w:val="00803B70"/>
    <w:rsid w:val="00805003"/>
    <w:rsid w:val="0080518D"/>
    <w:rsid w:val="008051AD"/>
    <w:rsid w:val="008057E9"/>
    <w:rsid w:val="0080639F"/>
    <w:rsid w:val="008067CA"/>
    <w:rsid w:val="00807893"/>
    <w:rsid w:val="00810410"/>
    <w:rsid w:val="00810A9B"/>
    <w:rsid w:val="00810AE5"/>
    <w:rsid w:val="00810AE7"/>
    <w:rsid w:val="0081172B"/>
    <w:rsid w:val="00811C7F"/>
    <w:rsid w:val="00811EBA"/>
    <w:rsid w:val="00812B61"/>
    <w:rsid w:val="00812C09"/>
    <w:rsid w:val="00814DB0"/>
    <w:rsid w:val="00815DD2"/>
    <w:rsid w:val="00816330"/>
    <w:rsid w:val="00816F2F"/>
    <w:rsid w:val="00817854"/>
    <w:rsid w:val="0082038A"/>
    <w:rsid w:val="0082067F"/>
    <w:rsid w:val="0082076B"/>
    <w:rsid w:val="0082092B"/>
    <w:rsid w:val="0082099C"/>
    <w:rsid w:val="00820ACB"/>
    <w:rsid w:val="00820B9A"/>
    <w:rsid w:val="00820BF8"/>
    <w:rsid w:val="00820C80"/>
    <w:rsid w:val="00822CC6"/>
    <w:rsid w:val="00822D1A"/>
    <w:rsid w:val="00822F79"/>
    <w:rsid w:val="00823883"/>
    <w:rsid w:val="00823F8F"/>
    <w:rsid w:val="0082423D"/>
    <w:rsid w:val="0082444F"/>
    <w:rsid w:val="00824712"/>
    <w:rsid w:val="00824733"/>
    <w:rsid w:val="00825895"/>
    <w:rsid w:val="00826432"/>
    <w:rsid w:val="00827050"/>
    <w:rsid w:val="008273D1"/>
    <w:rsid w:val="00827CE8"/>
    <w:rsid w:val="00830164"/>
    <w:rsid w:val="00830F44"/>
    <w:rsid w:val="0083121F"/>
    <w:rsid w:val="00831C83"/>
    <w:rsid w:val="00832E5A"/>
    <w:rsid w:val="00832F11"/>
    <w:rsid w:val="00833B17"/>
    <w:rsid w:val="00834697"/>
    <w:rsid w:val="00834A15"/>
    <w:rsid w:val="00834DA8"/>
    <w:rsid w:val="0083504F"/>
    <w:rsid w:val="00835917"/>
    <w:rsid w:val="0083609A"/>
    <w:rsid w:val="00836583"/>
    <w:rsid w:val="00836C60"/>
    <w:rsid w:val="00837DE5"/>
    <w:rsid w:val="00840443"/>
    <w:rsid w:val="008406C3"/>
    <w:rsid w:val="00840F24"/>
    <w:rsid w:val="0084103A"/>
    <w:rsid w:val="008416A7"/>
    <w:rsid w:val="0084252E"/>
    <w:rsid w:val="00842842"/>
    <w:rsid w:val="00842A3F"/>
    <w:rsid w:val="0084300F"/>
    <w:rsid w:val="008430ED"/>
    <w:rsid w:val="00843A47"/>
    <w:rsid w:val="00843A49"/>
    <w:rsid w:val="00844284"/>
    <w:rsid w:val="008446B0"/>
    <w:rsid w:val="00844B2B"/>
    <w:rsid w:val="00844E97"/>
    <w:rsid w:val="008451EA"/>
    <w:rsid w:val="00846735"/>
    <w:rsid w:val="00846A87"/>
    <w:rsid w:val="008472A5"/>
    <w:rsid w:val="00847749"/>
    <w:rsid w:val="00847A77"/>
    <w:rsid w:val="00847D7D"/>
    <w:rsid w:val="008505B6"/>
    <w:rsid w:val="0085127D"/>
    <w:rsid w:val="00851FF7"/>
    <w:rsid w:val="008520E8"/>
    <w:rsid w:val="00852D21"/>
    <w:rsid w:val="00853384"/>
    <w:rsid w:val="00853509"/>
    <w:rsid w:val="0085492C"/>
    <w:rsid w:val="00854CC5"/>
    <w:rsid w:val="00855D62"/>
    <w:rsid w:val="00855F75"/>
    <w:rsid w:val="008563F2"/>
    <w:rsid w:val="00856753"/>
    <w:rsid w:val="008567D1"/>
    <w:rsid w:val="00857256"/>
    <w:rsid w:val="00857759"/>
    <w:rsid w:val="00857A83"/>
    <w:rsid w:val="00857AB7"/>
    <w:rsid w:val="00857C06"/>
    <w:rsid w:val="00857E60"/>
    <w:rsid w:val="00860606"/>
    <w:rsid w:val="00860B91"/>
    <w:rsid w:val="0086109B"/>
    <w:rsid w:val="008615AB"/>
    <w:rsid w:val="00861D25"/>
    <w:rsid w:val="00861D3F"/>
    <w:rsid w:val="0086220C"/>
    <w:rsid w:val="00862539"/>
    <w:rsid w:val="0086321E"/>
    <w:rsid w:val="008632F8"/>
    <w:rsid w:val="008633D5"/>
    <w:rsid w:val="00863434"/>
    <w:rsid w:val="008636D8"/>
    <w:rsid w:val="008637C9"/>
    <w:rsid w:val="008649B4"/>
    <w:rsid w:val="008649D4"/>
    <w:rsid w:val="0086628F"/>
    <w:rsid w:val="008663D6"/>
    <w:rsid w:val="00866553"/>
    <w:rsid w:val="00866843"/>
    <w:rsid w:val="00866F1E"/>
    <w:rsid w:val="008671C8"/>
    <w:rsid w:val="008679F4"/>
    <w:rsid w:val="00867A85"/>
    <w:rsid w:val="008708EF"/>
    <w:rsid w:val="00871E31"/>
    <w:rsid w:val="008720EF"/>
    <w:rsid w:val="00872245"/>
    <w:rsid w:val="008729D8"/>
    <w:rsid w:val="00872F5D"/>
    <w:rsid w:val="008732CC"/>
    <w:rsid w:val="008742E0"/>
    <w:rsid w:val="00874618"/>
    <w:rsid w:val="008747F9"/>
    <w:rsid w:val="00875B90"/>
    <w:rsid w:val="00875E18"/>
    <w:rsid w:val="00875F2D"/>
    <w:rsid w:val="008768DD"/>
    <w:rsid w:val="0087693D"/>
    <w:rsid w:val="00876BCF"/>
    <w:rsid w:val="00876E43"/>
    <w:rsid w:val="0087788E"/>
    <w:rsid w:val="00877C78"/>
    <w:rsid w:val="0088036E"/>
    <w:rsid w:val="0088162F"/>
    <w:rsid w:val="00881F81"/>
    <w:rsid w:val="00883062"/>
    <w:rsid w:val="008830A5"/>
    <w:rsid w:val="0088319C"/>
    <w:rsid w:val="00883719"/>
    <w:rsid w:val="00883A43"/>
    <w:rsid w:val="00885029"/>
    <w:rsid w:val="00885A65"/>
    <w:rsid w:val="008865F0"/>
    <w:rsid w:val="00886742"/>
    <w:rsid w:val="00886889"/>
    <w:rsid w:val="00886A7A"/>
    <w:rsid w:val="00886DB5"/>
    <w:rsid w:val="008875DF"/>
    <w:rsid w:val="00887816"/>
    <w:rsid w:val="00887EB6"/>
    <w:rsid w:val="00887F97"/>
    <w:rsid w:val="008908AA"/>
    <w:rsid w:val="008908DB"/>
    <w:rsid w:val="00890914"/>
    <w:rsid w:val="008916C0"/>
    <w:rsid w:val="00891947"/>
    <w:rsid w:val="008923E5"/>
    <w:rsid w:val="0089319E"/>
    <w:rsid w:val="00893EA1"/>
    <w:rsid w:val="0089422A"/>
    <w:rsid w:val="00895175"/>
    <w:rsid w:val="00895324"/>
    <w:rsid w:val="0089571E"/>
    <w:rsid w:val="008957E2"/>
    <w:rsid w:val="00895AEB"/>
    <w:rsid w:val="00895B6E"/>
    <w:rsid w:val="00896936"/>
    <w:rsid w:val="00896D49"/>
    <w:rsid w:val="00896E82"/>
    <w:rsid w:val="00897326"/>
    <w:rsid w:val="00897588"/>
    <w:rsid w:val="00897619"/>
    <w:rsid w:val="008A039B"/>
    <w:rsid w:val="008A1308"/>
    <w:rsid w:val="008A1783"/>
    <w:rsid w:val="008A23D8"/>
    <w:rsid w:val="008A308F"/>
    <w:rsid w:val="008A3373"/>
    <w:rsid w:val="008A4B7C"/>
    <w:rsid w:val="008A54E2"/>
    <w:rsid w:val="008A58EF"/>
    <w:rsid w:val="008A6184"/>
    <w:rsid w:val="008A66D2"/>
    <w:rsid w:val="008A69E3"/>
    <w:rsid w:val="008A6AB2"/>
    <w:rsid w:val="008A77D2"/>
    <w:rsid w:val="008A7A4A"/>
    <w:rsid w:val="008A7B82"/>
    <w:rsid w:val="008A7C25"/>
    <w:rsid w:val="008B0326"/>
    <w:rsid w:val="008B0A36"/>
    <w:rsid w:val="008B0B96"/>
    <w:rsid w:val="008B16D8"/>
    <w:rsid w:val="008B1706"/>
    <w:rsid w:val="008B195D"/>
    <w:rsid w:val="008B1A4D"/>
    <w:rsid w:val="008B1D98"/>
    <w:rsid w:val="008B1EDC"/>
    <w:rsid w:val="008B22BA"/>
    <w:rsid w:val="008B337C"/>
    <w:rsid w:val="008B3EB9"/>
    <w:rsid w:val="008B40AC"/>
    <w:rsid w:val="008B4918"/>
    <w:rsid w:val="008B4F9A"/>
    <w:rsid w:val="008B5071"/>
    <w:rsid w:val="008B529E"/>
    <w:rsid w:val="008B6023"/>
    <w:rsid w:val="008B662A"/>
    <w:rsid w:val="008B6797"/>
    <w:rsid w:val="008B67DE"/>
    <w:rsid w:val="008B7365"/>
    <w:rsid w:val="008B7F35"/>
    <w:rsid w:val="008B7FBB"/>
    <w:rsid w:val="008C00BB"/>
    <w:rsid w:val="008C0507"/>
    <w:rsid w:val="008C1623"/>
    <w:rsid w:val="008C3160"/>
    <w:rsid w:val="008C3374"/>
    <w:rsid w:val="008C357E"/>
    <w:rsid w:val="008C4D94"/>
    <w:rsid w:val="008C5CF4"/>
    <w:rsid w:val="008C5DFE"/>
    <w:rsid w:val="008C67D8"/>
    <w:rsid w:val="008C6854"/>
    <w:rsid w:val="008C6D75"/>
    <w:rsid w:val="008D0A18"/>
    <w:rsid w:val="008D0F65"/>
    <w:rsid w:val="008D1911"/>
    <w:rsid w:val="008D26A2"/>
    <w:rsid w:val="008D3CA0"/>
    <w:rsid w:val="008D464E"/>
    <w:rsid w:val="008D46F4"/>
    <w:rsid w:val="008D4CBF"/>
    <w:rsid w:val="008D4D7F"/>
    <w:rsid w:val="008D5098"/>
    <w:rsid w:val="008D5880"/>
    <w:rsid w:val="008D5C02"/>
    <w:rsid w:val="008D66CD"/>
    <w:rsid w:val="008D7A3B"/>
    <w:rsid w:val="008E04F1"/>
    <w:rsid w:val="008E2172"/>
    <w:rsid w:val="008E2B3F"/>
    <w:rsid w:val="008E2BAC"/>
    <w:rsid w:val="008E2DF3"/>
    <w:rsid w:val="008E2FD2"/>
    <w:rsid w:val="008E33BF"/>
    <w:rsid w:val="008E36EC"/>
    <w:rsid w:val="008E4446"/>
    <w:rsid w:val="008E4AF4"/>
    <w:rsid w:val="008E4D0B"/>
    <w:rsid w:val="008E550C"/>
    <w:rsid w:val="008E56ED"/>
    <w:rsid w:val="008E58F9"/>
    <w:rsid w:val="008E5E69"/>
    <w:rsid w:val="008E6070"/>
    <w:rsid w:val="008E6ADA"/>
    <w:rsid w:val="008E782E"/>
    <w:rsid w:val="008E79A2"/>
    <w:rsid w:val="008F0477"/>
    <w:rsid w:val="008F0EC0"/>
    <w:rsid w:val="008F10A4"/>
    <w:rsid w:val="008F19B2"/>
    <w:rsid w:val="008F1F95"/>
    <w:rsid w:val="008F2269"/>
    <w:rsid w:val="008F29D9"/>
    <w:rsid w:val="008F3022"/>
    <w:rsid w:val="008F304E"/>
    <w:rsid w:val="008F368D"/>
    <w:rsid w:val="008F39D8"/>
    <w:rsid w:val="008F4B40"/>
    <w:rsid w:val="008F4E81"/>
    <w:rsid w:val="008F539E"/>
    <w:rsid w:val="008F591D"/>
    <w:rsid w:val="008F60FD"/>
    <w:rsid w:val="008F6BAE"/>
    <w:rsid w:val="008F6EBC"/>
    <w:rsid w:val="008F7176"/>
    <w:rsid w:val="008F719A"/>
    <w:rsid w:val="00900661"/>
    <w:rsid w:val="0090134D"/>
    <w:rsid w:val="009014A7"/>
    <w:rsid w:val="00902740"/>
    <w:rsid w:val="009029A8"/>
    <w:rsid w:val="0090335D"/>
    <w:rsid w:val="00903442"/>
    <w:rsid w:val="00903CC2"/>
    <w:rsid w:val="0090489D"/>
    <w:rsid w:val="00904913"/>
    <w:rsid w:val="00905371"/>
    <w:rsid w:val="00905679"/>
    <w:rsid w:val="009056C5"/>
    <w:rsid w:val="00905727"/>
    <w:rsid w:val="009059D3"/>
    <w:rsid w:val="009059F0"/>
    <w:rsid w:val="00905B98"/>
    <w:rsid w:val="00906256"/>
    <w:rsid w:val="0090662D"/>
    <w:rsid w:val="00906771"/>
    <w:rsid w:val="00907891"/>
    <w:rsid w:val="009079A7"/>
    <w:rsid w:val="009079AE"/>
    <w:rsid w:val="00907DEF"/>
    <w:rsid w:val="009103DA"/>
    <w:rsid w:val="00910D46"/>
    <w:rsid w:val="00911341"/>
    <w:rsid w:val="00911770"/>
    <w:rsid w:val="009120BA"/>
    <w:rsid w:val="00912676"/>
    <w:rsid w:val="00912A38"/>
    <w:rsid w:val="00912E3A"/>
    <w:rsid w:val="009136BD"/>
    <w:rsid w:val="00914761"/>
    <w:rsid w:val="009154DC"/>
    <w:rsid w:val="00915F80"/>
    <w:rsid w:val="00915F96"/>
    <w:rsid w:val="0091602C"/>
    <w:rsid w:val="00917078"/>
    <w:rsid w:val="009173C8"/>
    <w:rsid w:val="0091777C"/>
    <w:rsid w:val="00917FA6"/>
    <w:rsid w:val="00920588"/>
    <w:rsid w:val="00921836"/>
    <w:rsid w:val="009218E2"/>
    <w:rsid w:val="009219F5"/>
    <w:rsid w:val="00921E40"/>
    <w:rsid w:val="00921E4B"/>
    <w:rsid w:val="00922195"/>
    <w:rsid w:val="00922B09"/>
    <w:rsid w:val="0092317C"/>
    <w:rsid w:val="0092379E"/>
    <w:rsid w:val="00924F39"/>
    <w:rsid w:val="0092538E"/>
    <w:rsid w:val="009256C7"/>
    <w:rsid w:val="009259C9"/>
    <w:rsid w:val="00925A01"/>
    <w:rsid w:val="009260C6"/>
    <w:rsid w:val="009263D5"/>
    <w:rsid w:val="0092779E"/>
    <w:rsid w:val="00927D87"/>
    <w:rsid w:val="00927E45"/>
    <w:rsid w:val="00930255"/>
    <w:rsid w:val="009318E6"/>
    <w:rsid w:val="00932359"/>
    <w:rsid w:val="00932370"/>
    <w:rsid w:val="00932E21"/>
    <w:rsid w:val="00934542"/>
    <w:rsid w:val="00934B9D"/>
    <w:rsid w:val="00934C70"/>
    <w:rsid w:val="00934E48"/>
    <w:rsid w:val="0093501E"/>
    <w:rsid w:val="00935AB3"/>
    <w:rsid w:val="00935DFF"/>
    <w:rsid w:val="00935EAB"/>
    <w:rsid w:val="00936F3E"/>
    <w:rsid w:val="00937725"/>
    <w:rsid w:val="00940777"/>
    <w:rsid w:val="00940E7F"/>
    <w:rsid w:val="00941704"/>
    <w:rsid w:val="00941B6D"/>
    <w:rsid w:val="00941E11"/>
    <w:rsid w:val="009424E9"/>
    <w:rsid w:val="00942E86"/>
    <w:rsid w:val="00942EFD"/>
    <w:rsid w:val="00944310"/>
    <w:rsid w:val="0094541E"/>
    <w:rsid w:val="00945D35"/>
    <w:rsid w:val="00945DAC"/>
    <w:rsid w:val="00946AE9"/>
    <w:rsid w:val="009470AC"/>
    <w:rsid w:val="00947607"/>
    <w:rsid w:val="00950251"/>
    <w:rsid w:val="009505A5"/>
    <w:rsid w:val="0095086D"/>
    <w:rsid w:val="00950BD0"/>
    <w:rsid w:val="00950D0D"/>
    <w:rsid w:val="00950E21"/>
    <w:rsid w:val="00950FF2"/>
    <w:rsid w:val="00951907"/>
    <w:rsid w:val="00952CED"/>
    <w:rsid w:val="009546FA"/>
    <w:rsid w:val="0095474C"/>
    <w:rsid w:val="00955222"/>
    <w:rsid w:val="00956258"/>
    <w:rsid w:val="00956A76"/>
    <w:rsid w:val="00957057"/>
    <w:rsid w:val="009573FF"/>
    <w:rsid w:val="0095760D"/>
    <w:rsid w:val="00957965"/>
    <w:rsid w:val="00957A7F"/>
    <w:rsid w:val="0096089E"/>
    <w:rsid w:val="00960B8E"/>
    <w:rsid w:val="00960DC6"/>
    <w:rsid w:val="00961074"/>
    <w:rsid w:val="00961306"/>
    <w:rsid w:val="009617AE"/>
    <w:rsid w:val="00961B93"/>
    <w:rsid w:val="009623E7"/>
    <w:rsid w:val="00962718"/>
    <w:rsid w:val="00962CD3"/>
    <w:rsid w:val="00963999"/>
    <w:rsid w:val="009642E9"/>
    <w:rsid w:val="00964F61"/>
    <w:rsid w:val="009653F7"/>
    <w:rsid w:val="00967494"/>
    <w:rsid w:val="00970523"/>
    <w:rsid w:val="009708C5"/>
    <w:rsid w:val="00971556"/>
    <w:rsid w:val="0097183A"/>
    <w:rsid w:val="009721D8"/>
    <w:rsid w:val="00972B77"/>
    <w:rsid w:val="00972D65"/>
    <w:rsid w:val="00975ECD"/>
    <w:rsid w:val="009776A1"/>
    <w:rsid w:val="009803C4"/>
    <w:rsid w:val="009807BA"/>
    <w:rsid w:val="00980984"/>
    <w:rsid w:val="009812E6"/>
    <w:rsid w:val="0098187E"/>
    <w:rsid w:val="0098233C"/>
    <w:rsid w:val="00982524"/>
    <w:rsid w:val="00982C8F"/>
    <w:rsid w:val="00983D90"/>
    <w:rsid w:val="00983F20"/>
    <w:rsid w:val="00984DA1"/>
    <w:rsid w:val="00985104"/>
    <w:rsid w:val="009854B5"/>
    <w:rsid w:val="00985A0A"/>
    <w:rsid w:val="00986B8F"/>
    <w:rsid w:val="009876EC"/>
    <w:rsid w:val="00990418"/>
    <w:rsid w:val="009909CB"/>
    <w:rsid w:val="00990BBE"/>
    <w:rsid w:val="009912F9"/>
    <w:rsid w:val="009914C8"/>
    <w:rsid w:val="00991D58"/>
    <w:rsid w:val="009929B1"/>
    <w:rsid w:val="00992B20"/>
    <w:rsid w:val="0099305D"/>
    <w:rsid w:val="0099305F"/>
    <w:rsid w:val="0099308B"/>
    <w:rsid w:val="00993CC5"/>
    <w:rsid w:val="0099451B"/>
    <w:rsid w:val="009947C8"/>
    <w:rsid w:val="00994C6C"/>
    <w:rsid w:val="00995C0E"/>
    <w:rsid w:val="00996146"/>
    <w:rsid w:val="00996296"/>
    <w:rsid w:val="0099792D"/>
    <w:rsid w:val="00997F57"/>
    <w:rsid w:val="009A02F9"/>
    <w:rsid w:val="009A06C2"/>
    <w:rsid w:val="009A0725"/>
    <w:rsid w:val="009A1209"/>
    <w:rsid w:val="009A1506"/>
    <w:rsid w:val="009A1549"/>
    <w:rsid w:val="009A1DBB"/>
    <w:rsid w:val="009A23B8"/>
    <w:rsid w:val="009A2590"/>
    <w:rsid w:val="009A5CDB"/>
    <w:rsid w:val="009A5F95"/>
    <w:rsid w:val="009A65A7"/>
    <w:rsid w:val="009A6B8B"/>
    <w:rsid w:val="009A6F90"/>
    <w:rsid w:val="009A71D5"/>
    <w:rsid w:val="009A74BE"/>
    <w:rsid w:val="009A77DA"/>
    <w:rsid w:val="009A7AF2"/>
    <w:rsid w:val="009A7DF7"/>
    <w:rsid w:val="009A7FC1"/>
    <w:rsid w:val="009B04EA"/>
    <w:rsid w:val="009B10CB"/>
    <w:rsid w:val="009B1117"/>
    <w:rsid w:val="009B114D"/>
    <w:rsid w:val="009B125C"/>
    <w:rsid w:val="009B133C"/>
    <w:rsid w:val="009B1623"/>
    <w:rsid w:val="009B1BB1"/>
    <w:rsid w:val="009B1CE7"/>
    <w:rsid w:val="009B1D01"/>
    <w:rsid w:val="009B1D71"/>
    <w:rsid w:val="009B25FA"/>
    <w:rsid w:val="009B2A96"/>
    <w:rsid w:val="009B3060"/>
    <w:rsid w:val="009B31F9"/>
    <w:rsid w:val="009B3D8A"/>
    <w:rsid w:val="009B41C5"/>
    <w:rsid w:val="009B422F"/>
    <w:rsid w:val="009B43F5"/>
    <w:rsid w:val="009B4810"/>
    <w:rsid w:val="009B4E97"/>
    <w:rsid w:val="009B50B3"/>
    <w:rsid w:val="009B5343"/>
    <w:rsid w:val="009B5490"/>
    <w:rsid w:val="009B6454"/>
    <w:rsid w:val="009B6720"/>
    <w:rsid w:val="009B72F9"/>
    <w:rsid w:val="009C00BD"/>
    <w:rsid w:val="009C01B9"/>
    <w:rsid w:val="009C0762"/>
    <w:rsid w:val="009C0F18"/>
    <w:rsid w:val="009C2040"/>
    <w:rsid w:val="009C206B"/>
    <w:rsid w:val="009C2FE9"/>
    <w:rsid w:val="009C306E"/>
    <w:rsid w:val="009C30BD"/>
    <w:rsid w:val="009C36F4"/>
    <w:rsid w:val="009C3739"/>
    <w:rsid w:val="009C381B"/>
    <w:rsid w:val="009C3901"/>
    <w:rsid w:val="009C3B36"/>
    <w:rsid w:val="009C3DA6"/>
    <w:rsid w:val="009C3ED5"/>
    <w:rsid w:val="009C4340"/>
    <w:rsid w:val="009C437D"/>
    <w:rsid w:val="009C4656"/>
    <w:rsid w:val="009C4E2C"/>
    <w:rsid w:val="009C5078"/>
    <w:rsid w:val="009C5111"/>
    <w:rsid w:val="009C5C30"/>
    <w:rsid w:val="009C5D4C"/>
    <w:rsid w:val="009C5DA9"/>
    <w:rsid w:val="009C658C"/>
    <w:rsid w:val="009D0774"/>
    <w:rsid w:val="009D0806"/>
    <w:rsid w:val="009D0A91"/>
    <w:rsid w:val="009D1281"/>
    <w:rsid w:val="009D1C29"/>
    <w:rsid w:val="009D1DB4"/>
    <w:rsid w:val="009D2F7E"/>
    <w:rsid w:val="009D34DF"/>
    <w:rsid w:val="009D3BC8"/>
    <w:rsid w:val="009D4044"/>
    <w:rsid w:val="009D4654"/>
    <w:rsid w:val="009D5570"/>
    <w:rsid w:val="009D56B2"/>
    <w:rsid w:val="009D576A"/>
    <w:rsid w:val="009D5F5A"/>
    <w:rsid w:val="009D624E"/>
    <w:rsid w:val="009D6798"/>
    <w:rsid w:val="009D7191"/>
    <w:rsid w:val="009D7CC1"/>
    <w:rsid w:val="009E032B"/>
    <w:rsid w:val="009E064F"/>
    <w:rsid w:val="009E0ADE"/>
    <w:rsid w:val="009E0F05"/>
    <w:rsid w:val="009E1B88"/>
    <w:rsid w:val="009E2167"/>
    <w:rsid w:val="009E263F"/>
    <w:rsid w:val="009E2C88"/>
    <w:rsid w:val="009E37AB"/>
    <w:rsid w:val="009E4BC5"/>
    <w:rsid w:val="009E4C00"/>
    <w:rsid w:val="009E4D1B"/>
    <w:rsid w:val="009E6650"/>
    <w:rsid w:val="009F0550"/>
    <w:rsid w:val="009F0AF1"/>
    <w:rsid w:val="009F0D1B"/>
    <w:rsid w:val="009F1290"/>
    <w:rsid w:val="009F1375"/>
    <w:rsid w:val="009F1B0B"/>
    <w:rsid w:val="009F29A3"/>
    <w:rsid w:val="009F2A37"/>
    <w:rsid w:val="009F3686"/>
    <w:rsid w:val="009F49D5"/>
    <w:rsid w:val="009F4B9A"/>
    <w:rsid w:val="009F4EE1"/>
    <w:rsid w:val="009F5B3B"/>
    <w:rsid w:val="009F6DD0"/>
    <w:rsid w:val="00A00F66"/>
    <w:rsid w:val="00A01918"/>
    <w:rsid w:val="00A019E8"/>
    <w:rsid w:val="00A02661"/>
    <w:rsid w:val="00A02BFD"/>
    <w:rsid w:val="00A030A4"/>
    <w:rsid w:val="00A03915"/>
    <w:rsid w:val="00A03970"/>
    <w:rsid w:val="00A04255"/>
    <w:rsid w:val="00A06114"/>
    <w:rsid w:val="00A065D6"/>
    <w:rsid w:val="00A0696F"/>
    <w:rsid w:val="00A07019"/>
    <w:rsid w:val="00A0703D"/>
    <w:rsid w:val="00A078DF"/>
    <w:rsid w:val="00A0799C"/>
    <w:rsid w:val="00A07BAF"/>
    <w:rsid w:val="00A10290"/>
    <w:rsid w:val="00A10522"/>
    <w:rsid w:val="00A10736"/>
    <w:rsid w:val="00A10C0A"/>
    <w:rsid w:val="00A10D10"/>
    <w:rsid w:val="00A10F9F"/>
    <w:rsid w:val="00A128EC"/>
    <w:rsid w:val="00A13AC9"/>
    <w:rsid w:val="00A13B35"/>
    <w:rsid w:val="00A13B97"/>
    <w:rsid w:val="00A15F9A"/>
    <w:rsid w:val="00A16AFD"/>
    <w:rsid w:val="00A170D9"/>
    <w:rsid w:val="00A178F5"/>
    <w:rsid w:val="00A17C4D"/>
    <w:rsid w:val="00A206A6"/>
    <w:rsid w:val="00A212EA"/>
    <w:rsid w:val="00A2194D"/>
    <w:rsid w:val="00A21C16"/>
    <w:rsid w:val="00A21ECF"/>
    <w:rsid w:val="00A22082"/>
    <w:rsid w:val="00A22096"/>
    <w:rsid w:val="00A22BE3"/>
    <w:rsid w:val="00A23532"/>
    <w:rsid w:val="00A24395"/>
    <w:rsid w:val="00A244B5"/>
    <w:rsid w:val="00A24EE3"/>
    <w:rsid w:val="00A259A7"/>
    <w:rsid w:val="00A25A0F"/>
    <w:rsid w:val="00A26229"/>
    <w:rsid w:val="00A26277"/>
    <w:rsid w:val="00A269DC"/>
    <w:rsid w:val="00A27273"/>
    <w:rsid w:val="00A30258"/>
    <w:rsid w:val="00A3096B"/>
    <w:rsid w:val="00A312B3"/>
    <w:rsid w:val="00A312E4"/>
    <w:rsid w:val="00A314EF"/>
    <w:rsid w:val="00A31FA4"/>
    <w:rsid w:val="00A32797"/>
    <w:rsid w:val="00A32C84"/>
    <w:rsid w:val="00A32FE1"/>
    <w:rsid w:val="00A33045"/>
    <w:rsid w:val="00A334BA"/>
    <w:rsid w:val="00A34059"/>
    <w:rsid w:val="00A3422F"/>
    <w:rsid w:val="00A3426F"/>
    <w:rsid w:val="00A3431F"/>
    <w:rsid w:val="00A34A70"/>
    <w:rsid w:val="00A35017"/>
    <w:rsid w:val="00A35E57"/>
    <w:rsid w:val="00A37D6F"/>
    <w:rsid w:val="00A40085"/>
    <w:rsid w:val="00A4082B"/>
    <w:rsid w:val="00A40B02"/>
    <w:rsid w:val="00A410B0"/>
    <w:rsid w:val="00A42592"/>
    <w:rsid w:val="00A437F6"/>
    <w:rsid w:val="00A44062"/>
    <w:rsid w:val="00A44D2D"/>
    <w:rsid w:val="00A4551A"/>
    <w:rsid w:val="00A45702"/>
    <w:rsid w:val="00A45DA5"/>
    <w:rsid w:val="00A471F4"/>
    <w:rsid w:val="00A47468"/>
    <w:rsid w:val="00A474DD"/>
    <w:rsid w:val="00A47E00"/>
    <w:rsid w:val="00A50765"/>
    <w:rsid w:val="00A5085A"/>
    <w:rsid w:val="00A50FA5"/>
    <w:rsid w:val="00A522F6"/>
    <w:rsid w:val="00A52E29"/>
    <w:rsid w:val="00A533FA"/>
    <w:rsid w:val="00A53500"/>
    <w:rsid w:val="00A53655"/>
    <w:rsid w:val="00A5381E"/>
    <w:rsid w:val="00A53D05"/>
    <w:rsid w:val="00A54668"/>
    <w:rsid w:val="00A54686"/>
    <w:rsid w:val="00A54B07"/>
    <w:rsid w:val="00A54CCC"/>
    <w:rsid w:val="00A54FDB"/>
    <w:rsid w:val="00A55991"/>
    <w:rsid w:val="00A55ABF"/>
    <w:rsid w:val="00A56888"/>
    <w:rsid w:val="00A569F1"/>
    <w:rsid w:val="00A56EC9"/>
    <w:rsid w:val="00A6108C"/>
    <w:rsid w:val="00A611AF"/>
    <w:rsid w:val="00A619E2"/>
    <w:rsid w:val="00A61AD0"/>
    <w:rsid w:val="00A6230D"/>
    <w:rsid w:val="00A625F0"/>
    <w:rsid w:val="00A626E1"/>
    <w:rsid w:val="00A63153"/>
    <w:rsid w:val="00A633F0"/>
    <w:rsid w:val="00A63553"/>
    <w:rsid w:val="00A63A5A"/>
    <w:rsid w:val="00A63AD5"/>
    <w:rsid w:val="00A63D60"/>
    <w:rsid w:val="00A64C5B"/>
    <w:rsid w:val="00A651F7"/>
    <w:rsid w:val="00A65323"/>
    <w:rsid w:val="00A65BA0"/>
    <w:rsid w:val="00A665D8"/>
    <w:rsid w:val="00A6675F"/>
    <w:rsid w:val="00A67FDB"/>
    <w:rsid w:val="00A71156"/>
    <w:rsid w:val="00A7125A"/>
    <w:rsid w:val="00A73182"/>
    <w:rsid w:val="00A7342F"/>
    <w:rsid w:val="00A7345C"/>
    <w:rsid w:val="00A7385B"/>
    <w:rsid w:val="00A7395F"/>
    <w:rsid w:val="00A742C3"/>
    <w:rsid w:val="00A7440A"/>
    <w:rsid w:val="00A74717"/>
    <w:rsid w:val="00A75AA2"/>
    <w:rsid w:val="00A75E19"/>
    <w:rsid w:val="00A765A3"/>
    <w:rsid w:val="00A765E2"/>
    <w:rsid w:val="00A771C9"/>
    <w:rsid w:val="00A776BD"/>
    <w:rsid w:val="00A777D0"/>
    <w:rsid w:val="00A80521"/>
    <w:rsid w:val="00A81115"/>
    <w:rsid w:val="00A81CE9"/>
    <w:rsid w:val="00A81E78"/>
    <w:rsid w:val="00A824EF"/>
    <w:rsid w:val="00A825AF"/>
    <w:rsid w:val="00A82697"/>
    <w:rsid w:val="00A82873"/>
    <w:rsid w:val="00A82AA8"/>
    <w:rsid w:val="00A82D09"/>
    <w:rsid w:val="00A82D71"/>
    <w:rsid w:val="00A82DC9"/>
    <w:rsid w:val="00A8320C"/>
    <w:rsid w:val="00A833AA"/>
    <w:rsid w:val="00A83618"/>
    <w:rsid w:val="00A836FA"/>
    <w:rsid w:val="00A83955"/>
    <w:rsid w:val="00A8429F"/>
    <w:rsid w:val="00A844F5"/>
    <w:rsid w:val="00A84856"/>
    <w:rsid w:val="00A84AC8"/>
    <w:rsid w:val="00A85156"/>
    <w:rsid w:val="00A853CD"/>
    <w:rsid w:val="00A8561A"/>
    <w:rsid w:val="00A85CB3"/>
    <w:rsid w:val="00A85F03"/>
    <w:rsid w:val="00A876CD"/>
    <w:rsid w:val="00A876F1"/>
    <w:rsid w:val="00A87DBB"/>
    <w:rsid w:val="00A9020F"/>
    <w:rsid w:val="00A904BB"/>
    <w:rsid w:val="00A90DA1"/>
    <w:rsid w:val="00A90FE8"/>
    <w:rsid w:val="00A912C7"/>
    <w:rsid w:val="00A913F3"/>
    <w:rsid w:val="00A91EAD"/>
    <w:rsid w:val="00A91FA6"/>
    <w:rsid w:val="00A9287C"/>
    <w:rsid w:val="00A929DD"/>
    <w:rsid w:val="00A92C9E"/>
    <w:rsid w:val="00A92CF0"/>
    <w:rsid w:val="00A92F38"/>
    <w:rsid w:val="00A9305E"/>
    <w:rsid w:val="00A9334D"/>
    <w:rsid w:val="00A93442"/>
    <w:rsid w:val="00A93B61"/>
    <w:rsid w:val="00A93BC5"/>
    <w:rsid w:val="00A93F50"/>
    <w:rsid w:val="00A94029"/>
    <w:rsid w:val="00A9574A"/>
    <w:rsid w:val="00A96FEC"/>
    <w:rsid w:val="00A9722C"/>
    <w:rsid w:val="00A97E3D"/>
    <w:rsid w:val="00AA0207"/>
    <w:rsid w:val="00AA0781"/>
    <w:rsid w:val="00AA1690"/>
    <w:rsid w:val="00AA1D95"/>
    <w:rsid w:val="00AA3864"/>
    <w:rsid w:val="00AA42F5"/>
    <w:rsid w:val="00AA4631"/>
    <w:rsid w:val="00AA57B3"/>
    <w:rsid w:val="00AA5868"/>
    <w:rsid w:val="00AA5C65"/>
    <w:rsid w:val="00AA5F10"/>
    <w:rsid w:val="00AA603B"/>
    <w:rsid w:val="00AA6F49"/>
    <w:rsid w:val="00AA7873"/>
    <w:rsid w:val="00AA78E6"/>
    <w:rsid w:val="00AA7C1F"/>
    <w:rsid w:val="00AA7ECE"/>
    <w:rsid w:val="00AB0281"/>
    <w:rsid w:val="00AB07FD"/>
    <w:rsid w:val="00AB0879"/>
    <w:rsid w:val="00AB0A7A"/>
    <w:rsid w:val="00AB113E"/>
    <w:rsid w:val="00AB1237"/>
    <w:rsid w:val="00AB32A4"/>
    <w:rsid w:val="00AB3B17"/>
    <w:rsid w:val="00AB44BC"/>
    <w:rsid w:val="00AB4874"/>
    <w:rsid w:val="00AB50FD"/>
    <w:rsid w:val="00AB558C"/>
    <w:rsid w:val="00AB599B"/>
    <w:rsid w:val="00AB5CE2"/>
    <w:rsid w:val="00AB5FDE"/>
    <w:rsid w:val="00AB6023"/>
    <w:rsid w:val="00AB710B"/>
    <w:rsid w:val="00AB7C31"/>
    <w:rsid w:val="00AC08C3"/>
    <w:rsid w:val="00AC0932"/>
    <w:rsid w:val="00AC1035"/>
    <w:rsid w:val="00AC11D8"/>
    <w:rsid w:val="00AC1C1F"/>
    <w:rsid w:val="00AC1D2D"/>
    <w:rsid w:val="00AC2E42"/>
    <w:rsid w:val="00AC33F9"/>
    <w:rsid w:val="00AC363D"/>
    <w:rsid w:val="00AC45F1"/>
    <w:rsid w:val="00AC4CA6"/>
    <w:rsid w:val="00AC5200"/>
    <w:rsid w:val="00AC604D"/>
    <w:rsid w:val="00AC61C4"/>
    <w:rsid w:val="00AC6306"/>
    <w:rsid w:val="00AD03F0"/>
    <w:rsid w:val="00AD0886"/>
    <w:rsid w:val="00AD0A22"/>
    <w:rsid w:val="00AD0C28"/>
    <w:rsid w:val="00AD0E49"/>
    <w:rsid w:val="00AD0E84"/>
    <w:rsid w:val="00AD132B"/>
    <w:rsid w:val="00AD1458"/>
    <w:rsid w:val="00AD1CAB"/>
    <w:rsid w:val="00AD1F72"/>
    <w:rsid w:val="00AD2305"/>
    <w:rsid w:val="00AD2768"/>
    <w:rsid w:val="00AD2DB7"/>
    <w:rsid w:val="00AD2DC2"/>
    <w:rsid w:val="00AD2ECC"/>
    <w:rsid w:val="00AD2F11"/>
    <w:rsid w:val="00AD3151"/>
    <w:rsid w:val="00AD36D5"/>
    <w:rsid w:val="00AD3946"/>
    <w:rsid w:val="00AD3E40"/>
    <w:rsid w:val="00AD41C3"/>
    <w:rsid w:val="00AD446C"/>
    <w:rsid w:val="00AD48F6"/>
    <w:rsid w:val="00AD5332"/>
    <w:rsid w:val="00AD54ED"/>
    <w:rsid w:val="00AD579C"/>
    <w:rsid w:val="00AD58F4"/>
    <w:rsid w:val="00AD5968"/>
    <w:rsid w:val="00AD61B6"/>
    <w:rsid w:val="00AD626C"/>
    <w:rsid w:val="00AD6D19"/>
    <w:rsid w:val="00AD6FE5"/>
    <w:rsid w:val="00AD7510"/>
    <w:rsid w:val="00AD7605"/>
    <w:rsid w:val="00AD791C"/>
    <w:rsid w:val="00AD7A2A"/>
    <w:rsid w:val="00AD7FE9"/>
    <w:rsid w:val="00AE05FD"/>
    <w:rsid w:val="00AE0BC9"/>
    <w:rsid w:val="00AE0C75"/>
    <w:rsid w:val="00AE1339"/>
    <w:rsid w:val="00AE1FAB"/>
    <w:rsid w:val="00AE2437"/>
    <w:rsid w:val="00AE271A"/>
    <w:rsid w:val="00AE3765"/>
    <w:rsid w:val="00AE3E72"/>
    <w:rsid w:val="00AE3ED4"/>
    <w:rsid w:val="00AE42E9"/>
    <w:rsid w:val="00AE5289"/>
    <w:rsid w:val="00AE5378"/>
    <w:rsid w:val="00AE5D5E"/>
    <w:rsid w:val="00AE5E0C"/>
    <w:rsid w:val="00AE62AD"/>
    <w:rsid w:val="00AE6949"/>
    <w:rsid w:val="00AE6FCC"/>
    <w:rsid w:val="00AE6FEF"/>
    <w:rsid w:val="00AE78EB"/>
    <w:rsid w:val="00AE7DD5"/>
    <w:rsid w:val="00AF04B8"/>
    <w:rsid w:val="00AF064B"/>
    <w:rsid w:val="00AF094A"/>
    <w:rsid w:val="00AF0F94"/>
    <w:rsid w:val="00AF1438"/>
    <w:rsid w:val="00AF19CE"/>
    <w:rsid w:val="00AF239E"/>
    <w:rsid w:val="00AF24D0"/>
    <w:rsid w:val="00AF27C2"/>
    <w:rsid w:val="00AF5B2F"/>
    <w:rsid w:val="00AF5DE4"/>
    <w:rsid w:val="00AF6BB2"/>
    <w:rsid w:val="00AF6F4E"/>
    <w:rsid w:val="00AF7AA8"/>
    <w:rsid w:val="00AF7B2A"/>
    <w:rsid w:val="00AF7B58"/>
    <w:rsid w:val="00B002E6"/>
    <w:rsid w:val="00B00634"/>
    <w:rsid w:val="00B00C1B"/>
    <w:rsid w:val="00B01C1B"/>
    <w:rsid w:val="00B02309"/>
    <w:rsid w:val="00B026C0"/>
    <w:rsid w:val="00B02B4F"/>
    <w:rsid w:val="00B02FD7"/>
    <w:rsid w:val="00B0387E"/>
    <w:rsid w:val="00B05667"/>
    <w:rsid w:val="00B05B03"/>
    <w:rsid w:val="00B05B3C"/>
    <w:rsid w:val="00B05ED7"/>
    <w:rsid w:val="00B062E2"/>
    <w:rsid w:val="00B06F9D"/>
    <w:rsid w:val="00B076EA"/>
    <w:rsid w:val="00B07A5A"/>
    <w:rsid w:val="00B10123"/>
    <w:rsid w:val="00B106D7"/>
    <w:rsid w:val="00B10B35"/>
    <w:rsid w:val="00B11299"/>
    <w:rsid w:val="00B114A8"/>
    <w:rsid w:val="00B11648"/>
    <w:rsid w:val="00B11C6C"/>
    <w:rsid w:val="00B11E42"/>
    <w:rsid w:val="00B11FA4"/>
    <w:rsid w:val="00B12A15"/>
    <w:rsid w:val="00B12E72"/>
    <w:rsid w:val="00B1385B"/>
    <w:rsid w:val="00B1396E"/>
    <w:rsid w:val="00B13D98"/>
    <w:rsid w:val="00B1494A"/>
    <w:rsid w:val="00B14B92"/>
    <w:rsid w:val="00B14C86"/>
    <w:rsid w:val="00B14DB9"/>
    <w:rsid w:val="00B1587E"/>
    <w:rsid w:val="00B15B73"/>
    <w:rsid w:val="00B15C22"/>
    <w:rsid w:val="00B15C9C"/>
    <w:rsid w:val="00B16A74"/>
    <w:rsid w:val="00B1744D"/>
    <w:rsid w:val="00B17EA4"/>
    <w:rsid w:val="00B20000"/>
    <w:rsid w:val="00B205F5"/>
    <w:rsid w:val="00B20ACB"/>
    <w:rsid w:val="00B211E7"/>
    <w:rsid w:val="00B21315"/>
    <w:rsid w:val="00B21836"/>
    <w:rsid w:val="00B21B42"/>
    <w:rsid w:val="00B2215A"/>
    <w:rsid w:val="00B2227B"/>
    <w:rsid w:val="00B2371A"/>
    <w:rsid w:val="00B238B8"/>
    <w:rsid w:val="00B239DD"/>
    <w:rsid w:val="00B25073"/>
    <w:rsid w:val="00B25453"/>
    <w:rsid w:val="00B26151"/>
    <w:rsid w:val="00B26BB3"/>
    <w:rsid w:val="00B27B9C"/>
    <w:rsid w:val="00B27FD2"/>
    <w:rsid w:val="00B30F82"/>
    <w:rsid w:val="00B31B3D"/>
    <w:rsid w:val="00B3254E"/>
    <w:rsid w:val="00B32570"/>
    <w:rsid w:val="00B32864"/>
    <w:rsid w:val="00B32C5C"/>
    <w:rsid w:val="00B3322C"/>
    <w:rsid w:val="00B3359F"/>
    <w:rsid w:val="00B33717"/>
    <w:rsid w:val="00B33728"/>
    <w:rsid w:val="00B338EE"/>
    <w:rsid w:val="00B33A53"/>
    <w:rsid w:val="00B33EBF"/>
    <w:rsid w:val="00B34833"/>
    <w:rsid w:val="00B35792"/>
    <w:rsid w:val="00B35C3D"/>
    <w:rsid w:val="00B35E60"/>
    <w:rsid w:val="00B36199"/>
    <w:rsid w:val="00B361E3"/>
    <w:rsid w:val="00B36318"/>
    <w:rsid w:val="00B36B1B"/>
    <w:rsid w:val="00B376CA"/>
    <w:rsid w:val="00B40606"/>
    <w:rsid w:val="00B40FB5"/>
    <w:rsid w:val="00B41995"/>
    <w:rsid w:val="00B41C88"/>
    <w:rsid w:val="00B41EEE"/>
    <w:rsid w:val="00B4208A"/>
    <w:rsid w:val="00B4211F"/>
    <w:rsid w:val="00B42262"/>
    <w:rsid w:val="00B4299B"/>
    <w:rsid w:val="00B42CF8"/>
    <w:rsid w:val="00B4363F"/>
    <w:rsid w:val="00B43929"/>
    <w:rsid w:val="00B45177"/>
    <w:rsid w:val="00B45370"/>
    <w:rsid w:val="00B45DDA"/>
    <w:rsid w:val="00B47B9B"/>
    <w:rsid w:val="00B47D11"/>
    <w:rsid w:val="00B5193B"/>
    <w:rsid w:val="00B51B12"/>
    <w:rsid w:val="00B51B20"/>
    <w:rsid w:val="00B51B4D"/>
    <w:rsid w:val="00B527F7"/>
    <w:rsid w:val="00B5288F"/>
    <w:rsid w:val="00B53256"/>
    <w:rsid w:val="00B537D7"/>
    <w:rsid w:val="00B53D67"/>
    <w:rsid w:val="00B540F7"/>
    <w:rsid w:val="00B5438A"/>
    <w:rsid w:val="00B543BB"/>
    <w:rsid w:val="00B54C14"/>
    <w:rsid w:val="00B55924"/>
    <w:rsid w:val="00B55E26"/>
    <w:rsid w:val="00B565BA"/>
    <w:rsid w:val="00B565DF"/>
    <w:rsid w:val="00B56790"/>
    <w:rsid w:val="00B56D45"/>
    <w:rsid w:val="00B5752C"/>
    <w:rsid w:val="00B5796D"/>
    <w:rsid w:val="00B579FC"/>
    <w:rsid w:val="00B60815"/>
    <w:rsid w:val="00B60D3A"/>
    <w:rsid w:val="00B61AB4"/>
    <w:rsid w:val="00B61B37"/>
    <w:rsid w:val="00B61B6B"/>
    <w:rsid w:val="00B6266F"/>
    <w:rsid w:val="00B62681"/>
    <w:rsid w:val="00B62CAB"/>
    <w:rsid w:val="00B63062"/>
    <w:rsid w:val="00B635EE"/>
    <w:rsid w:val="00B6379F"/>
    <w:rsid w:val="00B63A97"/>
    <w:rsid w:val="00B63F39"/>
    <w:rsid w:val="00B64307"/>
    <w:rsid w:val="00B64432"/>
    <w:rsid w:val="00B6445A"/>
    <w:rsid w:val="00B64B5C"/>
    <w:rsid w:val="00B64E38"/>
    <w:rsid w:val="00B65171"/>
    <w:rsid w:val="00B651AD"/>
    <w:rsid w:val="00B653C3"/>
    <w:rsid w:val="00B65C8E"/>
    <w:rsid w:val="00B665DC"/>
    <w:rsid w:val="00B66791"/>
    <w:rsid w:val="00B66A13"/>
    <w:rsid w:val="00B66C23"/>
    <w:rsid w:val="00B671A0"/>
    <w:rsid w:val="00B672ED"/>
    <w:rsid w:val="00B67440"/>
    <w:rsid w:val="00B674DE"/>
    <w:rsid w:val="00B70E38"/>
    <w:rsid w:val="00B70EFB"/>
    <w:rsid w:val="00B71125"/>
    <w:rsid w:val="00B713AB"/>
    <w:rsid w:val="00B7243C"/>
    <w:rsid w:val="00B72AFB"/>
    <w:rsid w:val="00B73093"/>
    <w:rsid w:val="00B74628"/>
    <w:rsid w:val="00B753B6"/>
    <w:rsid w:val="00B75629"/>
    <w:rsid w:val="00B75D88"/>
    <w:rsid w:val="00B765C6"/>
    <w:rsid w:val="00B76BBF"/>
    <w:rsid w:val="00B776F6"/>
    <w:rsid w:val="00B77990"/>
    <w:rsid w:val="00B80502"/>
    <w:rsid w:val="00B80BB7"/>
    <w:rsid w:val="00B8119E"/>
    <w:rsid w:val="00B811CA"/>
    <w:rsid w:val="00B823CF"/>
    <w:rsid w:val="00B8240F"/>
    <w:rsid w:val="00B83541"/>
    <w:rsid w:val="00B835F9"/>
    <w:rsid w:val="00B83837"/>
    <w:rsid w:val="00B83A5F"/>
    <w:rsid w:val="00B84212"/>
    <w:rsid w:val="00B8421A"/>
    <w:rsid w:val="00B85026"/>
    <w:rsid w:val="00B8672E"/>
    <w:rsid w:val="00B8687C"/>
    <w:rsid w:val="00B86ED6"/>
    <w:rsid w:val="00B86FDA"/>
    <w:rsid w:val="00B87303"/>
    <w:rsid w:val="00B87449"/>
    <w:rsid w:val="00B87D8D"/>
    <w:rsid w:val="00B87DFF"/>
    <w:rsid w:val="00B90853"/>
    <w:rsid w:val="00B9147A"/>
    <w:rsid w:val="00B914F8"/>
    <w:rsid w:val="00B91D62"/>
    <w:rsid w:val="00B91F8E"/>
    <w:rsid w:val="00B923BB"/>
    <w:rsid w:val="00B9303C"/>
    <w:rsid w:val="00B930C1"/>
    <w:rsid w:val="00B93417"/>
    <w:rsid w:val="00B93466"/>
    <w:rsid w:val="00B93598"/>
    <w:rsid w:val="00B937FC"/>
    <w:rsid w:val="00B94224"/>
    <w:rsid w:val="00B95EAD"/>
    <w:rsid w:val="00B960F3"/>
    <w:rsid w:val="00B9626E"/>
    <w:rsid w:val="00B963D5"/>
    <w:rsid w:val="00B97419"/>
    <w:rsid w:val="00B974B1"/>
    <w:rsid w:val="00B9777A"/>
    <w:rsid w:val="00BA009F"/>
    <w:rsid w:val="00BA025D"/>
    <w:rsid w:val="00BA037D"/>
    <w:rsid w:val="00BA0CB8"/>
    <w:rsid w:val="00BA1CA7"/>
    <w:rsid w:val="00BA2460"/>
    <w:rsid w:val="00BA24B2"/>
    <w:rsid w:val="00BA355F"/>
    <w:rsid w:val="00BA3AFF"/>
    <w:rsid w:val="00BA3D08"/>
    <w:rsid w:val="00BA3DAD"/>
    <w:rsid w:val="00BA3F5E"/>
    <w:rsid w:val="00BA443F"/>
    <w:rsid w:val="00BA4D1E"/>
    <w:rsid w:val="00BA4E6B"/>
    <w:rsid w:val="00BA4F83"/>
    <w:rsid w:val="00BA50F2"/>
    <w:rsid w:val="00BA5158"/>
    <w:rsid w:val="00BA5198"/>
    <w:rsid w:val="00BA524C"/>
    <w:rsid w:val="00BA5308"/>
    <w:rsid w:val="00BA547A"/>
    <w:rsid w:val="00BA5F80"/>
    <w:rsid w:val="00BA6ECE"/>
    <w:rsid w:val="00BA6EE3"/>
    <w:rsid w:val="00BA7362"/>
    <w:rsid w:val="00BA7E37"/>
    <w:rsid w:val="00BB03B2"/>
    <w:rsid w:val="00BB0D9A"/>
    <w:rsid w:val="00BB0DE2"/>
    <w:rsid w:val="00BB1189"/>
    <w:rsid w:val="00BB1310"/>
    <w:rsid w:val="00BB14DF"/>
    <w:rsid w:val="00BB1847"/>
    <w:rsid w:val="00BB292B"/>
    <w:rsid w:val="00BB32DA"/>
    <w:rsid w:val="00BB3DA2"/>
    <w:rsid w:val="00BB436B"/>
    <w:rsid w:val="00BB43AD"/>
    <w:rsid w:val="00BB4E37"/>
    <w:rsid w:val="00BB4FB5"/>
    <w:rsid w:val="00BB4FD9"/>
    <w:rsid w:val="00BB540D"/>
    <w:rsid w:val="00BB5EAB"/>
    <w:rsid w:val="00BB688A"/>
    <w:rsid w:val="00BB6E53"/>
    <w:rsid w:val="00BB7355"/>
    <w:rsid w:val="00BB7AD7"/>
    <w:rsid w:val="00BC0A94"/>
    <w:rsid w:val="00BC1589"/>
    <w:rsid w:val="00BC161F"/>
    <w:rsid w:val="00BC16C7"/>
    <w:rsid w:val="00BC213B"/>
    <w:rsid w:val="00BC396D"/>
    <w:rsid w:val="00BC3C58"/>
    <w:rsid w:val="00BC441D"/>
    <w:rsid w:val="00BC4F95"/>
    <w:rsid w:val="00BC5A93"/>
    <w:rsid w:val="00BC604C"/>
    <w:rsid w:val="00BC6198"/>
    <w:rsid w:val="00BC7304"/>
    <w:rsid w:val="00BC7359"/>
    <w:rsid w:val="00BC77B2"/>
    <w:rsid w:val="00BC791A"/>
    <w:rsid w:val="00BD065F"/>
    <w:rsid w:val="00BD0A0B"/>
    <w:rsid w:val="00BD0DD7"/>
    <w:rsid w:val="00BD1295"/>
    <w:rsid w:val="00BD1316"/>
    <w:rsid w:val="00BD203F"/>
    <w:rsid w:val="00BD23FF"/>
    <w:rsid w:val="00BD2B53"/>
    <w:rsid w:val="00BD2DB5"/>
    <w:rsid w:val="00BD3504"/>
    <w:rsid w:val="00BD3997"/>
    <w:rsid w:val="00BD3D6A"/>
    <w:rsid w:val="00BD617A"/>
    <w:rsid w:val="00BD6287"/>
    <w:rsid w:val="00BD701A"/>
    <w:rsid w:val="00BE2990"/>
    <w:rsid w:val="00BE2F0C"/>
    <w:rsid w:val="00BE4CA8"/>
    <w:rsid w:val="00BE5166"/>
    <w:rsid w:val="00BE6B16"/>
    <w:rsid w:val="00BE6BED"/>
    <w:rsid w:val="00BE6D28"/>
    <w:rsid w:val="00BF0421"/>
    <w:rsid w:val="00BF0423"/>
    <w:rsid w:val="00BF0D34"/>
    <w:rsid w:val="00BF1230"/>
    <w:rsid w:val="00BF154B"/>
    <w:rsid w:val="00BF1980"/>
    <w:rsid w:val="00BF1ADC"/>
    <w:rsid w:val="00BF1E79"/>
    <w:rsid w:val="00BF1F74"/>
    <w:rsid w:val="00BF2015"/>
    <w:rsid w:val="00BF2268"/>
    <w:rsid w:val="00BF22EC"/>
    <w:rsid w:val="00BF268D"/>
    <w:rsid w:val="00BF279C"/>
    <w:rsid w:val="00BF2AD5"/>
    <w:rsid w:val="00BF2D33"/>
    <w:rsid w:val="00BF2D38"/>
    <w:rsid w:val="00BF309F"/>
    <w:rsid w:val="00BF3BCE"/>
    <w:rsid w:val="00BF48E3"/>
    <w:rsid w:val="00BF62A1"/>
    <w:rsid w:val="00BF6474"/>
    <w:rsid w:val="00BF680A"/>
    <w:rsid w:val="00BF6BC5"/>
    <w:rsid w:val="00BF7597"/>
    <w:rsid w:val="00BF7B20"/>
    <w:rsid w:val="00C004FE"/>
    <w:rsid w:val="00C00B22"/>
    <w:rsid w:val="00C00CC0"/>
    <w:rsid w:val="00C00E2E"/>
    <w:rsid w:val="00C01871"/>
    <w:rsid w:val="00C0193D"/>
    <w:rsid w:val="00C02362"/>
    <w:rsid w:val="00C03372"/>
    <w:rsid w:val="00C03376"/>
    <w:rsid w:val="00C037C0"/>
    <w:rsid w:val="00C04ACB"/>
    <w:rsid w:val="00C04E60"/>
    <w:rsid w:val="00C05AB1"/>
    <w:rsid w:val="00C05D1D"/>
    <w:rsid w:val="00C06A88"/>
    <w:rsid w:val="00C06F55"/>
    <w:rsid w:val="00C104C2"/>
    <w:rsid w:val="00C10D19"/>
    <w:rsid w:val="00C11151"/>
    <w:rsid w:val="00C11456"/>
    <w:rsid w:val="00C11BB6"/>
    <w:rsid w:val="00C1208D"/>
    <w:rsid w:val="00C1244F"/>
    <w:rsid w:val="00C1375C"/>
    <w:rsid w:val="00C140B0"/>
    <w:rsid w:val="00C14CD7"/>
    <w:rsid w:val="00C1503B"/>
    <w:rsid w:val="00C152EE"/>
    <w:rsid w:val="00C15510"/>
    <w:rsid w:val="00C156B5"/>
    <w:rsid w:val="00C15E14"/>
    <w:rsid w:val="00C16AA1"/>
    <w:rsid w:val="00C17C60"/>
    <w:rsid w:val="00C206CD"/>
    <w:rsid w:val="00C20D08"/>
    <w:rsid w:val="00C20D3E"/>
    <w:rsid w:val="00C2118D"/>
    <w:rsid w:val="00C21686"/>
    <w:rsid w:val="00C218F9"/>
    <w:rsid w:val="00C2194F"/>
    <w:rsid w:val="00C2205E"/>
    <w:rsid w:val="00C224BE"/>
    <w:rsid w:val="00C2274A"/>
    <w:rsid w:val="00C22C5E"/>
    <w:rsid w:val="00C22CE7"/>
    <w:rsid w:val="00C23389"/>
    <w:rsid w:val="00C24095"/>
    <w:rsid w:val="00C2453C"/>
    <w:rsid w:val="00C24B48"/>
    <w:rsid w:val="00C24EFB"/>
    <w:rsid w:val="00C258D9"/>
    <w:rsid w:val="00C25DAD"/>
    <w:rsid w:val="00C262D1"/>
    <w:rsid w:val="00C26F54"/>
    <w:rsid w:val="00C2789B"/>
    <w:rsid w:val="00C30338"/>
    <w:rsid w:val="00C30734"/>
    <w:rsid w:val="00C31C89"/>
    <w:rsid w:val="00C32696"/>
    <w:rsid w:val="00C32B8F"/>
    <w:rsid w:val="00C32F08"/>
    <w:rsid w:val="00C3300C"/>
    <w:rsid w:val="00C3307C"/>
    <w:rsid w:val="00C344A8"/>
    <w:rsid w:val="00C3578D"/>
    <w:rsid w:val="00C3751F"/>
    <w:rsid w:val="00C378E5"/>
    <w:rsid w:val="00C37944"/>
    <w:rsid w:val="00C413C2"/>
    <w:rsid w:val="00C42CD7"/>
    <w:rsid w:val="00C4385F"/>
    <w:rsid w:val="00C43A1B"/>
    <w:rsid w:val="00C4426E"/>
    <w:rsid w:val="00C44374"/>
    <w:rsid w:val="00C44B9F"/>
    <w:rsid w:val="00C44F4C"/>
    <w:rsid w:val="00C45456"/>
    <w:rsid w:val="00C4742B"/>
    <w:rsid w:val="00C478EE"/>
    <w:rsid w:val="00C478F8"/>
    <w:rsid w:val="00C47CB2"/>
    <w:rsid w:val="00C50354"/>
    <w:rsid w:val="00C503A1"/>
    <w:rsid w:val="00C50E32"/>
    <w:rsid w:val="00C51BCC"/>
    <w:rsid w:val="00C539E7"/>
    <w:rsid w:val="00C53BE8"/>
    <w:rsid w:val="00C541FA"/>
    <w:rsid w:val="00C54D97"/>
    <w:rsid w:val="00C550AD"/>
    <w:rsid w:val="00C55189"/>
    <w:rsid w:val="00C55A31"/>
    <w:rsid w:val="00C56ADA"/>
    <w:rsid w:val="00C56AE6"/>
    <w:rsid w:val="00C6015F"/>
    <w:rsid w:val="00C60292"/>
    <w:rsid w:val="00C604B9"/>
    <w:rsid w:val="00C60840"/>
    <w:rsid w:val="00C60A93"/>
    <w:rsid w:val="00C620CB"/>
    <w:rsid w:val="00C62435"/>
    <w:rsid w:val="00C628E1"/>
    <w:rsid w:val="00C633DD"/>
    <w:rsid w:val="00C6381A"/>
    <w:rsid w:val="00C63EA8"/>
    <w:rsid w:val="00C642B9"/>
    <w:rsid w:val="00C648D1"/>
    <w:rsid w:val="00C64A8A"/>
    <w:rsid w:val="00C6591D"/>
    <w:rsid w:val="00C6606D"/>
    <w:rsid w:val="00C66F8A"/>
    <w:rsid w:val="00C6738F"/>
    <w:rsid w:val="00C67FE6"/>
    <w:rsid w:val="00C7022F"/>
    <w:rsid w:val="00C706BC"/>
    <w:rsid w:val="00C70A00"/>
    <w:rsid w:val="00C71985"/>
    <w:rsid w:val="00C71E03"/>
    <w:rsid w:val="00C71EEF"/>
    <w:rsid w:val="00C71F76"/>
    <w:rsid w:val="00C72887"/>
    <w:rsid w:val="00C7307C"/>
    <w:rsid w:val="00C7307F"/>
    <w:rsid w:val="00C730D9"/>
    <w:rsid w:val="00C74958"/>
    <w:rsid w:val="00C76026"/>
    <w:rsid w:val="00C76A02"/>
    <w:rsid w:val="00C77510"/>
    <w:rsid w:val="00C77A7D"/>
    <w:rsid w:val="00C77B38"/>
    <w:rsid w:val="00C77BA5"/>
    <w:rsid w:val="00C80661"/>
    <w:rsid w:val="00C80B31"/>
    <w:rsid w:val="00C80BB1"/>
    <w:rsid w:val="00C80BCD"/>
    <w:rsid w:val="00C80CB9"/>
    <w:rsid w:val="00C80CCC"/>
    <w:rsid w:val="00C80D2E"/>
    <w:rsid w:val="00C811A5"/>
    <w:rsid w:val="00C815D4"/>
    <w:rsid w:val="00C81A90"/>
    <w:rsid w:val="00C82A14"/>
    <w:rsid w:val="00C82CCF"/>
    <w:rsid w:val="00C83F49"/>
    <w:rsid w:val="00C8404B"/>
    <w:rsid w:val="00C847D1"/>
    <w:rsid w:val="00C84B5F"/>
    <w:rsid w:val="00C84F1D"/>
    <w:rsid w:val="00C85016"/>
    <w:rsid w:val="00C852EE"/>
    <w:rsid w:val="00C853F3"/>
    <w:rsid w:val="00C85E15"/>
    <w:rsid w:val="00C873B2"/>
    <w:rsid w:val="00C9076E"/>
    <w:rsid w:val="00C90A42"/>
    <w:rsid w:val="00C91D2E"/>
    <w:rsid w:val="00C91E97"/>
    <w:rsid w:val="00C92435"/>
    <w:rsid w:val="00C92548"/>
    <w:rsid w:val="00C93505"/>
    <w:rsid w:val="00C94363"/>
    <w:rsid w:val="00C94A9B"/>
    <w:rsid w:val="00C9575F"/>
    <w:rsid w:val="00C9583A"/>
    <w:rsid w:val="00C967C3"/>
    <w:rsid w:val="00C970D3"/>
    <w:rsid w:val="00C97671"/>
    <w:rsid w:val="00CA0731"/>
    <w:rsid w:val="00CA13F8"/>
    <w:rsid w:val="00CA177C"/>
    <w:rsid w:val="00CA1A9F"/>
    <w:rsid w:val="00CA1F78"/>
    <w:rsid w:val="00CA22DC"/>
    <w:rsid w:val="00CA24B9"/>
    <w:rsid w:val="00CA26F1"/>
    <w:rsid w:val="00CA2B20"/>
    <w:rsid w:val="00CA2E8A"/>
    <w:rsid w:val="00CA37DC"/>
    <w:rsid w:val="00CA4630"/>
    <w:rsid w:val="00CA485F"/>
    <w:rsid w:val="00CA52F8"/>
    <w:rsid w:val="00CA56DD"/>
    <w:rsid w:val="00CA5C10"/>
    <w:rsid w:val="00CA5F14"/>
    <w:rsid w:val="00CA63B8"/>
    <w:rsid w:val="00CA66B2"/>
    <w:rsid w:val="00CA683E"/>
    <w:rsid w:val="00CA69A1"/>
    <w:rsid w:val="00CA7729"/>
    <w:rsid w:val="00CA78FE"/>
    <w:rsid w:val="00CA79A3"/>
    <w:rsid w:val="00CA7BCA"/>
    <w:rsid w:val="00CB0422"/>
    <w:rsid w:val="00CB1395"/>
    <w:rsid w:val="00CB147E"/>
    <w:rsid w:val="00CB1A53"/>
    <w:rsid w:val="00CB2225"/>
    <w:rsid w:val="00CB232D"/>
    <w:rsid w:val="00CB25C7"/>
    <w:rsid w:val="00CB2A94"/>
    <w:rsid w:val="00CB30A4"/>
    <w:rsid w:val="00CB32C9"/>
    <w:rsid w:val="00CB578B"/>
    <w:rsid w:val="00CB5B34"/>
    <w:rsid w:val="00CB639C"/>
    <w:rsid w:val="00CB63D1"/>
    <w:rsid w:val="00CB6712"/>
    <w:rsid w:val="00CB6D6E"/>
    <w:rsid w:val="00CB6D78"/>
    <w:rsid w:val="00CB717C"/>
    <w:rsid w:val="00CB717D"/>
    <w:rsid w:val="00CB751E"/>
    <w:rsid w:val="00CB768D"/>
    <w:rsid w:val="00CB7B23"/>
    <w:rsid w:val="00CB7CC9"/>
    <w:rsid w:val="00CC0160"/>
    <w:rsid w:val="00CC01F9"/>
    <w:rsid w:val="00CC0750"/>
    <w:rsid w:val="00CC07E1"/>
    <w:rsid w:val="00CC0EAC"/>
    <w:rsid w:val="00CC169F"/>
    <w:rsid w:val="00CC1D56"/>
    <w:rsid w:val="00CC1E4E"/>
    <w:rsid w:val="00CC1F3F"/>
    <w:rsid w:val="00CC3245"/>
    <w:rsid w:val="00CC34C2"/>
    <w:rsid w:val="00CC3557"/>
    <w:rsid w:val="00CC3CC9"/>
    <w:rsid w:val="00CC440B"/>
    <w:rsid w:val="00CC4E19"/>
    <w:rsid w:val="00CC6249"/>
    <w:rsid w:val="00CC628B"/>
    <w:rsid w:val="00CC68CF"/>
    <w:rsid w:val="00CC6F32"/>
    <w:rsid w:val="00CC715E"/>
    <w:rsid w:val="00CC7C0A"/>
    <w:rsid w:val="00CC7EEB"/>
    <w:rsid w:val="00CD01DF"/>
    <w:rsid w:val="00CD0732"/>
    <w:rsid w:val="00CD0883"/>
    <w:rsid w:val="00CD08CF"/>
    <w:rsid w:val="00CD0912"/>
    <w:rsid w:val="00CD0F76"/>
    <w:rsid w:val="00CD119A"/>
    <w:rsid w:val="00CD2385"/>
    <w:rsid w:val="00CD33FE"/>
    <w:rsid w:val="00CD38AE"/>
    <w:rsid w:val="00CD4664"/>
    <w:rsid w:val="00CD526A"/>
    <w:rsid w:val="00CD6028"/>
    <w:rsid w:val="00CD6163"/>
    <w:rsid w:val="00CD69C0"/>
    <w:rsid w:val="00CD6B0A"/>
    <w:rsid w:val="00CD6BA3"/>
    <w:rsid w:val="00CD6ED0"/>
    <w:rsid w:val="00CD705B"/>
    <w:rsid w:val="00CE056E"/>
    <w:rsid w:val="00CE0888"/>
    <w:rsid w:val="00CE0DA5"/>
    <w:rsid w:val="00CE1ACF"/>
    <w:rsid w:val="00CE2B71"/>
    <w:rsid w:val="00CE316E"/>
    <w:rsid w:val="00CE3232"/>
    <w:rsid w:val="00CE3BAA"/>
    <w:rsid w:val="00CE404C"/>
    <w:rsid w:val="00CE4CCD"/>
    <w:rsid w:val="00CE4D37"/>
    <w:rsid w:val="00CE56CC"/>
    <w:rsid w:val="00CE61B0"/>
    <w:rsid w:val="00CE6712"/>
    <w:rsid w:val="00CE6A05"/>
    <w:rsid w:val="00CE7297"/>
    <w:rsid w:val="00CE7A65"/>
    <w:rsid w:val="00CF0816"/>
    <w:rsid w:val="00CF105C"/>
    <w:rsid w:val="00CF10F6"/>
    <w:rsid w:val="00CF12F2"/>
    <w:rsid w:val="00CF14B7"/>
    <w:rsid w:val="00CF1FBE"/>
    <w:rsid w:val="00CF22B7"/>
    <w:rsid w:val="00CF2745"/>
    <w:rsid w:val="00CF29AE"/>
    <w:rsid w:val="00CF2AFD"/>
    <w:rsid w:val="00CF2FD5"/>
    <w:rsid w:val="00CF35D8"/>
    <w:rsid w:val="00CF36AF"/>
    <w:rsid w:val="00CF54DA"/>
    <w:rsid w:val="00CF5824"/>
    <w:rsid w:val="00CF5E33"/>
    <w:rsid w:val="00CF60CF"/>
    <w:rsid w:val="00CF6487"/>
    <w:rsid w:val="00CF6F49"/>
    <w:rsid w:val="00CF7234"/>
    <w:rsid w:val="00CF76A9"/>
    <w:rsid w:val="00CF78CA"/>
    <w:rsid w:val="00D0039E"/>
    <w:rsid w:val="00D00711"/>
    <w:rsid w:val="00D00CBF"/>
    <w:rsid w:val="00D01679"/>
    <w:rsid w:val="00D01BCA"/>
    <w:rsid w:val="00D0287F"/>
    <w:rsid w:val="00D02AE9"/>
    <w:rsid w:val="00D03C68"/>
    <w:rsid w:val="00D03E7C"/>
    <w:rsid w:val="00D042B4"/>
    <w:rsid w:val="00D0446D"/>
    <w:rsid w:val="00D04A94"/>
    <w:rsid w:val="00D04E76"/>
    <w:rsid w:val="00D04F4D"/>
    <w:rsid w:val="00D053F2"/>
    <w:rsid w:val="00D057FF"/>
    <w:rsid w:val="00D05C22"/>
    <w:rsid w:val="00D06199"/>
    <w:rsid w:val="00D0710C"/>
    <w:rsid w:val="00D07A25"/>
    <w:rsid w:val="00D07CE0"/>
    <w:rsid w:val="00D07EF5"/>
    <w:rsid w:val="00D10254"/>
    <w:rsid w:val="00D112CE"/>
    <w:rsid w:val="00D11832"/>
    <w:rsid w:val="00D11DF2"/>
    <w:rsid w:val="00D11E1E"/>
    <w:rsid w:val="00D11FDD"/>
    <w:rsid w:val="00D120C4"/>
    <w:rsid w:val="00D12279"/>
    <w:rsid w:val="00D12849"/>
    <w:rsid w:val="00D12B96"/>
    <w:rsid w:val="00D12F4E"/>
    <w:rsid w:val="00D1378A"/>
    <w:rsid w:val="00D13C2D"/>
    <w:rsid w:val="00D146F1"/>
    <w:rsid w:val="00D15E30"/>
    <w:rsid w:val="00D16494"/>
    <w:rsid w:val="00D168D9"/>
    <w:rsid w:val="00D16963"/>
    <w:rsid w:val="00D17183"/>
    <w:rsid w:val="00D17504"/>
    <w:rsid w:val="00D17597"/>
    <w:rsid w:val="00D17E7F"/>
    <w:rsid w:val="00D20148"/>
    <w:rsid w:val="00D213FF"/>
    <w:rsid w:val="00D2209A"/>
    <w:rsid w:val="00D22181"/>
    <w:rsid w:val="00D2272E"/>
    <w:rsid w:val="00D234A4"/>
    <w:rsid w:val="00D238E1"/>
    <w:rsid w:val="00D23C0A"/>
    <w:rsid w:val="00D23CD0"/>
    <w:rsid w:val="00D240A0"/>
    <w:rsid w:val="00D2495A"/>
    <w:rsid w:val="00D25076"/>
    <w:rsid w:val="00D25764"/>
    <w:rsid w:val="00D261C8"/>
    <w:rsid w:val="00D2662E"/>
    <w:rsid w:val="00D27A70"/>
    <w:rsid w:val="00D27B85"/>
    <w:rsid w:val="00D30771"/>
    <w:rsid w:val="00D30908"/>
    <w:rsid w:val="00D30A4C"/>
    <w:rsid w:val="00D31B17"/>
    <w:rsid w:val="00D322B4"/>
    <w:rsid w:val="00D32324"/>
    <w:rsid w:val="00D32ADB"/>
    <w:rsid w:val="00D330D1"/>
    <w:rsid w:val="00D33922"/>
    <w:rsid w:val="00D3397E"/>
    <w:rsid w:val="00D33B9F"/>
    <w:rsid w:val="00D35B72"/>
    <w:rsid w:val="00D35BD5"/>
    <w:rsid w:val="00D365DE"/>
    <w:rsid w:val="00D3699E"/>
    <w:rsid w:val="00D36C2D"/>
    <w:rsid w:val="00D36F66"/>
    <w:rsid w:val="00D3703C"/>
    <w:rsid w:val="00D37847"/>
    <w:rsid w:val="00D415A2"/>
    <w:rsid w:val="00D41616"/>
    <w:rsid w:val="00D41ABD"/>
    <w:rsid w:val="00D422A4"/>
    <w:rsid w:val="00D42EC9"/>
    <w:rsid w:val="00D43364"/>
    <w:rsid w:val="00D446E1"/>
    <w:rsid w:val="00D44ECD"/>
    <w:rsid w:val="00D4551A"/>
    <w:rsid w:val="00D4633C"/>
    <w:rsid w:val="00D4640A"/>
    <w:rsid w:val="00D46444"/>
    <w:rsid w:val="00D46C85"/>
    <w:rsid w:val="00D46EBD"/>
    <w:rsid w:val="00D474AD"/>
    <w:rsid w:val="00D50A55"/>
    <w:rsid w:val="00D5138E"/>
    <w:rsid w:val="00D51EF5"/>
    <w:rsid w:val="00D529B1"/>
    <w:rsid w:val="00D534BC"/>
    <w:rsid w:val="00D53749"/>
    <w:rsid w:val="00D53E10"/>
    <w:rsid w:val="00D54089"/>
    <w:rsid w:val="00D5500A"/>
    <w:rsid w:val="00D55428"/>
    <w:rsid w:val="00D56A16"/>
    <w:rsid w:val="00D5737E"/>
    <w:rsid w:val="00D578D8"/>
    <w:rsid w:val="00D60248"/>
    <w:rsid w:val="00D60DCA"/>
    <w:rsid w:val="00D611FF"/>
    <w:rsid w:val="00D615A6"/>
    <w:rsid w:val="00D61824"/>
    <w:rsid w:val="00D61989"/>
    <w:rsid w:val="00D619CD"/>
    <w:rsid w:val="00D61D5D"/>
    <w:rsid w:val="00D62359"/>
    <w:rsid w:val="00D6269E"/>
    <w:rsid w:val="00D63018"/>
    <w:rsid w:val="00D641B3"/>
    <w:rsid w:val="00D64448"/>
    <w:rsid w:val="00D64881"/>
    <w:rsid w:val="00D651AB"/>
    <w:rsid w:val="00D65C0A"/>
    <w:rsid w:val="00D65F4A"/>
    <w:rsid w:val="00D669D0"/>
    <w:rsid w:val="00D66DC7"/>
    <w:rsid w:val="00D66E3E"/>
    <w:rsid w:val="00D6793C"/>
    <w:rsid w:val="00D67D37"/>
    <w:rsid w:val="00D67D3B"/>
    <w:rsid w:val="00D7021F"/>
    <w:rsid w:val="00D70378"/>
    <w:rsid w:val="00D703DF"/>
    <w:rsid w:val="00D704E3"/>
    <w:rsid w:val="00D70EC9"/>
    <w:rsid w:val="00D727C7"/>
    <w:rsid w:val="00D734E4"/>
    <w:rsid w:val="00D73BFC"/>
    <w:rsid w:val="00D73F36"/>
    <w:rsid w:val="00D75055"/>
    <w:rsid w:val="00D75127"/>
    <w:rsid w:val="00D756E0"/>
    <w:rsid w:val="00D7583F"/>
    <w:rsid w:val="00D75E86"/>
    <w:rsid w:val="00D76459"/>
    <w:rsid w:val="00D77044"/>
    <w:rsid w:val="00D7714A"/>
    <w:rsid w:val="00D77196"/>
    <w:rsid w:val="00D774D5"/>
    <w:rsid w:val="00D778A4"/>
    <w:rsid w:val="00D80381"/>
    <w:rsid w:val="00D804F2"/>
    <w:rsid w:val="00D804F3"/>
    <w:rsid w:val="00D80F64"/>
    <w:rsid w:val="00D81E51"/>
    <w:rsid w:val="00D83522"/>
    <w:rsid w:val="00D83947"/>
    <w:rsid w:val="00D83E5B"/>
    <w:rsid w:val="00D83E6F"/>
    <w:rsid w:val="00D84396"/>
    <w:rsid w:val="00D84F2D"/>
    <w:rsid w:val="00D865C0"/>
    <w:rsid w:val="00D8665D"/>
    <w:rsid w:val="00D868CA"/>
    <w:rsid w:val="00D86A40"/>
    <w:rsid w:val="00D86CB2"/>
    <w:rsid w:val="00D86E7F"/>
    <w:rsid w:val="00D914EA"/>
    <w:rsid w:val="00D9186C"/>
    <w:rsid w:val="00D919A7"/>
    <w:rsid w:val="00D91E5E"/>
    <w:rsid w:val="00D91F16"/>
    <w:rsid w:val="00D92C50"/>
    <w:rsid w:val="00D92CFF"/>
    <w:rsid w:val="00D939B7"/>
    <w:rsid w:val="00D93D08"/>
    <w:rsid w:val="00D944EE"/>
    <w:rsid w:val="00D94828"/>
    <w:rsid w:val="00D96148"/>
    <w:rsid w:val="00D97514"/>
    <w:rsid w:val="00DA248F"/>
    <w:rsid w:val="00DA26D2"/>
    <w:rsid w:val="00DA2EA7"/>
    <w:rsid w:val="00DA31D9"/>
    <w:rsid w:val="00DA31E8"/>
    <w:rsid w:val="00DA337D"/>
    <w:rsid w:val="00DA3BB5"/>
    <w:rsid w:val="00DA3D85"/>
    <w:rsid w:val="00DA4116"/>
    <w:rsid w:val="00DA482D"/>
    <w:rsid w:val="00DA48FC"/>
    <w:rsid w:val="00DA4A14"/>
    <w:rsid w:val="00DA4DFF"/>
    <w:rsid w:val="00DA5570"/>
    <w:rsid w:val="00DA715D"/>
    <w:rsid w:val="00DA7397"/>
    <w:rsid w:val="00DA77FB"/>
    <w:rsid w:val="00DA7D57"/>
    <w:rsid w:val="00DA7F13"/>
    <w:rsid w:val="00DA7F35"/>
    <w:rsid w:val="00DB0391"/>
    <w:rsid w:val="00DB03C5"/>
    <w:rsid w:val="00DB07BE"/>
    <w:rsid w:val="00DB0867"/>
    <w:rsid w:val="00DB1D24"/>
    <w:rsid w:val="00DB2213"/>
    <w:rsid w:val="00DB2C5A"/>
    <w:rsid w:val="00DB2EDE"/>
    <w:rsid w:val="00DB3B2E"/>
    <w:rsid w:val="00DB4395"/>
    <w:rsid w:val="00DB458E"/>
    <w:rsid w:val="00DB5126"/>
    <w:rsid w:val="00DB54F7"/>
    <w:rsid w:val="00DB6232"/>
    <w:rsid w:val="00DB623A"/>
    <w:rsid w:val="00DB66E4"/>
    <w:rsid w:val="00DB6708"/>
    <w:rsid w:val="00DB6A3A"/>
    <w:rsid w:val="00DB6BC3"/>
    <w:rsid w:val="00DB72AE"/>
    <w:rsid w:val="00DB7537"/>
    <w:rsid w:val="00DB7BD0"/>
    <w:rsid w:val="00DB7E25"/>
    <w:rsid w:val="00DB7E8D"/>
    <w:rsid w:val="00DC0134"/>
    <w:rsid w:val="00DC05C0"/>
    <w:rsid w:val="00DC0A6C"/>
    <w:rsid w:val="00DC116F"/>
    <w:rsid w:val="00DC1389"/>
    <w:rsid w:val="00DC173A"/>
    <w:rsid w:val="00DC1864"/>
    <w:rsid w:val="00DC216C"/>
    <w:rsid w:val="00DC248F"/>
    <w:rsid w:val="00DC255D"/>
    <w:rsid w:val="00DC267F"/>
    <w:rsid w:val="00DC35B9"/>
    <w:rsid w:val="00DC3A37"/>
    <w:rsid w:val="00DC46FD"/>
    <w:rsid w:val="00DC530A"/>
    <w:rsid w:val="00DC54C5"/>
    <w:rsid w:val="00DC54E6"/>
    <w:rsid w:val="00DC5C81"/>
    <w:rsid w:val="00DC5ECC"/>
    <w:rsid w:val="00DC6010"/>
    <w:rsid w:val="00DC6812"/>
    <w:rsid w:val="00DC6DB1"/>
    <w:rsid w:val="00DC708A"/>
    <w:rsid w:val="00DD1619"/>
    <w:rsid w:val="00DD197B"/>
    <w:rsid w:val="00DD1A62"/>
    <w:rsid w:val="00DD1B49"/>
    <w:rsid w:val="00DD2510"/>
    <w:rsid w:val="00DD26B7"/>
    <w:rsid w:val="00DD2A19"/>
    <w:rsid w:val="00DD3515"/>
    <w:rsid w:val="00DD3DDC"/>
    <w:rsid w:val="00DD4505"/>
    <w:rsid w:val="00DD480C"/>
    <w:rsid w:val="00DD5496"/>
    <w:rsid w:val="00DD5CDA"/>
    <w:rsid w:val="00DD767A"/>
    <w:rsid w:val="00DD77D2"/>
    <w:rsid w:val="00DD7897"/>
    <w:rsid w:val="00DD7EB6"/>
    <w:rsid w:val="00DE0030"/>
    <w:rsid w:val="00DE1B20"/>
    <w:rsid w:val="00DE2435"/>
    <w:rsid w:val="00DE2C62"/>
    <w:rsid w:val="00DE3022"/>
    <w:rsid w:val="00DE3616"/>
    <w:rsid w:val="00DE3924"/>
    <w:rsid w:val="00DE4809"/>
    <w:rsid w:val="00DE4C62"/>
    <w:rsid w:val="00DE4FC9"/>
    <w:rsid w:val="00DE541E"/>
    <w:rsid w:val="00DE675A"/>
    <w:rsid w:val="00DE68FD"/>
    <w:rsid w:val="00DE6D4C"/>
    <w:rsid w:val="00DE738D"/>
    <w:rsid w:val="00DE7A9D"/>
    <w:rsid w:val="00DE7AE4"/>
    <w:rsid w:val="00DF015D"/>
    <w:rsid w:val="00DF0362"/>
    <w:rsid w:val="00DF04C3"/>
    <w:rsid w:val="00DF09F7"/>
    <w:rsid w:val="00DF1213"/>
    <w:rsid w:val="00DF17C5"/>
    <w:rsid w:val="00DF17FB"/>
    <w:rsid w:val="00DF27CE"/>
    <w:rsid w:val="00DF4FEF"/>
    <w:rsid w:val="00DF59A8"/>
    <w:rsid w:val="00DF6305"/>
    <w:rsid w:val="00DF66BC"/>
    <w:rsid w:val="00DF6B0F"/>
    <w:rsid w:val="00DF6C07"/>
    <w:rsid w:val="00DF6C5D"/>
    <w:rsid w:val="00DF7854"/>
    <w:rsid w:val="00DF7B00"/>
    <w:rsid w:val="00E004A1"/>
    <w:rsid w:val="00E0057E"/>
    <w:rsid w:val="00E00CC0"/>
    <w:rsid w:val="00E00E49"/>
    <w:rsid w:val="00E00F23"/>
    <w:rsid w:val="00E01025"/>
    <w:rsid w:val="00E0133C"/>
    <w:rsid w:val="00E01647"/>
    <w:rsid w:val="00E021C0"/>
    <w:rsid w:val="00E02EB6"/>
    <w:rsid w:val="00E049C1"/>
    <w:rsid w:val="00E05958"/>
    <w:rsid w:val="00E05F83"/>
    <w:rsid w:val="00E06238"/>
    <w:rsid w:val="00E06286"/>
    <w:rsid w:val="00E0663A"/>
    <w:rsid w:val="00E06E7E"/>
    <w:rsid w:val="00E06E99"/>
    <w:rsid w:val="00E07765"/>
    <w:rsid w:val="00E1053C"/>
    <w:rsid w:val="00E1054E"/>
    <w:rsid w:val="00E10866"/>
    <w:rsid w:val="00E11CB9"/>
    <w:rsid w:val="00E12767"/>
    <w:rsid w:val="00E13279"/>
    <w:rsid w:val="00E151BC"/>
    <w:rsid w:val="00E15D24"/>
    <w:rsid w:val="00E166A9"/>
    <w:rsid w:val="00E1685B"/>
    <w:rsid w:val="00E168A2"/>
    <w:rsid w:val="00E173AF"/>
    <w:rsid w:val="00E17408"/>
    <w:rsid w:val="00E175D7"/>
    <w:rsid w:val="00E175DD"/>
    <w:rsid w:val="00E1766B"/>
    <w:rsid w:val="00E201BC"/>
    <w:rsid w:val="00E2116C"/>
    <w:rsid w:val="00E22030"/>
    <w:rsid w:val="00E220C0"/>
    <w:rsid w:val="00E22998"/>
    <w:rsid w:val="00E22D11"/>
    <w:rsid w:val="00E23309"/>
    <w:rsid w:val="00E23668"/>
    <w:rsid w:val="00E237FD"/>
    <w:rsid w:val="00E23DC3"/>
    <w:rsid w:val="00E23F96"/>
    <w:rsid w:val="00E24981"/>
    <w:rsid w:val="00E24AB2"/>
    <w:rsid w:val="00E24DAE"/>
    <w:rsid w:val="00E25108"/>
    <w:rsid w:val="00E25997"/>
    <w:rsid w:val="00E25A50"/>
    <w:rsid w:val="00E27398"/>
    <w:rsid w:val="00E27B74"/>
    <w:rsid w:val="00E30CEF"/>
    <w:rsid w:val="00E30D47"/>
    <w:rsid w:val="00E32677"/>
    <w:rsid w:val="00E32707"/>
    <w:rsid w:val="00E328C8"/>
    <w:rsid w:val="00E32D05"/>
    <w:rsid w:val="00E34AB6"/>
    <w:rsid w:val="00E34D46"/>
    <w:rsid w:val="00E34F9B"/>
    <w:rsid w:val="00E351F6"/>
    <w:rsid w:val="00E352C9"/>
    <w:rsid w:val="00E35972"/>
    <w:rsid w:val="00E36116"/>
    <w:rsid w:val="00E363DA"/>
    <w:rsid w:val="00E36D34"/>
    <w:rsid w:val="00E36F52"/>
    <w:rsid w:val="00E37367"/>
    <w:rsid w:val="00E410BA"/>
    <w:rsid w:val="00E425A1"/>
    <w:rsid w:val="00E42C51"/>
    <w:rsid w:val="00E432FD"/>
    <w:rsid w:val="00E4360F"/>
    <w:rsid w:val="00E43720"/>
    <w:rsid w:val="00E43A5A"/>
    <w:rsid w:val="00E43B48"/>
    <w:rsid w:val="00E43F7D"/>
    <w:rsid w:val="00E44386"/>
    <w:rsid w:val="00E44F94"/>
    <w:rsid w:val="00E44FCD"/>
    <w:rsid w:val="00E45D7B"/>
    <w:rsid w:val="00E45D7D"/>
    <w:rsid w:val="00E461ED"/>
    <w:rsid w:val="00E46687"/>
    <w:rsid w:val="00E46E11"/>
    <w:rsid w:val="00E47340"/>
    <w:rsid w:val="00E47521"/>
    <w:rsid w:val="00E47547"/>
    <w:rsid w:val="00E50A37"/>
    <w:rsid w:val="00E50DF2"/>
    <w:rsid w:val="00E50EA2"/>
    <w:rsid w:val="00E51123"/>
    <w:rsid w:val="00E51B01"/>
    <w:rsid w:val="00E5292D"/>
    <w:rsid w:val="00E533C1"/>
    <w:rsid w:val="00E5480D"/>
    <w:rsid w:val="00E55928"/>
    <w:rsid w:val="00E55EC2"/>
    <w:rsid w:val="00E563EA"/>
    <w:rsid w:val="00E5681D"/>
    <w:rsid w:val="00E57716"/>
    <w:rsid w:val="00E57B9C"/>
    <w:rsid w:val="00E6094E"/>
    <w:rsid w:val="00E613B1"/>
    <w:rsid w:val="00E61BB7"/>
    <w:rsid w:val="00E61FE6"/>
    <w:rsid w:val="00E626F6"/>
    <w:rsid w:val="00E633A3"/>
    <w:rsid w:val="00E634D0"/>
    <w:rsid w:val="00E6373F"/>
    <w:rsid w:val="00E63C64"/>
    <w:rsid w:val="00E641D0"/>
    <w:rsid w:val="00E64E9F"/>
    <w:rsid w:val="00E65643"/>
    <w:rsid w:val="00E65979"/>
    <w:rsid w:val="00E65D6C"/>
    <w:rsid w:val="00E6644D"/>
    <w:rsid w:val="00E66C73"/>
    <w:rsid w:val="00E704E2"/>
    <w:rsid w:val="00E70626"/>
    <w:rsid w:val="00E70C16"/>
    <w:rsid w:val="00E72150"/>
    <w:rsid w:val="00E7230C"/>
    <w:rsid w:val="00E724C9"/>
    <w:rsid w:val="00E7308F"/>
    <w:rsid w:val="00E73490"/>
    <w:rsid w:val="00E754FA"/>
    <w:rsid w:val="00E759A8"/>
    <w:rsid w:val="00E75AEE"/>
    <w:rsid w:val="00E75E96"/>
    <w:rsid w:val="00E76CF6"/>
    <w:rsid w:val="00E76D9E"/>
    <w:rsid w:val="00E7734D"/>
    <w:rsid w:val="00E80F14"/>
    <w:rsid w:val="00E811FC"/>
    <w:rsid w:val="00E81929"/>
    <w:rsid w:val="00E81967"/>
    <w:rsid w:val="00E819D4"/>
    <w:rsid w:val="00E82C18"/>
    <w:rsid w:val="00E836D9"/>
    <w:rsid w:val="00E837D7"/>
    <w:rsid w:val="00E838FD"/>
    <w:rsid w:val="00E84C94"/>
    <w:rsid w:val="00E85040"/>
    <w:rsid w:val="00E855F3"/>
    <w:rsid w:val="00E86448"/>
    <w:rsid w:val="00E87B0F"/>
    <w:rsid w:val="00E87B32"/>
    <w:rsid w:val="00E87C1E"/>
    <w:rsid w:val="00E87F3F"/>
    <w:rsid w:val="00E907F8"/>
    <w:rsid w:val="00E91183"/>
    <w:rsid w:val="00E9166D"/>
    <w:rsid w:val="00E91AFC"/>
    <w:rsid w:val="00E91E12"/>
    <w:rsid w:val="00E930E0"/>
    <w:rsid w:val="00E94251"/>
    <w:rsid w:val="00E9444B"/>
    <w:rsid w:val="00E94A36"/>
    <w:rsid w:val="00E94A73"/>
    <w:rsid w:val="00E94ABB"/>
    <w:rsid w:val="00E94BC6"/>
    <w:rsid w:val="00E94ED2"/>
    <w:rsid w:val="00E95231"/>
    <w:rsid w:val="00E953D5"/>
    <w:rsid w:val="00E95BA3"/>
    <w:rsid w:val="00E96AA8"/>
    <w:rsid w:val="00E97072"/>
    <w:rsid w:val="00E97476"/>
    <w:rsid w:val="00E9767B"/>
    <w:rsid w:val="00E97CC8"/>
    <w:rsid w:val="00E97FB3"/>
    <w:rsid w:val="00EA0564"/>
    <w:rsid w:val="00EA0963"/>
    <w:rsid w:val="00EA3A23"/>
    <w:rsid w:val="00EA45A8"/>
    <w:rsid w:val="00EA463C"/>
    <w:rsid w:val="00EA47EF"/>
    <w:rsid w:val="00EA480B"/>
    <w:rsid w:val="00EA4D7A"/>
    <w:rsid w:val="00EA5AB9"/>
    <w:rsid w:val="00EA5D13"/>
    <w:rsid w:val="00EA5D1D"/>
    <w:rsid w:val="00EA6AAD"/>
    <w:rsid w:val="00EA7569"/>
    <w:rsid w:val="00EA7756"/>
    <w:rsid w:val="00EA7E76"/>
    <w:rsid w:val="00EB1049"/>
    <w:rsid w:val="00EB15D4"/>
    <w:rsid w:val="00EB1668"/>
    <w:rsid w:val="00EB1888"/>
    <w:rsid w:val="00EB1ACA"/>
    <w:rsid w:val="00EB1CBC"/>
    <w:rsid w:val="00EB2163"/>
    <w:rsid w:val="00EB219C"/>
    <w:rsid w:val="00EB2B39"/>
    <w:rsid w:val="00EB3132"/>
    <w:rsid w:val="00EB3183"/>
    <w:rsid w:val="00EB36BA"/>
    <w:rsid w:val="00EB3E9E"/>
    <w:rsid w:val="00EB3EF4"/>
    <w:rsid w:val="00EB5250"/>
    <w:rsid w:val="00EB558A"/>
    <w:rsid w:val="00EB592C"/>
    <w:rsid w:val="00EB5BF0"/>
    <w:rsid w:val="00EB5C22"/>
    <w:rsid w:val="00EB672F"/>
    <w:rsid w:val="00EC0285"/>
    <w:rsid w:val="00EC10AB"/>
    <w:rsid w:val="00EC14B5"/>
    <w:rsid w:val="00EC1F29"/>
    <w:rsid w:val="00EC2DE5"/>
    <w:rsid w:val="00EC2EE3"/>
    <w:rsid w:val="00EC35BD"/>
    <w:rsid w:val="00EC3DAF"/>
    <w:rsid w:val="00EC40B1"/>
    <w:rsid w:val="00EC467F"/>
    <w:rsid w:val="00EC517F"/>
    <w:rsid w:val="00EC5184"/>
    <w:rsid w:val="00EC5430"/>
    <w:rsid w:val="00EC574A"/>
    <w:rsid w:val="00EC5A25"/>
    <w:rsid w:val="00EC5BCA"/>
    <w:rsid w:val="00EC73E6"/>
    <w:rsid w:val="00EC747E"/>
    <w:rsid w:val="00EC78BC"/>
    <w:rsid w:val="00EC79DC"/>
    <w:rsid w:val="00ED0A04"/>
    <w:rsid w:val="00ED0C20"/>
    <w:rsid w:val="00ED0C89"/>
    <w:rsid w:val="00ED1353"/>
    <w:rsid w:val="00ED17C4"/>
    <w:rsid w:val="00ED1F47"/>
    <w:rsid w:val="00ED20C4"/>
    <w:rsid w:val="00ED269A"/>
    <w:rsid w:val="00ED2E9A"/>
    <w:rsid w:val="00ED39A9"/>
    <w:rsid w:val="00ED422E"/>
    <w:rsid w:val="00ED4839"/>
    <w:rsid w:val="00ED4AFA"/>
    <w:rsid w:val="00ED4BE3"/>
    <w:rsid w:val="00ED5086"/>
    <w:rsid w:val="00ED547C"/>
    <w:rsid w:val="00ED56B7"/>
    <w:rsid w:val="00ED59AB"/>
    <w:rsid w:val="00ED5ADB"/>
    <w:rsid w:val="00ED5C27"/>
    <w:rsid w:val="00ED7348"/>
    <w:rsid w:val="00ED7738"/>
    <w:rsid w:val="00ED7863"/>
    <w:rsid w:val="00ED7C2D"/>
    <w:rsid w:val="00EE01A9"/>
    <w:rsid w:val="00EE0A83"/>
    <w:rsid w:val="00EE0C8D"/>
    <w:rsid w:val="00EE10CE"/>
    <w:rsid w:val="00EE1114"/>
    <w:rsid w:val="00EE132E"/>
    <w:rsid w:val="00EE2012"/>
    <w:rsid w:val="00EE20B2"/>
    <w:rsid w:val="00EE3290"/>
    <w:rsid w:val="00EE3B8F"/>
    <w:rsid w:val="00EE5247"/>
    <w:rsid w:val="00EE646D"/>
    <w:rsid w:val="00EE6A0E"/>
    <w:rsid w:val="00EE7175"/>
    <w:rsid w:val="00EE718C"/>
    <w:rsid w:val="00EE749F"/>
    <w:rsid w:val="00EE771A"/>
    <w:rsid w:val="00EE79AC"/>
    <w:rsid w:val="00EE7D0E"/>
    <w:rsid w:val="00EE7E3F"/>
    <w:rsid w:val="00EE7FFB"/>
    <w:rsid w:val="00EF1550"/>
    <w:rsid w:val="00EF1B6E"/>
    <w:rsid w:val="00EF1B91"/>
    <w:rsid w:val="00EF218A"/>
    <w:rsid w:val="00EF2C3A"/>
    <w:rsid w:val="00EF4345"/>
    <w:rsid w:val="00EF4400"/>
    <w:rsid w:val="00EF4831"/>
    <w:rsid w:val="00EF4A59"/>
    <w:rsid w:val="00EF4D5A"/>
    <w:rsid w:val="00EF4F47"/>
    <w:rsid w:val="00EF569A"/>
    <w:rsid w:val="00EF57C4"/>
    <w:rsid w:val="00EF64EF"/>
    <w:rsid w:val="00EF7B99"/>
    <w:rsid w:val="00EF7BF3"/>
    <w:rsid w:val="00F00261"/>
    <w:rsid w:val="00F00275"/>
    <w:rsid w:val="00F006D1"/>
    <w:rsid w:val="00F00E1F"/>
    <w:rsid w:val="00F01C0A"/>
    <w:rsid w:val="00F01D7F"/>
    <w:rsid w:val="00F01D96"/>
    <w:rsid w:val="00F0208E"/>
    <w:rsid w:val="00F0233B"/>
    <w:rsid w:val="00F026B4"/>
    <w:rsid w:val="00F030C2"/>
    <w:rsid w:val="00F038F1"/>
    <w:rsid w:val="00F039E9"/>
    <w:rsid w:val="00F045B1"/>
    <w:rsid w:val="00F04E91"/>
    <w:rsid w:val="00F05402"/>
    <w:rsid w:val="00F06318"/>
    <w:rsid w:val="00F0767B"/>
    <w:rsid w:val="00F07DAB"/>
    <w:rsid w:val="00F10AED"/>
    <w:rsid w:val="00F10E90"/>
    <w:rsid w:val="00F111C9"/>
    <w:rsid w:val="00F111D9"/>
    <w:rsid w:val="00F113A4"/>
    <w:rsid w:val="00F121A0"/>
    <w:rsid w:val="00F123DC"/>
    <w:rsid w:val="00F12A07"/>
    <w:rsid w:val="00F12B60"/>
    <w:rsid w:val="00F12F33"/>
    <w:rsid w:val="00F137E7"/>
    <w:rsid w:val="00F13912"/>
    <w:rsid w:val="00F14155"/>
    <w:rsid w:val="00F14620"/>
    <w:rsid w:val="00F15394"/>
    <w:rsid w:val="00F1599F"/>
    <w:rsid w:val="00F2004C"/>
    <w:rsid w:val="00F20303"/>
    <w:rsid w:val="00F20DCC"/>
    <w:rsid w:val="00F21043"/>
    <w:rsid w:val="00F21BB0"/>
    <w:rsid w:val="00F21CD1"/>
    <w:rsid w:val="00F229C5"/>
    <w:rsid w:val="00F22E29"/>
    <w:rsid w:val="00F23ED1"/>
    <w:rsid w:val="00F243FD"/>
    <w:rsid w:val="00F2443F"/>
    <w:rsid w:val="00F251EB"/>
    <w:rsid w:val="00F255CD"/>
    <w:rsid w:val="00F25D70"/>
    <w:rsid w:val="00F261E2"/>
    <w:rsid w:val="00F26391"/>
    <w:rsid w:val="00F2694A"/>
    <w:rsid w:val="00F26AF3"/>
    <w:rsid w:val="00F26D3D"/>
    <w:rsid w:val="00F2704A"/>
    <w:rsid w:val="00F270EA"/>
    <w:rsid w:val="00F272FB"/>
    <w:rsid w:val="00F27633"/>
    <w:rsid w:val="00F27897"/>
    <w:rsid w:val="00F27A08"/>
    <w:rsid w:val="00F27B88"/>
    <w:rsid w:val="00F27EC0"/>
    <w:rsid w:val="00F309C7"/>
    <w:rsid w:val="00F31587"/>
    <w:rsid w:val="00F31EC2"/>
    <w:rsid w:val="00F32266"/>
    <w:rsid w:val="00F34C6D"/>
    <w:rsid w:val="00F35004"/>
    <w:rsid w:val="00F3590F"/>
    <w:rsid w:val="00F3593D"/>
    <w:rsid w:val="00F36C38"/>
    <w:rsid w:val="00F4123B"/>
    <w:rsid w:val="00F422CB"/>
    <w:rsid w:val="00F43A09"/>
    <w:rsid w:val="00F449A3"/>
    <w:rsid w:val="00F45786"/>
    <w:rsid w:val="00F45C1B"/>
    <w:rsid w:val="00F45C3A"/>
    <w:rsid w:val="00F45E57"/>
    <w:rsid w:val="00F46D98"/>
    <w:rsid w:val="00F4758F"/>
    <w:rsid w:val="00F47C94"/>
    <w:rsid w:val="00F47CEF"/>
    <w:rsid w:val="00F5148E"/>
    <w:rsid w:val="00F529A7"/>
    <w:rsid w:val="00F52A53"/>
    <w:rsid w:val="00F53701"/>
    <w:rsid w:val="00F53BEF"/>
    <w:rsid w:val="00F54B68"/>
    <w:rsid w:val="00F54B9F"/>
    <w:rsid w:val="00F554A3"/>
    <w:rsid w:val="00F563AB"/>
    <w:rsid w:val="00F56D87"/>
    <w:rsid w:val="00F56E69"/>
    <w:rsid w:val="00F5785D"/>
    <w:rsid w:val="00F6054B"/>
    <w:rsid w:val="00F607E6"/>
    <w:rsid w:val="00F61167"/>
    <w:rsid w:val="00F612A7"/>
    <w:rsid w:val="00F61850"/>
    <w:rsid w:val="00F62C08"/>
    <w:rsid w:val="00F636FF"/>
    <w:rsid w:val="00F63831"/>
    <w:rsid w:val="00F63F0E"/>
    <w:rsid w:val="00F64F93"/>
    <w:rsid w:val="00F652DA"/>
    <w:rsid w:val="00F6575F"/>
    <w:rsid w:val="00F65D27"/>
    <w:rsid w:val="00F663E3"/>
    <w:rsid w:val="00F664AC"/>
    <w:rsid w:val="00F66596"/>
    <w:rsid w:val="00F66834"/>
    <w:rsid w:val="00F67D7F"/>
    <w:rsid w:val="00F67DD4"/>
    <w:rsid w:val="00F709D5"/>
    <w:rsid w:val="00F70BC2"/>
    <w:rsid w:val="00F70C47"/>
    <w:rsid w:val="00F71945"/>
    <w:rsid w:val="00F71B05"/>
    <w:rsid w:val="00F71E8B"/>
    <w:rsid w:val="00F72BDD"/>
    <w:rsid w:val="00F72EC8"/>
    <w:rsid w:val="00F73C40"/>
    <w:rsid w:val="00F7494E"/>
    <w:rsid w:val="00F74E36"/>
    <w:rsid w:val="00F756B2"/>
    <w:rsid w:val="00F75A3D"/>
    <w:rsid w:val="00F75FEE"/>
    <w:rsid w:val="00F76316"/>
    <w:rsid w:val="00F76F48"/>
    <w:rsid w:val="00F77587"/>
    <w:rsid w:val="00F77D5A"/>
    <w:rsid w:val="00F80F15"/>
    <w:rsid w:val="00F81019"/>
    <w:rsid w:val="00F81C0B"/>
    <w:rsid w:val="00F81F00"/>
    <w:rsid w:val="00F83AC8"/>
    <w:rsid w:val="00F83B8C"/>
    <w:rsid w:val="00F83DFA"/>
    <w:rsid w:val="00F83F9B"/>
    <w:rsid w:val="00F856A2"/>
    <w:rsid w:val="00F85D12"/>
    <w:rsid w:val="00F86334"/>
    <w:rsid w:val="00F86B1F"/>
    <w:rsid w:val="00F86C87"/>
    <w:rsid w:val="00F86E28"/>
    <w:rsid w:val="00F87639"/>
    <w:rsid w:val="00F87708"/>
    <w:rsid w:val="00F87735"/>
    <w:rsid w:val="00F8788B"/>
    <w:rsid w:val="00F879D5"/>
    <w:rsid w:val="00F90969"/>
    <w:rsid w:val="00F90C1D"/>
    <w:rsid w:val="00F9124F"/>
    <w:rsid w:val="00F92258"/>
    <w:rsid w:val="00F9330F"/>
    <w:rsid w:val="00F93E30"/>
    <w:rsid w:val="00F93E59"/>
    <w:rsid w:val="00F94594"/>
    <w:rsid w:val="00F94BA6"/>
    <w:rsid w:val="00F95574"/>
    <w:rsid w:val="00F95A43"/>
    <w:rsid w:val="00F95B2C"/>
    <w:rsid w:val="00F95C25"/>
    <w:rsid w:val="00F95FD8"/>
    <w:rsid w:val="00F9618B"/>
    <w:rsid w:val="00F9642E"/>
    <w:rsid w:val="00F96495"/>
    <w:rsid w:val="00F968D6"/>
    <w:rsid w:val="00F96E4A"/>
    <w:rsid w:val="00F96F21"/>
    <w:rsid w:val="00F9706F"/>
    <w:rsid w:val="00FA07C6"/>
    <w:rsid w:val="00FA0E78"/>
    <w:rsid w:val="00FA1040"/>
    <w:rsid w:val="00FA1352"/>
    <w:rsid w:val="00FA167B"/>
    <w:rsid w:val="00FA1EFB"/>
    <w:rsid w:val="00FA27AC"/>
    <w:rsid w:val="00FA3187"/>
    <w:rsid w:val="00FA320D"/>
    <w:rsid w:val="00FA3900"/>
    <w:rsid w:val="00FA3FA3"/>
    <w:rsid w:val="00FA4089"/>
    <w:rsid w:val="00FA4668"/>
    <w:rsid w:val="00FA4ADC"/>
    <w:rsid w:val="00FA4EF5"/>
    <w:rsid w:val="00FA5330"/>
    <w:rsid w:val="00FA5F19"/>
    <w:rsid w:val="00FA623B"/>
    <w:rsid w:val="00FA6420"/>
    <w:rsid w:val="00FA6434"/>
    <w:rsid w:val="00FA7190"/>
    <w:rsid w:val="00FA71A7"/>
    <w:rsid w:val="00FB0393"/>
    <w:rsid w:val="00FB09A5"/>
    <w:rsid w:val="00FB124D"/>
    <w:rsid w:val="00FB127F"/>
    <w:rsid w:val="00FB1989"/>
    <w:rsid w:val="00FB1E72"/>
    <w:rsid w:val="00FB2CFB"/>
    <w:rsid w:val="00FB3537"/>
    <w:rsid w:val="00FB4399"/>
    <w:rsid w:val="00FB4437"/>
    <w:rsid w:val="00FB4F2F"/>
    <w:rsid w:val="00FB5157"/>
    <w:rsid w:val="00FB556E"/>
    <w:rsid w:val="00FB57A4"/>
    <w:rsid w:val="00FB612B"/>
    <w:rsid w:val="00FB6305"/>
    <w:rsid w:val="00FB7086"/>
    <w:rsid w:val="00FB73A7"/>
    <w:rsid w:val="00FB7A4A"/>
    <w:rsid w:val="00FB7C62"/>
    <w:rsid w:val="00FB7DA4"/>
    <w:rsid w:val="00FC09A9"/>
    <w:rsid w:val="00FC0A19"/>
    <w:rsid w:val="00FC10E2"/>
    <w:rsid w:val="00FC1462"/>
    <w:rsid w:val="00FC18CE"/>
    <w:rsid w:val="00FC1D4E"/>
    <w:rsid w:val="00FC1D5B"/>
    <w:rsid w:val="00FC2947"/>
    <w:rsid w:val="00FC2A23"/>
    <w:rsid w:val="00FC2A3A"/>
    <w:rsid w:val="00FC2A48"/>
    <w:rsid w:val="00FC2E1E"/>
    <w:rsid w:val="00FC33E6"/>
    <w:rsid w:val="00FC3BAF"/>
    <w:rsid w:val="00FC5B4D"/>
    <w:rsid w:val="00FC5CE3"/>
    <w:rsid w:val="00FC6E2B"/>
    <w:rsid w:val="00FC6EC5"/>
    <w:rsid w:val="00FC6F24"/>
    <w:rsid w:val="00FC744C"/>
    <w:rsid w:val="00FD01CD"/>
    <w:rsid w:val="00FD0872"/>
    <w:rsid w:val="00FD14A3"/>
    <w:rsid w:val="00FD1AB9"/>
    <w:rsid w:val="00FD1EF7"/>
    <w:rsid w:val="00FD21B3"/>
    <w:rsid w:val="00FD26A8"/>
    <w:rsid w:val="00FD29E3"/>
    <w:rsid w:val="00FD2C7F"/>
    <w:rsid w:val="00FD2F7B"/>
    <w:rsid w:val="00FD311A"/>
    <w:rsid w:val="00FD33E5"/>
    <w:rsid w:val="00FD43FF"/>
    <w:rsid w:val="00FD601C"/>
    <w:rsid w:val="00FD62DC"/>
    <w:rsid w:val="00FD6399"/>
    <w:rsid w:val="00FD71D3"/>
    <w:rsid w:val="00FD74A6"/>
    <w:rsid w:val="00FD7C62"/>
    <w:rsid w:val="00FD7DC5"/>
    <w:rsid w:val="00FD7E75"/>
    <w:rsid w:val="00FE0B63"/>
    <w:rsid w:val="00FE14A9"/>
    <w:rsid w:val="00FE217E"/>
    <w:rsid w:val="00FE22A7"/>
    <w:rsid w:val="00FE2F6C"/>
    <w:rsid w:val="00FE347D"/>
    <w:rsid w:val="00FE41ED"/>
    <w:rsid w:val="00FE44CE"/>
    <w:rsid w:val="00FE4711"/>
    <w:rsid w:val="00FE4961"/>
    <w:rsid w:val="00FE528F"/>
    <w:rsid w:val="00FE54B3"/>
    <w:rsid w:val="00FE5629"/>
    <w:rsid w:val="00FE5C0A"/>
    <w:rsid w:val="00FE5CE1"/>
    <w:rsid w:val="00FE5CE7"/>
    <w:rsid w:val="00FE695F"/>
    <w:rsid w:val="00FE6F5C"/>
    <w:rsid w:val="00FE7235"/>
    <w:rsid w:val="00FE7E65"/>
    <w:rsid w:val="00FF046B"/>
    <w:rsid w:val="00FF04F7"/>
    <w:rsid w:val="00FF0A97"/>
    <w:rsid w:val="00FF0C5C"/>
    <w:rsid w:val="00FF0DA3"/>
    <w:rsid w:val="00FF171F"/>
    <w:rsid w:val="00FF25C9"/>
    <w:rsid w:val="00FF2A18"/>
    <w:rsid w:val="00FF2A4D"/>
    <w:rsid w:val="00FF2E00"/>
    <w:rsid w:val="00FF2EDA"/>
    <w:rsid w:val="00FF3764"/>
    <w:rsid w:val="00FF39C8"/>
    <w:rsid w:val="00FF3B4F"/>
    <w:rsid w:val="00FF3C0B"/>
    <w:rsid w:val="00FF4B57"/>
    <w:rsid w:val="00FF5A8A"/>
    <w:rsid w:val="00FF6113"/>
    <w:rsid w:val="00FF7596"/>
    <w:rsid w:val="00FF7A00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99,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3237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32370"/>
    <w:pPr>
      <w:keepNext/>
      <w:spacing w:before="120" w:after="12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932370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32370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32370"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2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370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932370"/>
  </w:style>
  <w:style w:type="character" w:styleId="Hyperlink">
    <w:name w:val="Hyperlink"/>
    <w:basedOn w:val="DefaultParagraphFont"/>
    <w:rsid w:val="00932370"/>
    <w:rPr>
      <w:color w:val="0000FF"/>
      <w:u w:val="single"/>
    </w:rPr>
  </w:style>
  <w:style w:type="paragraph" w:styleId="DocumentMap">
    <w:name w:val="Document Map"/>
    <w:basedOn w:val="Normal"/>
    <w:semiHidden/>
    <w:rsid w:val="0093237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932370"/>
    <w:rPr>
      <w:sz w:val="18"/>
    </w:rPr>
  </w:style>
  <w:style w:type="paragraph" w:styleId="BodyTextIndent2">
    <w:name w:val="Body Text Indent 2"/>
    <w:basedOn w:val="Normal"/>
    <w:rsid w:val="00932370"/>
    <w:pPr>
      <w:ind w:left="1440"/>
    </w:pPr>
    <w:rPr>
      <w:rFonts w:ascii="Times New Roman" w:hAnsi="Times New Roman"/>
    </w:rPr>
  </w:style>
  <w:style w:type="character" w:styleId="FollowedHyperlink">
    <w:name w:val="FollowedHyperlink"/>
    <w:basedOn w:val="DefaultParagraphFont"/>
    <w:rsid w:val="00932370"/>
    <w:rPr>
      <w:color w:val="800080"/>
      <w:u w:val="single"/>
    </w:rPr>
  </w:style>
  <w:style w:type="paragraph" w:styleId="BodyText2">
    <w:name w:val="Body Text 2"/>
    <w:basedOn w:val="Normal"/>
    <w:rsid w:val="00932370"/>
    <w:rPr>
      <w:b/>
      <w:bCs/>
    </w:rPr>
  </w:style>
  <w:style w:type="paragraph" w:styleId="ListBullet2">
    <w:name w:val="List Bullet 2"/>
    <w:basedOn w:val="Normal"/>
    <w:rsid w:val="005052CE"/>
    <w:pPr>
      <w:numPr>
        <w:numId w:val="1"/>
      </w:numPr>
    </w:pPr>
  </w:style>
  <w:style w:type="paragraph" w:styleId="ListBullet3">
    <w:name w:val="List Bullet 3"/>
    <w:basedOn w:val="Normal"/>
    <w:rsid w:val="005052CE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rsid w:val="004C7193"/>
    <w:rPr>
      <w:sz w:val="16"/>
      <w:szCs w:val="16"/>
    </w:rPr>
  </w:style>
  <w:style w:type="paragraph" w:styleId="CommentText">
    <w:name w:val="annotation text"/>
    <w:basedOn w:val="Normal"/>
    <w:semiHidden/>
    <w:rsid w:val="004C7193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4C7193"/>
    <w:rPr>
      <w:rFonts w:ascii="Tahoma" w:hAnsi="Tahoma" w:cs="Tahoma"/>
      <w:sz w:val="16"/>
      <w:szCs w:val="16"/>
    </w:rPr>
  </w:style>
  <w:style w:type="table" w:styleId="TableGrid1">
    <w:name w:val="Table Grid 1"/>
    <w:basedOn w:val="TableNormal"/>
    <w:rsid w:val="00EB21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F53701"/>
    <w:rPr>
      <w:b/>
      <w:bCs/>
    </w:rPr>
  </w:style>
  <w:style w:type="character" w:styleId="Emphasis">
    <w:name w:val="Emphasis"/>
    <w:basedOn w:val="DefaultParagraphFont"/>
    <w:qFormat/>
    <w:rsid w:val="00F53701"/>
    <w:rPr>
      <w:i/>
      <w:iCs/>
    </w:rPr>
  </w:style>
  <w:style w:type="table" w:styleId="TableElegant">
    <w:name w:val="Table Elegant"/>
    <w:basedOn w:val="TableNormal"/>
    <w:rsid w:val="005B51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F612A7"/>
  </w:style>
  <w:style w:type="paragraph" w:customStyle="1" w:styleId="Index">
    <w:name w:val="Index"/>
    <w:basedOn w:val="Normal"/>
    <w:next w:val="Normal"/>
    <w:rsid w:val="00B8672E"/>
    <w:pPr>
      <w:spacing w:after="180"/>
      <w:ind w:left="360"/>
    </w:pPr>
    <w:rPr>
      <w:rFonts w:ascii="Century Schoolbook" w:hAnsi="Century Schoolbook"/>
    </w:rPr>
  </w:style>
  <w:style w:type="character" w:styleId="PlaceholderText">
    <w:name w:val="Placeholder Text"/>
    <w:basedOn w:val="DefaultParagraphFont"/>
    <w:uiPriority w:val="99"/>
    <w:semiHidden/>
    <w:rsid w:val="00E97FB3"/>
    <w:rPr>
      <w:color w:val="808080"/>
    </w:rPr>
  </w:style>
  <w:style w:type="table" w:styleId="TableGrid">
    <w:name w:val="Table Grid"/>
    <w:basedOn w:val="TableNormal"/>
    <w:rsid w:val="00C8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3237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32370"/>
    <w:pPr>
      <w:keepNext/>
      <w:spacing w:before="120" w:after="12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932370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32370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32370"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2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370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932370"/>
  </w:style>
  <w:style w:type="character" w:styleId="Hyperlink">
    <w:name w:val="Hyperlink"/>
    <w:basedOn w:val="DefaultParagraphFont"/>
    <w:rsid w:val="00932370"/>
    <w:rPr>
      <w:color w:val="0000FF"/>
      <w:u w:val="single"/>
    </w:rPr>
  </w:style>
  <w:style w:type="paragraph" w:styleId="DocumentMap">
    <w:name w:val="Document Map"/>
    <w:basedOn w:val="Normal"/>
    <w:semiHidden/>
    <w:rsid w:val="0093237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932370"/>
    <w:rPr>
      <w:sz w:val="18"/>
    </w:rPr>
  </w:style>
  <w:style w:type="paragraph" w:styleId="BodyTextIndent2">
    <w:name w:val="Body Text Indent 2"/>
    <w:basedOn w:val="Normal"/>
    <w:rsid w:val="00932370"/>
    <w:pPr>
      <w:ind w:left="1440"/>
    </w:pPr>
    <w:rPr>
      <w:rFonts w:ascii="Times New Roman" w:hAnsi="Times New Roman"/>
    </w:rPr>
  </w:style>
  <w:style w:type="character" w:styleId="FollowedHyperlink">
    <w:name w:val="FollowedHyperlink"/>
    <w:basedOn w:val="DefaultParagraphFont"/>
    <w:rsid w:val="00932370"/>
    <w:rPr>
      <w:color w:val="800080"/>
      <w:u w:val="single"/>
    </w:rPr>
  </w:style>
  <w:style w:type="paragraph" w:styleId="BodyText2">
    <w:name w:val="Body Text 2"/>
    <w:basedOn w:val="Normal"/>
    <w:rsid w:val="00932370"/>
    <w:rPr>
      <w:b/>
      <w:bCs/>
    </w:rPr>
  </w:style>
  <w:style w:type="paragraph" w:styleId="ListBullet2">
    <w:name w:val="List Bullet 2"/>
    <w:basedOn w:val="Normal"/>
    <w:rsid w:val="005052CE"/>
    <w:pPr>
      <w:numPr>
        <w:numId w:val="1"/>
      </w:numPr>
    </w:pPr>
  </w:style>
  <w:style w:type="paragraph" w:styleId="ListBullet3">
    <w:name w:val="List Bullet 3"/>
    <w:basedOn w:val="Normal"/>
    <w:rsid w:val="005052CE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rsid w:val="004C7193"/>
    <w:rPr>
      <w:sz w:val="16"/>
      <w:szCs w:val="16"/>
    </w:rPr>
  </w:style>
  <w:style w:type="paragraph" w:styleId="CommentText">
    <w:name w:val="annotation text"/>
    <w:basedOn w:val="Normal"/>
    <w:semiHidden/>
    <w:rsid w:val="004C7193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4C7193"/>
    <w:rPr>
      <w:rFonts w:ascii="Tahoma" w:hAnsi="Tahoma" w:cs="Tahoma"/>
      <w:sz w:val="16"/>
      <w:szCs w:val="16"/>
    </w:rPr>
  </w:style>
  <w:style w:type="table" w:styleId="TableGrid1">
    <w:name w:val="Table Grid 1"/>
    <w:basedOn w:val="TableNormal"/>
    <w:rsid w:val="00EB21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F53701"/>
    <w:rPr>
      <w:b/>
      <w:bCs/>
    </w:rPr>
  </w:style>
  <w:style w:type="character" w:styleId="Emphasis">
    <w:name w:val="Emphasis"/>
    <w:basedOn w:val="DefaultParagraphFont"/>
    <w:qFormat/>
    <w:rsid w:val="00F53701"/>
    <w:rPr>
      <w:i/>
      <w:iCs/>
    </w:rPr>
  </w:style>
  <w:style w:type="table" w:styleId="TableElegant">
    <w:name w:val="Table Elegant"/>
    <w:basedOn w:val="TableNormal"/>
    <w:rsid w:val="005B51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F612A7"/>
  </w:style>
  <w:style w:type="paragraph" w:customStyle="1" w:styleId="Index">
    <w:name w:val="Index"/>
    <w:basedOn w:val="Normal"/>
    <w:next w:val="Normal"/>
    <w:rsid w:val="00B8672E"/>
    <w:pPr>
      <w:spacing w:after="180"/>
      <w:ind w:left="360"/>
    </w:pPr>
    <w:rPr>
      <w:rFonts w:ascii="Century Schoolbook" w:hAnsi="Century Schoolbook"/>
    </w:rPr>
  </w:style>
  <w:style w:type="character" w:styleId="PlaceholderText">
    <w:name w:val="Placeholder Text"/>
    <w:basedOn w:val="DefaultParagraphFont"/>
    <w:uiPriority w:val="99"/>
    <w:semiHidden/>
    <w:rsid w:val="00E97FB3"/>
    <w:rPr>
      <w:color w:val="808080"/>
    </w:rPr>
  </w:style>
  <w:style w:type="table" w:styleId="TableGrid">
    <w:name w:val="Table Grid"/>
    <w:basedOn w:val="TableNormal"/>
    <w:rsid w:val="00C8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inetti\Local%20Settings\Temporary%20Internet%20Files\Content.Outlook\SPTXH0JD\HOLX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8C1B0-88FF-41F4-AAB2-B35DF160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HOLX Meeting Minutes.dotx</Template>
  <TotalTime>93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Hologic, Inc.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bokeefe</dc:creator>
  <cp:lastModifiedBy>OKeefe, Bernadette</cp:lastModifiedBy>
  <cp:revision>13</cp:revision>
  <cp:lastPrinted>2013-09-11T15:17:00Z</cp:lastPrinted>
  <dcterms:created xsi:type="dcterms:W3CDTF">2015-02-23T15:10:00Z</dcterms:created>
  <dcterms:modified xsi:type="dcterms:W3CDTF">2015-02-23T21:11:00Z</dcterms:modified>
</cp:coreProperties>
</file>