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021"/>
      </w:tblGrid>
      <w:tr w:rsidR="00C847D1" w:rsidTr="006552CE">
        <w:trPr>
          <w:trHeight w:val="373"/>
          <w:jc w:val="center"/>
        </w:trPr>
        <w:tc>
          <w:tcPr>
            <w:tcW w:w="2168" w:type="dxa"/>
            <w:shd w:val="clear" w:color="auto" w:fill="1F497D" w:themeFill="text2"/>
            <w:vAlign w:val="center"/>
          </w:tcPr>
          <w:p w:rsidR="00C847D1" w:rsidRPr="000A6AA1" w:rsidRDefault="00C847D1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  <w:r w:rsidRPr="000A6AA1"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  <w:t>Date:</w:t>
            </w:r>
          </w:p>
        </w:tc>
        <w:tc>
          <w:tcPr>
            <w:tcW w:w="7021" w:type="dxa"/>
            <w:vAlign w:val="center"/>
          </w:tcPr>
          <w:p w:rsidR="00C847D1" w:rsidRPr="00C847D1" w:rsidRDefault="0039360B" w:rsidP="00765B5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January 15</w:t>
            </w:r>
            <w:r w:rsidRPr="0039360B">
              <w:rPr>
                <w:rFonts w:ascii="Times New Roman" w:hAnsi="Times New Roman"/>
                <w:sz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</w:rPr>
              <w:t xml:space="preserve"> 2015</w:t>
            </w:r>
          </w:p>
        </w:tc>
      </w:tr>
      <w:tr w:rsidR="00C847D1" w:rsidTr="006552CE">
        <w:trPr>
          <w:trHeight w:val="373"/>
          <w:jc w:val="center"/>
        </w:trPr>
        <w:tc>
          <w:tcPr>
            <w:tcW w:w="2168" w:type="dxa"/>
            <w:shd w:val="clear" w:color="auto" w:fill="1F497D" w:themeFill="text2"/>
            <w:vAlign w:val="center"/>
          </w:tcPr>
          <w:p w:rsidR="00C847D1" w:rsidRPr="000A6AA1" w:rsidRDefault="00C847D1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  <w:r w:rsidRPr="000A6AA1"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  <w:t>Subject:</w:t>
            </w:r>
          </w:p>
        </w:tc>
        <w:tc>
          <w:tcPr>
            <w:tcW w:w="7021" w:type="dxa"/>
            <w:vAlign w:val="center"/>
          </w:tcPr>
          <w:p w:rsidR="00C847D1" w:rsidRPr="00C847D1" w:rsidRDefault="00657E88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HSA</w:t>
            </w:r>
            <w:r w:rsidR="00D11832">
              <w:rPr>
                <w:rFonts w:ascii="Times New Roman" w:hAnsi="Times New Roman"/>
                <w:sz w:val="24"/>
              </w:rPr>
              <w:t xml:space="preserve"> Meeting</w:t>
            </w:r>
            <w:r>
              <w:rPr>
                <w:rFonts w:ascii="Times New Roman" w:hAnsi="Times New Roman"/>
                <w:sz w:val="24"/>
              </w:rPr>
              <w:t xml:space="preserve"> Minutes</w:t>
            </w:r>
          </w:p>
        </w:tc>
      </w:tr>
      <w:tr w:rsidR="00C847D1" w:rsidTr="006552CE">
        <w:trPr>
          <w:trHeight w:val="373"/>
          <w:jc w:val="center"/>
        </w:trPr>
        <w:tc>
          <w:tcPr>
            <w:tcW w:w="2168" w:type="dxa"/>
            <w:shd w:val="clear" w:color="auto" w:fill="1F497D" w:themeFill="text2"/>
            <w:vAlign w:val="center"/>
          </w:tcPr>
          <w:p w:rsidR="00C847D1" w:rsidRPr="000A6AA1" w:rsidRDefault="00C847D1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7021" w:type="dxa"/>
            <w:vAlign w:val="center"/>
          </w:tcPr>
          <w:p w:rsidR="00C847D1" w:rsidRPr="00C847D1" w:rsidRDefault="00C847D1" w:rsidP="00D1183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4D3DB5" w:rsidTr="006552CE">
        <w:trPr>
          <w:trHeight w:val="373"/>
          <w:jc w:val="center"/>
        </w:trPr>
        <w:tc>
          <w:tcPr>
            <w:tcW w:w="2168" w:type="dxa"/>
            <w:shd w:val="clear" w:color="auto" w:fill="1F497D" w:themeFill="text2"/>
            <w:vAlign w:val="center"/>
          </w:tcPr>
          <w:p w:rsidR="004D3DB5" w:rsidRDefault="004D3DB5" w:rsidP="004D3DB5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4"/>
                <w:szCs w:val="28"/>
              </w:rPr>
              <w:t>Next Meeting:</w:t>
            </w:r>
          </w:p>
        </w:tc>
        <w:tc>
          <w:tcPr>
            <w:tcW w:w="7021" w:type="dxa"/>
            <w:vAlign w:val="center"/>
          </w:tcPr>
          <w:p w:rsidR="004D3DB5" w:rsidRDefault="0039360B" w:rsidP="0039360B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February19</w:t>
            </w:r>
            <w:r w:rsidR="00F76316" w:rsidRPr="00F76316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F7631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1B557E" w:rsidRDefault="001B557E" w:rsidP="001B557E">
      <w:pPr>
        <w:pStyle w:val="Header"/>
        <w:tabs>
          <w:tab w:val="clear" w:pos="4320"/>
          <w:tab w:val="clear" w:pos="8640"/>
        </w:tabs>
        <w:ind w:left="2160" w:hanging="2160"/>
        <w:rPr>
          <w:rFonts w:ascii="Times New Roman" w:hAnsi="Times New Roman"/>
          <w:b/>
          <w:bCs/>
          <w:color w:val="FF0000"/>
        </w:rPr>
      </w:pPr>
    </w:p>
    <w:p w:rsidR="001E2964" w:rsidRPr="001B557E" w:rsidRDefault="001E2964" w:rsidP="001B557E">
      <w:pPr>
        <w:pStyle w:val="Header"/>
        <w:tabs>
          <w:tab w:val="clear" w:pos="4320"/>
          <w:tab w:val="clear" w:pos="8640"/>
        </w:tabs>
        <w:ind w:left="2160" w:hanging="2160"/>
        <w:rPr>
          <w:rFonts w:ascii="Times New Roman" w:hAnsi="Times New Roman"/>
          <w:b/>
          <w:bCs/>
          <w:color w:val="FF0000"/>
        </w:rPr>
      </w:pPr>
    </w:p>
    <w:tbl>
      <w:tblPr>
        <w:tblW w:w="10804" w:type="dxa"/>
        <w:jc w:val="center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  <w:tblCaption w:val="Nancy Mc Kenney"/>
        <w:tblDescription w:val="ncy Mc Kenney"/>
      </w:tblPr>
      <w:tblGrid>
        <w:gridCol w:w="1525"/>
        <w:gridCol w:w="352"/>
        <w:gridCol w:w="43"/>
        <w:gridCol w:w="1677"/>
        <w:gridCol w:w="348"/>
        <w:gridCol w:w="330"/>
        <w:gridCol w:w="1121"/>
        <w:gridCol w:w="811"/>
        <w:gridCol w:w="440"/>
        <w:gridCol w:w="547"/>
        <w:gridCol w:w="1536"/>
        <w:gridCol w:w="263"/>
        <w:gridCol w:w="184"/>
        <w:gridCol w:w="1627"/>
      </w:tblGrid>
      <w:tr w:rsidR="007777C5" w:rsidRPr="007B2C3B" w:rsidTr="007B4277">
        <w:trPr>
          <w:trHeight w:val="134"/>
          <w:jc w:val="center"/>
        </w:trPr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7777C5" w:rsidRPr="007777C5" w:rsidRDefault="00657E88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4"/>
              </w:rPr>
              <w:t>HSA</w:t>
            </w:r>
            <w:r w:rsidR="007777C5" w:rsidRPr="007777C5">
              <w:rPr>
                <w:rFonts w:ascii="Times New Roman" w:hAnsi="Times New Roman"/>
                <w:b/>
                <w:color w:val="FFFFFF" w:themeColor="background1"/>
                <w:sz w:val="24"/>
              </w:rPr>
              <w:t xml:space="preserve"> Team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7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7777C5" w:rsidRPr="007777C5" w:rsidRDefault="007777C5" w:rsidP="007777C5">
            <w:pPr>
              <w:ind w:left="-18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7777C5" w:rsidRPr="007B2C3B" w:rsidTr="007B4277">
        <w:trPr>
          <w:trHeight w:val="576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7777C5" w:rsidRPr="00CA13F8" w:rsidRDefault="007777C5" w:rsidP="006552CE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bookmarkStart w:id="0" w:name="_Hlk265166485"/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F05402" w:rsidRDefault="006E556B" w:rsidP="007777C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pt;height:22.5pt" o:ole="">
                  <v:imagedata r:id="rId9" o:title=""/>
                </v:shape>
                <w:control r:id="rId10" w:name="CheckBox134" w:shapeid="_x0000_i1047"/>
              </w:objec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28094B" w:rsidRDefault="00657E88" w:rsidP="00D11832">
            <w:pPr>
              <w:ind w:left="-86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 w:rsidRPr="0028094B">
              <w:rPr>
                <w:rFonts w:ascii="Times New Roman" w:hAnsi="Times New Roman"/>
                <w:noProof/>
                <w:sz w:val="20"/>
              </w:rPr>
              <w:t>Mrs. Lanni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F05402" w:rsidRDefault="006E556B" w:rsidP="00D11832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49" type="#_x0000_t75" style="width:12pt;height:22.5pt" o:ole="">
                  <v:imagedata r:id="rId9" o:title=""/>
                </v:shape>
                <w:control r:id="rId11" w:name="CheckBox14" w:shapeid="_x0000_i1049"/>
              </w:objec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7777C5" w:rsidRDefault="00657E88" w:rsidP="00D11832">
            <w:pPr>
              <w:ind w:left="-86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 w:rsidRPr="00657E88">
              <w:rPr>
                <w:rFonts w:ascii="Times New Roman" w:hAnsi="Times New Roman"/>
                <w:noProof/>
                <w:sz w:val="20"/>
              </w:rPr>
              <w:t>Christina Hefele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F05402" w:rsidRDefault="006E556B" w:rsidP="00D11832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51" type="#_x0000_t75" style="width:12pt;height:22.5pt" o:ole="">
                  <v:imagedata r:id="rId9" o:title=""/>
                </v:shape>
                <w:control r:id="rId12" w:name="CheckBox18" w:shapeid="_x0000_i1051"/>
              </w:objec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7777C5" w:rsidRDefault="00B32C5C" w:rsidP="00D11832">
            <w:pPr>
              <w:ind w:left="-18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Ed Scribona</w:t>
            </w:r>
            <w:r w:rsidR="00657E88">
              <w:rPr>
                <w:rFonts w:ascii="Times New Roman" w:hAnsi="Times New Roman"/>
                <w:noProof/>
                <w:sz w:val="20"/>
              </w:rPr>
              <w:t xml:space="preserve"> 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F05402" w:rsidRDefault="006E556B" w:rsidP="00D11832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53" type="#_x0000_t75" style="width:12pt;height:22.5pt" o:ole="">
                  <v:imagedata r:id="rId9" o:title=""/>
                </v:shape>
                <w:control r:id="rId13" w:name="CheckBox115" w:shapeid="_x0000_i1053"/>
              </w:objec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777C5" w:rsidRPr="007777C5" w:rsidRDefault="00657E88" w:rsidP="00D11832">
            <w:pPr>
              <w:ind w:left="-18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Bill M</w:t>
            </w:r>
            <w:r w:rsidR="00C06A88">
              <w:rPr>
                <w:rFonts w:ascii="Times New Roman" w:hAnsi="Times New Roman"/>
                <w:noProof/>
                <w:sz w:val="20"/>
              </w:rPr>
              <w:t>a</w:t>
            </w:r>
            <w:r>
              <w:rPr>
                <w:rFonts w:ascii="Times New Roman" w:hAnsi="Times New Roman"/>
                <w:noProof/>
                <w:sz w:val="20"/>
              </w:rPr>
              <w:t>c Kinnon</w:t>
            </w:r>
          </w:p>
        </w:tc>
      </w:tr>
      <w:bookmarkEnd w:id="0"/>
      <w:tr w:rsidR="007D1AEE" w:rsidRPr="007B2C3B" w:rsidTr="007B4277">
        <w:trPr>
          <w:trHeight w:val="576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7D1AEE" w:rsidRPr="000A6AA1" w:rsidRDefault="007D1AEE" w:rsidP="00A54686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lang w:val="de-DE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F05402" w:rsidRDefault="007D1AEE" w:rsidP="009F137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55" type="#_x0000_t75" style="width:12pt;height:22.5pt" o:ole="">
                  <v:imagedata r:id="rId9" o:title=""/>
                </v:shape>
                <w:control r:id="rId14" w:name="CheckBox11" w:shapeid="_x0000_i1055"/>
              </w:objec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7777C5" w:rsidRDefault="007D1AEE" w:rsidP="00D11832">
            <w:pPr>
              <w:ind w:left="-86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Bernie O’ Keefe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F05402" w:rsidRDefault="007D1AEE" w:rsidP="00D11832">
            <w:pPr>
              <w:ind w:left="-86"/>
              <w:rPr>
                <w:rFonts w:ascii="Times New Roman" w:hAnsi="Times New Roman"/>
                <w:color w:val="000000"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70" type="#_x0000_t75" style="width:12pt;height:22.5pt" o:ole="">
                  <v:imagedata r:id="rId9" o:title=""/>
                </v:shape>
                <w:control r:id="rId15" w:name="CheckBox15" w:shapeid="_x0000_i1070"/>
              </w:objec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7777C5" w:rsidRDefault="0033518E" w:rsidP="00D11832">
            <w:pPr>
              <w:ind w:left="-86"/>
              <w:rPr>
                <w:rFonts w:ascii="Times New Roman" w:hAnsi="Times New Roman"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Dom Pereira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F05402" w:rsidRDefault="007D1AEE" w:rsidP="00D11832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72" type="#_x0000_t75" style="width:12pt;height:22.5pt" o:ole="">
                  <v:imagedata r:id="rId16" o:title=""/>
                </v:shape>
                <w:control r:id="rId17" w:name="CheckBox19" w:shapeid="_x0000_i1072"/>
              </w:objec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7777C5" w:rsidRDefault="0033518E" w:rsidP="00D11832">
            <w:pPr>
              <w:ind w:left="-18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Nancy Mc Kenney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F05402" w:rsidRDefault="007D1AEE" w:rsidP="00D11832">
            <w:pPr>
              <w:ind w:left="-18"/>
              <w:rPr>
                <w:rFonts w:ascii="Times New Roman" w:hAnsi="Times New Roman"/>
                <w:b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74" type="#_x0000_t75" style="width:12pt;height:22.5pt" o:ole="">
                  <v:imagedata r:id="rId9" o:title=""/>
                </v:shape>
                <w:control r:id="rId18" w:name="CheckBox114" w:shapeid="_x0000_i1074"/>
              </w:object>
            </w: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7D1AEE" w:rsidRPr="007777C5" w:rsidRDefault="0033518E" w:rsidP="00825A98">
            <w:pPr>
              <w:ind w:left="-18"/>
              <w:rPr>
                <w:rFonts w:ascii="Times New Roman" w:hAnsi="Times New Roman"/>
                <w:noProof/>
                <w:color w:val="808080" w:themeColor="background1" w:themeShade="8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Tricia Iannetta</w:t>
            </w:r>
          </w:p>
        </w:tc>
      </w:tr>
      <w:tr w:rsidR="00DB03C5" w:rsidRPr="007B2C3B" w:rsidTr="007B4277">
        <w:trPr>
          <w:trHeight w:val="576"/>
          <w:jc w:val="center"/>
        </w:trPr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DB03C5" w:rsidRPr="000A6AA1" w:rsidRDefault="00DB03C5" w:rsidP="00A54686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lang w:val="de-DE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Pr="00F05402" w:rsidRDefault="00DB03C5" w:rsidP="00537F8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76" type="#_x0000_t75" style="width:12pt;height:22.5pt" o:ole="">
                  <v:imagedata r:id="rId9" o:title=""/>
                </v:shape>
                <w:control r:id="rId19" w:name="CheckBox1341111" w:shapeid="_x0000_i1076"/>
              </w:objec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Default="00DB03C5" w:rsidP="00D11832">
            <w:pPr>
              <w:ind w:left="-86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Matt Chila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Pr="00F05402" w:rsidRDefault="00DB03C5" w:rsidP="00537F8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78" type="#_x0000_t75" style="width:12pt;height:22.5pt" o:ole="">
                  <v:imagedata r:id="rId9" o:title=""/>
                </v:shape>
                <w:control r:id="rId20" w:name="CheckBox134111" w:shapeid="_x0000_i1078"/>
              </w:objec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Default="00DB03C5" w:rsidP="00D11832">
            <w:pPr>
              <w:ind w:left="-86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Kate Gibowicz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Pr="00F05402" w:rsidRDefault="00DB03C5" w:rsidP="00537F8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  <w:r w:rsidRPr="00F05402">
              <w:rPr>
                <w:rFonts w:ascii="Times New Roman" w:hAnsi="Times New Roman"/>
                <w:noProof/>
                <w:sz w:val="2"/>
                <w:szCs w:val="2"/>
              </w:rPr>
              <w:object w:dxaOrig="225" w:dyaOrig="225">
                <v:shape id="_x0000_i1080" type="#_x0000_t75" style="width:12pt;height:22.5pt" o:ole="">
                  <v:imagedata r:id="rId9" o:title=""/>
                </v:shape>
                <w:control r:id="rId21" w:name="CheckBox13411" w:shapeid="_x0000_i1080"/>
              </w:objec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Default="00DB03C5" w:rsidP="00D11832">
            <w:pPr>
              <w:ind w:left="-18"/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t>Kim Mac Kinnon</w:t>
            </w:r>
          </w:p>
        </w:tc>
        <w:tc>
          <w:tcPr>
            <w:tcW w:w="2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DB03C5" w:rsidRDefault="00DB03C5" w:rsidP="00DB03C5">
            <w:pPr>
              <w:ind w:left="-18" w:right="-570"/>
              <w:rPr>
                <w:rFonts w:ascii="Times New Roman" w:hAnsi="Times New Roman"/>
                <w:noProof/>
                <w:sz w:val="20"/>
              </w:rPr>
            </w:pPr>
          </w:p>
        </w:tc>
      </w:tr>
      <w:tr w:rsidR="00260DA2" w:rsidRPr="007B2C3B" w:rsidTr="007B4277">
        <w:trPr>
          <w:trHeight w:val="461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29" w:type="dxa"/>
              <w:bottom w:w="29" w:type="dxa"/>
            </w:tcMar>
            <w:vAlign w:val="center"/>
          </w:tcPr>
          <w:p w:rsidR="00260DA2" w:rsidRPr="00A7342F" w:rsidRDefault="00260DA2" w:rsidP="007777C5">
            <w:pPr>
              <w:jc w:val="center"/>
              <w:rPr>
                <w:rFonts w:ascii="Verdana" w:hAnsi="Verdana" w:cs="Arial"/>
                <w:color w:val="FFFFFF" w:themeColor="background1"/>
                <w:szCs w:val="22"/>
                <w:lang w:val="de-DE"/>
              </w:rPr>
            </w:pPr>
            <w:bookmarkStart w:id="1" w:name="OLE_LINK7"/>
            <w:r w:rsidRPr="00A7342F">
              <w:rPr>
                <w:rFonts w:ascii="Times New Roman" w:hAnsi="Times New Roman"/>
                <w:b/>
                <w:color w:val="FFFFFF" w:themeColor="background1"/>
                <w:sz w:val="20"/>
              </w:rPr>
              <w:t>Other Attendees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F05402" w:rsidRDefault="00260DA2" w:rsidP="009F137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</w:p>
        </w:tc>
        <w:tc>
          <w:tcPr>
            <w:tcW w:w="20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0E1316" w:rsidRDefault="00260DA2" w:rsidP="00260DA2">
            <w:pPr>
              <w:ind w:left="-86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F05402" w:rsidRDefault="00260DA2" w:rsidP="007777C5">
            <w:pPr>
              <w:ind w:left="-86"/>
              <w:rPr>
                <w:rFonts w:ascii="Times New Roman" w:hAnsi="Times New Roman"/>
                <w:noProof/>
                <w:sz w:val="2"/>
                <w:szCs w:val="2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A2" w:rsidRPr="007777C5" w:rsidRDefault="00260DA2" w:rsidP="007777C5">
            <w:pPr>
              <w:ind w:left="-86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F05402" w:rsidRDefault="00260DA2" w:rsidP="007777C5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7777C5" w:rsidRDefault="00260DA2" w:rsidP="007777C5">
            <w:pPr>
              <w:ind w:left="-18"/>
              <w:rPr>
                <w:rFonts w:ascii="Times New Roman" w:hAnsi="Times New Roman"/>
                <w:noProof/>
                <w:szCs w:val="22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F05402" w:rsidRDefault="00260DA2" w:rsidP="007777C5">
            <w:pPr>
              <w:ind w:left="-18"/>
              <w:rPr>
                <w:rFonts w:ascii="Times New Roman" w:hAnsi="Times New Roman"/>
                <w:noProof/>
                <w:sz w:val="2"/>
                <w:szCs w:val="2"/>
              </w:rPr>
            </w:pPr>
          </w:p>
        </w:tc>
        <w:tc>
          <w:tcPr>
            <w:tcW w:w="1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bottom w:w="29" w:type="dxa"/>
            </w:tcMar>
            <w:vAlign w:val="center"/>
          </w:tcPr>
          <w:p w:rsidR="00260DA2" w:rsidRPr="007777C5" w:rsidRDefault="00260DA2" w:rsidP="007777C5">
            <w:pPr>
              <w:ind w:left="-18"/>
              <w:rPr>
                <w:rFonts w:ascii="Times New Roman" w:hAnsi="Times New Roman"/>
                <w:noProof/>
                <w:szCs w:val="22"/>
              </w:rPr>
            </w:pPr>
          </w:p>
        </w:tc>
      </w:tr>
      <w:bookmarkEnd w:id="1"/>
    </w:tbl>
    <w:p w:rsidR="000A6AA1" w:rsidRDefault="000A6AA1" w:rsidP="000E1316">
      <w:pPr>
        <w:pStyle w:val="Heading1"/>
        <w:jc w:val="center"/>
        <w:rPr>
          <w:rFonts w:ascii="Bookman Old Style" w:hAnsi="Bookman Old Style" w:cs="Arial"/>
          <w:b w:val="0"/>
          <w:noProof/>
          <w:szCs w:val="22"/>
          <w:u w:val="single"/>
        </w:rPr>
      </w:pPr>
    </w:p>
    <w:p w:rsidR="000A6AA1" w:rsidRPr="00A7342F" w:rsidRDefault="006E2659" w:rsidP="00A7342F">
      <w:pPr>
        <w:jc w:val="right"/>
      </w:pPr>
      <w:r>
        <w:rPr>
          <w:noProof/>
        </w:rPr>
        <mc:AlternateContent>
          <mc:Choice Requires="wps">
            <w:drawing>
              <wp:inline distT="0" distB="0" distL="0" distR="0">
                <wp:extent cx="1535430" cy="24130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67D" w:rsidRPr="001E2964" w:rsidRDefault="0049067D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E29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Note: </w:t>
                            </w:r>
                            <w:r w:rsidRPr="001E2964">
                              <w:rPr>
                                <w:rFonts w:ascii="Times New Roman" w:hAnsi="Times New Roman"/>
                                <w:sz w:val="20"/>
                              </w:rPr>
                              <w:sym w:font="Wingdings" w:char="F0FC"/>
                            </w:r>
                            <w:r w:rsidRPr="001E296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indicates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20.9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TtA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" filled="f" stroked="f">
                <v:textbox>
                  <w:txbxContent>
                    <w:p w:rsidR="0049067D" w:rsidRPr="001E2964" w:rsidRDefault="0049067D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E2964">
                        <w:rPr>
                          <w:rFonts w:ascii="Times New Roman" w:hAnsi="Times New Roman"/>
                          <w:sz w:val="20"/>
                        </w:rPr>
                        <w:t xml:space="preserve">Note: </w:t>
                      </w:r>
                      <w:r w:rsidRPr="001E2964">
                        <w:rPr>
                          <w:rFonts w:ascii="Times New Roman" w:hAnsi="Times New Roman"/>
                          <w:sz w:val="20"/>
                        </w:rPr>
                        <w:sym w:font="Wingdings" w:char="F0FC"/>
                      </w:r>
                      <w:r w:rsidRPr="001E2964">
                        <w:rPr>
                          <w:rFonts w:ascii="Times New Roman" w:hAnsi="Times New Roman"/>
                          <w:sz w:val="20"/>
                        </w:rPr>
                        <w:t xml:space="preserve"> indicates present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4B40" w:rsidRDefault="008F4B4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br w:type="page"/>
      </w:r>
    </w:p>
    <w:p w:rsidR="008875DF" w:rsidRPr="00963999" w:rsidRDefault="008875DF" w:rsidP="00963999">
      <w:pPr>
        <w:rPr>
          <w:rFonts w:ascii="Verdana" w:hAnsi="Verdana"/>
          <w:color w:val="FF0000"/>
          <w:sz w:val="16"/>
          <w:szCs w:val="16"/>
        </w:rPr>
      </w:pPr>
    </w:p>
    <w:tbl>
      <w:tblPr>
        <w:tblW w:w="9258" w:type="dxa"/>
        <w:tblInd w:w="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78"/>
        <w:gridCol w:w="5956"/>
      </w:tblGrid>
      <w:tr w:rsidR="006A26D9" w:rsidRPr="00312765" w:rsidTr="006A26D9">
        <w:trPr>
          <w:cantSplit/>
          <w:trHeight w:val="359"/>
          <w:tblHeader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497D" w:themeFill="text2"/>
          </w:tcPr>
          <w:p w:rsidR="006A26D9" w:rsidRPr="000A6AA1" w:rsidRDefault="006A26D9" w:rsidP="003F3370">
            <w:pPr>
              <w:pStyle w:val="Heading2"/>
              <w:contextualSpacing/>
              <w:rPr>
                <w:rFonts w:cs="Arial"/>
                <w:color w:val="FFFFFF" w:themeColor="background1"/>
                <w:sz w:val="20"/>
              </w:rPr>
            </w:pPr>
            <w:r w:rsidRPr="000A6AA1">
              <w:rPr>
                <w:rFonts w:cs="Arial"/>
                <w:color w:val="FFFFFF" w:themeColor="background1"/>
                <w:sz w:val="20"/>
              </w:rPr>
              <w:t>Agenda Topic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497D" w:themeFill="text2"/>
          </w:tcPr>
          <w:p w:rsidR="006A26D9" w:rsidRPr="000A6AA1" w:rsidRDefault="006A26D9" w:rsidP="00440481">
            <w:pPr>
              <w:pStyle w:val="Heading2"/>
              <w:contextualSpacing/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color w:val="FFFFFF" w:themeColor="background1"/>
                <w:sz w:val="20"/>
              </w:rPr>
              <w:t>HSA Representative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1F497D" w:themeFill="text2"/>
          </w:tcPr>
          <w:p w:rsidR="006A26D9" w:rsidRPr="000A6AA1" w:rsidRDefault="006A26D9" w:rsidP="003F3370">
            <w:pPr>
              <w:pStyle w:val="Heading2"/>
              <w:contextualSpacing/>
              <w:rPr>
                <w:rFonts w:cs="Arial"/>
                <w:color w:val="FFFFFF" w:themeColor="background1"/>
                <w:sz w:val="20"/>
              </w:rPr>
            </w:pPr>
            <w:r w:rsidRPr="000A6AA1">
              <w:rPr>
                <w:rFonts w:cs="Arial"/>
                <w:color w:val="FFFFFF" w:themeColor="background1"/>
                <w:sz w:val="20"/>
              </w:rPr>
              <w:t>Discussion</w:t>
            </w:r>
          </w:p>
        </w:tc>
      </w:tr>
      <w:tr w:rsidR="00772258" w:rsidRPr="00312765" w:rsidTr="006A26D9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258" w:rsidRPr="00980984" w:rsidRDefault="00772258" w:rsidP="003F3370">
            <w:pPr>
              <w:contextualSpacing/>
              <w:jc w:val="center"/>
              <w:rPr>
                <w:rFonts w:ascii="Bookman Old Style" w:hAnsi="Bookman Old Style" w:cs="Arial"/>
                <w:color w:val="365F91" w:themeColor="accent1" w:themeShade="BF"/>
                <w:sz w:val="20"/>
              </w:rPr>
            </w:pPr>
            <w:r w:rsidRPr="00980984">
              <w:rPr>
                <w:rFonts w:ascii="Bookman Old Style" w:hAnsi="Bookman Old Style" w:cs="Arial"/>
                <w:color w:val="365F91" w:themeColor="accent1" w:themeShade="BF"/>
                <w:sz w:val="20"/>
              </w:rPr>
              <w:t>Principals Report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58" w:rsidRPr="00980984" w:rsidRDefault="00772258" w:rsidP="003F3370">
            <w:pPr>
              <w:contextualSpacing/>
              <w:jc w:val="center"/>
              <w:rPr>
                <w:rFonts w:ascii="Bookman Old Style" w:hAnsi="Bookman Old Style" w:cs="Arial"/>
                <w:color w:val="365F91" w:themeColor="accent1" w:themeShade="BF"/>
                <w:sz w:val="20"/>
              </w:rPr>
            </w:pPr>
            <w:r w:rsidRPr="00980984">
              <w:rPr>
                <w:rFonts w:ascii="Bookman Old Style" w:hAnsi="Bookman Old Style" w:cs="Arial"/>
                <w:color w:val="365F91" w:themeColor="accent1" w:themeShade="BF"/>
                <w:sz w:val="20"/>
              </w:rPr>
              <w:t>Mrs. Lanni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E0B1B" w:rsidRDefault="00C873B2" w:rsidP="00C873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Re-registration forms have been sent out.</w:t>
            </w:r>
            <w:r w:rsidR="004E0B1B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A special note about the Bishop’s scholarship</w:t>
            </w:r>
            <w:r w:rsidR="005340DD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fund</w:t>
            </w:r>
            <w:r w:rsidR="004E0B1B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was included with the registration forms. </w:t>
            </w:r>
          </w:p>
          <w:p w:rsidR="004E0B1B" w:rsidRDefault="004E0B1B" w:rsidP="00C873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The Bishops Scholarship Fund is about a million dollars.</w:t>
            </w:r>
          </w:p>
          <w:p w:rsidR="00FA1040" w:rsidRDefault="004E0B1B" w:rsidP="00C873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This fund was originally intended for new members, current families with multiple children at the school may also </w:t>
            </w:r>
            <w:r w:rsidR="00DD7EB6">
              <w:rPr>
                <w:rFonts w:ascii="Comic Sans MS" w:hAnsi="Comic Sans MS" w:cs="Arial"/>
                <w:color w:val="365F91" w:themeColor="accent1" w:themeShade="BF"/>
                <w:sz w:val="20"/>
              </w:rPr>
              <w:t>benefit from this fund</w:t>
            </w: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.</w:t>
            </w:r>
          </w:p>
          <w:p w:rsidR="004E0B1B" w:rsidRDefault="004E0B1B" w:rsidP="00C873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This fund was created for middle class families, the Bishop is trying to get all Catholic schools at full enrollment throughout the Diocese.</w:t>
            </w:r>
          </w:p>
          <w:p w:rsidR="004E0B1B" w:rsidRDefault="004E0B1B" w:rsidP="00C873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Mrs. Lanni encourages all families at the school to apply to the Bishops Scholarship fund for financial aid.</w:t>
            </w:r>
          </w:p>
          <w:p w:rsidR="004E0B1B" w:rsidRDefault="004E0B1B" w:rsidP="00C873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Families applying will have to provide their financial income. The principal has final approval on who should get financial aid</w:t>
            </w:r>
            <w:r w:rsidR="005340DD">
              <w:rPr>
                <w:rFonts w:ascii="Comic Sans MS" w:hAnsi="Comic Sans MS" w:cs="Arial"/>
                <w:color w:val="365F91" w:themeColor="accent1" w:themeShade="BF"/>
                <w:sz w:val="20"/>
              </w:rPr>
              <w:t>.</w:t>
            </w:r>
          </w:p>
          <w:p w:rsidR="005340DD" w:rsidRDefault="005340DD" w:rsidP="00C873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Not every school will receive the same amount of financial aid.</w:t>
            </w:r>
          </w:p>
          <w:p w:rsidR="005340DD" w:rsidRDefault="005340DD" w:rsidP="00C873B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More information on how to apply to the Bishop’s scholarship fund will be sent out to all families.</w:t>
            </w:r>
          </w:p>
          <w:p w:rsidR="007B0F18" w:rsidRPr="00A9287C" w:rsidRDefault="00C873B2" w:rsidP="007B0F1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Open House</w:t>
            </w:r>
            <w:r w:rsidR="005340DD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is January 25</w:t>
            </w:r>
            <w:r w:rsidR="005340DD" w:rsidRPr="005340DD">
              <w:rPr>
                <w:rFonts w:ascii="Comic Sans MS" w:hAnsi="Comic Sans MS" w:cs="Arial"/>
                <w:color w:val="365F91" w:themeColor="accent1" w:themeShade="BF"/>
                <w:sz w:val="20"/>
                <w:vertAlign w:val="superscript"/>
              </w:rPr>
              <w:t>th</w:t>
            </w:r>
            <w:r w:rsidR="005340DD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</w:t>
            </w:r>
            <w:r w:rsidR="00060194">
              <w:rPr>
                <w:rFonts w:ascii="Comic Sans MS" w:hAnsi="Comic Sans MS" w:cs="Arial"/>
                <w:color w:val="365F91" w:themeColor="accent1" w:themeShade="BF"/>
                <w:sz w:val="20"/>
              </w:rPr>
              <w:t>10:15am to</w:t>
            </w:r>
            <w:r w:rsidR="005340DD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1pm. Monica Ortega has done a wonderful job marketing our school and part of her marketing</w:t>
            </w:r>
            <w:r w:rsidR="00060194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strategy</w:t>
            </w:r>
            <w:r w:rsidR="005340DD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is that our school now has </w:t>
            </w:r>
            <w:r w:rsidR="00060194">
              <w:rPr>
                <w:rFonts w:ascii="Comic Sans MS" w:hAnsi="Comic Sans MS" w:cs="Arial"/>
                <w:color w:val="365F91" w:themeColor="accent1" w:themeShade="BF"/>
                <w:sz w:val="20"/>
              </w:rPr>
              <w:t>financial</w:t>
            </w:r>
            <w:r w:rsidR="005340DD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aid.</w:t>
            </w:r>
          </w:p>
          <w:p w:rsidR="007B0F18" w:rsidRDefault="00060194" w:rsidP="007B0F1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Mrs. Lanni will be speaking at different churches promoting St, Joseph’s school.</w:t>
            </w:r>
          </w:p>
          <w:p w:rsidR="00060194" w:rsidRDefault="00060194" w:rsidP="007B0F1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At Open House there will be formal presentations for different activities, all parents and students are encouraged to attend open house.</w:t>
            </w:r>
          </w:p>
          <w:p w:rsidR="00060194" w:rsidRDefault="009929B1" w:rsidP="007B0F1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Catholic Schools</w:t>
            </w:r>
            <w:r w:rsidR="00060194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week will be January 25</w:t>
            </w:r>
            <w:r w:rsidR="00060194" w:rsidRPr="00060194">
              <w:rPr>
                <w:rFonts w:ascii="Comic Sans MS" w:hAnsi="Comic Sans MS" w:cs="Arial"/>
                <w:color w:val="365F91" w:themeColor="accent1" w:themeShade="BF"/>
                <w:sz w:val="20"/>
                <w:vertAlign w:val="superscript"/>
              </w:rPr>
              <w:t>th</w:t>
            </w:r>
            <w:r w:rsidR="00060194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though January 30</w:t>
            </w:r>
            <w:r w:rsidR="00060194" w:rsidRPr="00060194">
              <w:rPr>
                <w:rFonts w:ascii="Comic Sans MS" w:hAnsi="Comic Sans MS" w:cs="Arial"/>
                <w:color w:val="365F91" w:themeColor="accent1" w:themeShade="BF"/>
                <w:sz w:val="20"/>
                <w:vertAlign w:val="superscript"/>
              </w:rPr>
              <w:t>th</w:t>
            </w:r>
            <w:r w:rsidR="00060194"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. Different activities have been organized for the week. </w:t>
            </w:r>
          </w:p>
          <w:p w:rsidR="00060194" w:rsidRDefault="00060194" w:rsidP="007B0F1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Kim Jarboe will host a special breakfast in </w:t>
            </w:r>
            <w:r w:rsidR="00E73490">
              <w:rPr>
                <w:rFonts w:ascii="Comic Sans MS" w:hAnsi="Comic Sans MS" w:cs="Arial"/>
                <w:color w:val="365F91" w:themeColor="accent1" w:themeShade="BF"/>
                <w:sz w:val="20"/>
              </w:rPr>
              <w:t>appreciation of</w:t>
            </w: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 xml:space="preserve"> our teachers on Friday January 30</w:t>
            </w:r>
            <w:r w:rsidRPr="00060194">
              <w:rPr>
                <w:rFonts w:ascii="Comic Sans MS" w:hAnsi="Comic Sans MS" w:cs="Arial"/>
                <w:color w:val="365F91" w:themeColor="accent1" w:themeShade="BF"/>
                <w:sz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365F91" w:themeColor="accent1" w:themeShade="BF"/>
                <w:sz w:val="20"/>
              </w:rPr>
              <w:t>.</w:t>
            </w:r>
          </w:p>
          <w:p w:rsidR="00060194" w:rsidRDefault="00060194" w:rsidP="00060194">
            <w:p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</w:p>
          <w:p w:rsidR="00060194" w:rsidRDefault="00060194" w:rsidP="00060194">
            <w:p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</w:p>
          <w:p w:rsidR="00060194" w:rsidRPr="00060194" w:rsidRDefault="00060194" w:rsidP="00060194">
            <w:p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</w:p>
          <w:p w:rsidR="007B0F18" w:rsidRPr="007B0F18" w:rsidRDefault="007B0F18" w:rsidP="007B0F18">
            <w:pPr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</w:p>
          <w:p w:rsidR="00924F39" w:rsidRDefault="00924F39" w:rsidP="00924F39">
            <w:pPr>
              <w:pStyle w:val="ListParagraph"/>
              <w:ind w:left="801"/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</w:p>
          <w:p w:rsidR="008E2DF3" w:rsidRPr="00020692" w:rsidRDefault="008E2DF3" w:rsidP="002B13D2">
            <w:pPr>
              <w:pStyle w:val="ListParagraph"/>
              <w:ind w:left="801"/>
              <w:rPr>
                <w:rFonts w:ascii="Comic Sans MS" w:hAnsi="Comic Sans MS" w:cs="Arial"/>
                <w:color w:val="365F91" w:themeColor="accent1" w:themeShade="BF"/>
                <w:sz w:val="20"/>
              </w:rPr>
            </w:pPr>
          </w:p>
        </w:tc>
      </w:tr>
      <w:tr w:rsidR="00772258" w:rsidRPr="00312765" w:rsidTr="006A26D9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258" w:rsidRDefault="00C873B2" w:rsidP="00427FD2">
            <w:pPr>
              <w:contextualSpacing/>
              <w:jc w:val="center"/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lastRenderedPageBreak/>
              <w:t xml:space="preserve">Treasurer’s </w:t>
            </w:r>
            <w:r w:rsidR="00772258">
              <w:rPr>
                <w:rFonts w:ascii="Bookman Old Style" w:hAnsi="Bookman Old Style" w:cs="Arial"/>
                <w:color w:val="1F497D" w:themeColor="text2"/>
                <w:sz w:val="20"/>
              </w:rPr>
              <w:t xml:space="preserve"> Report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258" w:rsidRDefault="00C873B2" w:rsidP="003F3370">
            <w:pPr>
              <w:contextualSpacing/>
              <w:jc w:val="center"/>
              <w:rPr>
                <w:rFonts w:ascii="Bookman Old Style" w:hAnsi="Bookman Old Style" w:cs="Arial"/>
                <w:color w:val="000000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Tricia Iannetta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72258" w:rsidRDefault="00772258" w:rsidP="00654888">
            <w:pPr>
              <w:pStyle w:val="ListParagraph"/>
              <w:rPr>
                <w:rFonts w:ascii="Comic Sans MS" w:hAnsi="Comic Sans MS" w:cs="Arial"/>
                <w:color w:val="1F497D" w:themeColor="text2"/>
                <w:sz w:val="20"/>
              </w:rPr>
            </w:pPr>
          </w:p>
          <w:p w:rsidR="00A9287C" w:rsidRDefault="00DB6A3A" w:rsidP="0085127D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All fundraisers to date have over achieved, this is great but the predication is that the assessment will still be short by approximately $11,</w:t>
            </w:r>
            <w:r w:rsidR="0062504B">
              <w:rPr>
                <w:rFonts w:ascii="Comic Sans MS" w:hAnsi="Comic Sans MS" w:cs="Arial"/>
                <w:color w:val="1F497D" w:themeColor="text2"/>
                <w:sz w:val="20"/>
              </w:rPr>
              <w:t>000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>.</w:t>
            </w:r>
          </w:p>
          <w:p w:rsidR="00DB6A3A" w:rsidRDefault="00DB6A3A" w:rsidP="0085127D">
            <w:pPr>
              <w:pStyle w:val="ListParagraph"/>
              <w:numPr>
                <w:ilvl w:val="0"/>
                <w:numId w:val="4"/>
              </w:numPr>
              <w:ind w:left="801" w:hanging="180"/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Golf outing will be coming up at Richter Golf course, date needs to be confirmed. This will need to be communicated to the entire school.</w:t>
            </w:r>
            <w:r w:rsidR="0062504B">
              <w:rPr>
                <w:rFonts w:ascii="Comic Sans MS" w:hAnsi="Comic Sans MS" w:cs="Arial"/>
                <w:color w:val="1F497D" w:themeColor="text2"/>
                <w:sz w:val="20"/>
              </w:rPr>
              <w:t xml:space="preserve"> This is expected to be </w:t>
            </w:r>
            <w:r w:rsidR="00DD7EB6">
              <w:rPr>
                <w:rFonts w:ascii="Comic Sans MS" w:hAnsi="Comic Sans MS" w:cs="Arial"/>
                <w:color w:val="1F497D" w:themeColor="text2"/>
                <w:sz w:val="20"/>
              </w:rPr>
              <w:t>big fundraiser</w:t>
            </w:r>
            <w:r w:rsidR="0062504B">
              <w:rPr>
                <w:rFonts w:ascii="Comic Sans MS" w:hAnsi="Comic Sans MS" w:cs="Arial"/>
                <w:color w:val="1F497D" w:themeColor="text2"/>
                <w:sz w:val="20"/>
              </w:rPr>
              <w:t xml:space="preserve"> along with LNO.</w:t>
            </w:r>
          </w:p>
          <w:p w:rsidR="00DB6A3A" w:rsidRPr="009E064F" w:rsidRDefault="00DB6A3A" w:rsidP="00DB6A3A">
            <w:pPr>
              <w:pStyle w:val="ListParagraph"/>
              <w:ind w:left="801"/>
              <w:rPr>
                <w:rFonts w:ascii="Comic Sans MS" w:hAnsi="Comic Sans MS" w:cs="Arial"/>
                <w:color w:val="1F497D" w:themeColor="text2"/>
                <w:sz w:val="20"/>
              </w:rPr>
            </w:pPr>
          </w:p>
        </w:tc>
      </w:tr>
      <w:tr w:rsidR="003306A3" w:rsidRPr="00312765" w:rsidTr="006A26D9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06A3" w:rsidRDefault="00C873B2" w:rsidP="00427FD2">
            <w:pPr>
              <w:contextualSpacing/>
              <w:jc w:val="center"/>
              <w:rPr>
                <w:rFonts w:ascii="Bookman Old Style" w:hAnsi="Bookman Old Style" w:cs="Arial"/>
                <w:color w:val="1F497D" w:themeColor="text2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President’s Report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6A3" w:rsidRDefault="00C873B2" w:rsidP="003F3370">
            <w:pPr>
              <w:contextualSpacing/>
              <w:jc w:val="center"/>
              <w:rPr>
                <w:rFonts w:ascii="Bookman Old Style" w:hAnsi="Bookman Old Style" w:cs="Arial"/>
                <w:color w:val="1F497D" w:themeColor="text2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Christina Hefele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9287C" w:rsidRDefault="00A63D60" w:rsidP="00FA318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This is the second year that the HSA will not meet the assessment of $110,000.</w:t>
            </w:r>
          </w:p>
          <w:p w:rsidR="00A63D60" w:rsidRDefault="00A63D60" w:rsidP="00FA318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In November different options were discussed as to how the HSA fee could be adjusted to help with falling short on the </w:t>
            </w:r>
            <w:r w:rsidR="0062504B">
              <w:rPr>
                <w:rFonts w:ascii="Comic Sans MS" w:hAnsi="Comic Sans MS" w:cs="Arial"/>
                <w:color w:val="1F497D" w:themeColor="text2"/>
                <w:sz w:val="20"/>
              </w:rPr>
              <w:t>assessment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>.</w:t>
            </w:r>
          </w:p>
          <w:p w:rsidR="00A63D60" w:rsidRDefault="00A63D60" w:rsidP="00FA318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Two options were proposed to the board </w:t>
            </w:r>
          </w:p>
          <w:p w:rsidR="00A63D60" w:rsidRDefault="00A63D60" w:rsidP="00A63D60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Keep the HSA fee the same and request the Advisory board to lower the assessment to 100,000.</w:t>
            </w:r>
          </w:p>
          <w:p w:rsidR="00A63D60" w:rsidRDefault="00A63D60" w:rsidP="00A63D60">
            <w:pPr>
              <w:pStyle w:val="ListParagraph"/>
              <w:numPr>
                <w:ilvl w:val="1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Increase the HSA fee to $400</w:t>
            </w:r>
          </w:p>
          <w:p w:rsidR="00A63D60" w:rsidRDefault="00A63D60" w:rsidP="00A63D6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A vote was taken and the majority </w:t>
            </w:r>
            <w:r w:rsidR="00DD7EB6">
              <w:rPr>
                <w:rFonts w:ascii="Comic Sans MS" w:hAnsi="Comic Sans MS" w:cs="Arial"/>
                <w:color w:val="1F497D" w:themeColor="text2"/>
                <w:sz w:val="20"/>
              </w:rPr>
              <w:t>voted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to keep the HSA fee the same and request the Advisory board to lower the assessment to 100,000.</w:t>
            </w:r>
          </w:p>
          <w:p w:rsidR="00A63D60" w:rsidRPr="00A9287C" w:rsidRDefault="00B47D11" w:rsidP="00A63D60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Tricia Iannetta will send out a letter to all parents informing them of this decision.</w:t>
            </w:r>
          </w:p>
        </w:tc>
      </w:tr>
      <w:tr w:rsidR="00DB6A3A" w:rsidRPr="00312765" w:rsidTr="006A26D9">
        <w:trPr>
          <w:cantSplit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A3A" w:rsidRDefault="00DB6A3A" w:rsidP="00427FD2">
            <w:pPr>
              <w:contextualSpacing/>
              <w:jc w:val="center"/>
              <w:rPr>
                <w:rFonts w:ascii="Bookman Old Style" w:hAnsi="Bookman Old Style" w:cs="Arial"/>
                <w:color w:val="1F497D" w:themeColor="text2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Miscellaneous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A3A" w:rsidRDefault="00DB6A3A" w:rsidP="003F3370">
            <w:pPr>
              <w:contextualSpacing/>
              <w:jc w:val="center"/>
              <w:rPr>
                <w:rFonts w:ascii="Bookman Old Style" w:hAnsi="Bookman Old Style" w:cs="Arial"/>
                <w:color w:val="1F497D" w:themeColor="text2"/>
                <w:sz w:val="20"/>
              </w:rPr>
            </w:pPr>
            <w:r>
              <w:rPr>
                <w:rFonts w:ascii="Bookman Old Style" w:hAnsi="Bookman Old Style" w:cs="Arial"/>
                <w:color w:val="1F497D" w:themeColor="text2"/>
                <w:sz w:val="20"/>
              </w:rPr>
              <w:t>All</w:t>
            </w:r>
          </w:p>
        </w:tc>
        <w:tc>
          <w:tcPr>
            <w:tcW w:w="59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47D11" w:rsidRDefault="00ED0A04" w:rsidP="00FA318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The Student Council</w:t>
            </w:r>
            <w:r w:rsidR="00B47D11">
              <w:rPr>
                <w:rFonts w:ascii="Comic Sans MS" w:hAnsi="Comic Sans MS" w:cs="Arial"/>
                <w:color w:val="1F497D" w:themeColor="text2"/>
                <w:sz w:val="20"/>
              </w:rPr>
              <w:t xml:space="preserve"> and 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the Junior Honor Society </w:t>
            </w:r>
            <w:r w:rsidR="00B47D11">
              <w:rPr>
                <w:rFonts w:ascii="Comic Sans MS" w:hAnsi="Comic Sans MS" w:cs="Arial"/>
                <w:color w:val="1F497D" w:themeColor="text2"/>
                <w:sz w:val="20"/>
              </w:rPr>
              <w:t xml:space="preserve"> will assist Dom Pereira</w:t>
            </w:r>
            <w:r w:rsidR="0062504B">
              <w:rPr>
                <w:rFonts w:ascii="Comic Sans MS" w:hAnsi="Comic Sans MS" w:cs="Arial"/>
                <w:color w:val="1F497D" w:themeColor="text2"/>
                <w:sz w:val="20"/>
              </w:rPr>
              <w:t xml:space="preserve"> in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putting together a  Mardi Gras</w:t>
            </w:r>
            <w:r w:rsidR="00B47D11">
              <w:rPr>
                <w:rFonts w:ascii="Comic Sans MS" w:hAnsi="Comic Sans MS" w:cs="Arial"/>
                <w:color w:val="1F497D" w:themeColor="text2"/>
                <w:sz w:val="20"/>
              </w:rPr>
              <w:t xml:space="preserve"> type event 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planned </w:t>
            </w:r>
            <w:r w:rsidR="00B47D11">
              <w:rPr>
                <w:rFonts w:ascii="Comic Sans MS" w:hAnsi="Comic Sans MS" w:cs="Arial"/>
                <w:color w:val="1F497D" w:themeColor="text2"/>
                <w:sz w:val="20"/>
              </w:rPr>
              <w:t>for March 20</w:t>
            </w:r>
            <w:r w:rsidR="00B47D11" w:rsidRPr="00B47D11">
              <w:rPr>
                <w:rFonts w:ascii="Comic Sans MS" w:hAnsi="Comic Sans MS" w:cs="Arial"/>
                <w:color w:val="1F497D" w:themeColor="text2"/>
                <w:sz w:val="20"/>
                <w:vertAlign w:val="superscript"/>
              </w:rPr>
              <w:t>th</w:t>
            </w:r>
            <w:r w:rsidR="00B47D11">
              <w:rPr>
                <w:rFonts w:ascii="Comic Sans MS" w:hAnsi="Comic Sans MS" w:cs="Arial"/>
                <w:color w:val="1F497D" w:themeColor="text2"/>
                <w:sz w:val="20"/>
              </w:rPr>
              <w:t xml:space="preserve"> 6:00 to 8:30. </w:t>
            </w:r>
          </w:p>
          <w:p w:rsidR="00DB6A3A" w:rsidRDefault="00B47D11" w:rsidP="00FA318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This event will have a carnival theme and will be </w:t>
            </w:r>
            <w:r w:rsidR="0062504B">
              <w:rPr>
                <w:rFonts w:ascii="Comic Sans MS" w:hAnsi="Comic Sans MS" w:cs="Arial"/>
                <w:color w:val="1F497D" w:themeColor="text2"/>
                <w:sz w:val="20"/>
              </w:rPr>
              <w:t>directed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towards the pre-k through 5</w:t>
            </w:r>
            <w:r w:rsidRPr="00B47D11">
              <w:rPr>
                <w:rFonts w:ascii="Comic Sans MS" w:hAnsi="Comic Sans MS" w:cs="Arial"/>
                <w:color w:val="1F497D" w:themeColor="text2"/>
                <w:sz w:val="20"/>
                <w:vertAlign w:val="superscript"/>
              </w:rPr>
              <w:t>th</w:t>
            </w:r>
            <w:r>
              <w:rPr>
                <w:rFonts w:ascii="Comic Sans MS" w:hAnsi="Comic Sans MS" w:cs="Arial"/>
                <w:color w:val="1F497D" w:themeColor="text2"/>
                <w:sz w:val="20"/>
              </w:rPr>
              <w:t xml:space="preserve"> grade age group.</w:t>
            </w:r>
          </w:p>
          <w:p w:rsidR="00B47D11" w:rsidRDefault="00B47D11" w:rsidP="00FA318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A March madness basketball event is being planned for middle school.</w:t>
            </w:r>
          </w:p>
          <w:p w:rsidR="00B47D11" w:rsidRDefault="00B47D11" w:rsidP="00FA318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LNO is coming along nicely and is expected to do well again this year.</w:t>
            </w:r>
          </w:p>
          <w:p w:rsidR="00B47D11" w:rsidRDefault="00B47D11" w:rsidP="00FA318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Walkathon needs a chairperson.</w:t>
            </w:r>
          </w:p>
          <w:p w:rsidR="00B47D11" w:rsidRPr="00A9287C" w:rsidRDefault="00740074" w:rsidP="00B47D1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color w:val="1F497D" w:themeColor="text2"/>
                <w:sz w:val="20"/>
              </w:rPr>
            </w:pPr>
            <w:r>
              <w:rPr>
                <w:rFonts w:ascii="Comic Sans MS" w:hAnsi="Comic Sans MS" w:cs="Arial"/>
                <w:color w:val="1F497D" w:themeColor="text2"/>
                <w:sz w:val="20"/>
              </w:rPr>
              <w:t>Bill and Kim M</w:t>
            </w:r>
            <w:r w:rsidR="00E97072">
              <w:rPr>
                <w:rFonts w:ascii="Comic Sans MS" w:hAnsi="Comic Sans MS" w:cs="Arial"/>
                <w:color w:val="1F497D" w:themeColor="text2"/>
                <w:sz w:val="20"/>
              </w:rPr>
              <w:t>a</w:t>
            </w:r>
            <w:bookmarkStart w:id="2" w:name="_GoBack"/>
            <w:bookmarkEnd w:id="2"/>
            <w:r>
              <w:rPr>
                <w:rFonts w:ascii="Comic Sans MS" w:hAnsi="Comic Sans MS" w:cs="Arial"/>
                <w:color w:val="1F497D" w:themeColor="text2"/>
                <w:sz w:val="20"/>
              </w:rPr>
              <w:t>c</w:t>
            </w:r>
            <w:r w:rsidR="00B47D11">
              <w:rPr>
                <w:rFonts w:ascii="Comic Sans MS" w:hAnsi="Comic Sans MS" w:cs="Arial"/>
                <w:color w:val="1F497D" w:themeColor="text2"/>
                <w:sz w:val="20"/>
              </w:rPr>
              <w:t>Kinnon will chair the Penny Challenge.</w:t>
            </w:r>
          </w:p>
        </w:tc>
      </w:tr>
    </w:tbl>
    <w:p w:rsidR="00B2371A" w:rsidRDefault="00B2371A" w:rsidP="002F366F">
      <w:pPr>
        <w:rPr>
          <w:rFonts w:ascii="Verdana" w:hAnsi="Verdana"/>
          <w:b/>
          <w:sz w:val="20"/>
          <w:u w:val="single"/>
        </w:rPr>
      </w:pPr>
    </w:p>
    <w:sectPr w:rsidR="00B2371A" w:rsidSect="004F48B5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2240" w:h="15840" w:code="1"/>
      <w:pgMar w:top="1255" w:right="907" w:bottom="1138" w:left="1080" w:header="14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67D" w:rsidRDefault="0049067D">
      <w:r>
        <w:separator/>
      </w:r>
    </w:p>
  </w:endnote>
  <w:endnote w:type="continuationSeparator" w:id="0">
    <w:p w:rsidR="0049067D" w:rsidRDefault="0049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7D" w:rsidRPr="00B5438A" w:rsidRDefault="00F76316" w:rsidP="0093501E">
    <w:pPr>
      <w:pStyle w:val="Footer"/>
      <w:pBdr>
        <w:top w:val="single" w:sz="4" w:space="0" w:color="auto"/>
      </w:pBdr>
      <w:tabs>
        <w:tab w:val="clear" w:pos="4320"/>
        <w:tab w:val="clear" w:pos="8640"/>
        <w:tab w:val="center" w:pos="5760"/>
        <w:tab w:val="left" w:pos="8222"/>
      </w:tabs>
      <w:ind w:left="-284" w:right="-142"/>
      <w:rPr>
        <w:rFonts w:ascii="Bookman Old Style" w:hAnsi="Bookman Old Style"/>
        <w:sz w:val="18"/>
        <w:szCs w:val="18"/>
      </w:rPr>
    </w:pPr>
    <w:r>
      <w:rPr>
        <w:rFonts w:ascii="Bookman Old Style" w:hAnsi="Bookman Old Style" w:cs="Arial"/>
        <w:sz w:val="18"/>
        <w:szCs w:val="18"/>
      </w:rPr>
      <w:t xml:space="preserve">HSA </w:t>
    </w:r>
    <w:r w:rsidR="0049067D" w:rsidRPr="0093501E">
      <w:rPr>
        <w:rFonts w:ascii="Bookman Old Style" w:hAnsi="Bookman Old Style" w:cs="Arial"/>
        <w:sz w:val="18"/>
        <w:szCs w:val="18"/>
      </w:rPr>
      <w:t xml:space="preserve">Meeting Minutes </w:t>
    </w:r>
    <w:r w:rsidR="0049067D" w:rsidRPr="00B5438A">
      <w:rPr>
        <w:rFonts w:ascii="Bookman Old Style" w:hAnsi="Bookman Old Style"/>
        <w:sz w:val="18"/>
        <w:szCs w:val="18"/>
      </w:rPr>
      <w:tab/>
      <w:t xml:space="preserve">Page </w:t>
    </w:r>
    <w:r w:rsidR="006E556B" w:rsidRPr="00B5438A">
      <w:rPr>
        <w:rFonts w:ascii="Bookman Old Style" w:hAnsi="Bookman Old Style"/>
        <w:sz w:val="18"/>
        <w:szCs w:val="18"/>
      </w:rPr>
      <w:fldChar w:fldCharType="begin"/>
    </w:r>
    <w:r w:rsidR="0049067D" w:rsidRPr="00B5438A">
      <w:rPr>
        <w:rFonts w:ascii="Bookman Old Style" w:hAnsi="Bookman Old Style"/>
        <w:sz w:val="18"/>
        <w:szCs w:val="18"/>
      </w:rPr>
      <w:instrText xml:space="preserve"> PAGE </w:instrText>
    </w:r>
    <w:r w:rsidR="006E556B" w:rsidRPr="00B5438A">
      <w:rPr>
        <w:rFonts w:ascii="Bookman Old Style" w:hAnsi="Bookman Old Style"/>
        <w:sz w:val="18"/>
        <w:szCs w:val="18"/>
      </w:rPr>
      <w:fldChar w:fldCharType="separate"/>
    </w:r>
    <w:r w:rsidR="00E97072">
      <w:rPr>
        <w:rFonts w:ascii="Bookman Old Style" w:hAnsi="Bookman Old Style"/>
        <w:noProof/>
        <w:sz w:val="18"/>
        <w:szCs w:val="18"/>
      </w:rPr>
      <w:t>3</w:t>
    </w:r>
    <w:r w:rsidR="006E556B" w:rsidRPr="00B5438A">
      <w:rPr>
        <w:rFonts w:ascii="Bookman Old Style" w:hAnsi="Bookman Old Style"/>
        <w:sz w:val="18"/>
        <w:szCs w:val="18"/>
      </w:rPr>
      <w:fldChar w:fldCharType="end"/>
    </w:r>
    <w:r w:rsidR="0049067D" w:rsidRPr="00B5438A">
      <w:rPr>
        <w:rFonts w:ascii="Bookman Old Style" w:hAnsi="Bookman Old Style"/>
        <w:sz w:val="18"/>
        <w:szCs w:val="18"/>
      </w:rPr>
      <w:t xml:space="preserve"> of </w:t>
    </w:r>
    <w:r w:rsidR="006E556B" w:rsidRPr="00B5438A">
      <w:rPr>
        <w:rStyle w:val="PageNumber"/>
        <w:rFonts w:ascii="Bookman Old Style" w:hAnsi="Bookman Old Style"/>
        <w:sz w:val="18"/>
        <w:szCs w:val="18"/>
      </w:rPr>
      <w:fldChar w:fldCharType="begin"/>
    </w:r>
    <w:r w:rsidR="0049067D" w:rsidRPr="00B5438A">
      <w:rPr>
        <w:rStyle w:val="PageNumber"/>
        <w:rFonts w:ascii="Bookman Old Style" w:hAnsi="Bookman Old Style"/>
        <w:sz w:val="18"/>
        <w:szCs w:val="18"/>
      </w:rPr>
      <w:instrText xml:space="preserve"> NUMPAGES </w:instrText>
    </w:r>
    <w:r w:rsidR="006E556B" w:rsidRPr="00B5438A">
      <w:rPr>
        <w:rStyle w:val="PageNumber"/>
        <w:rFonts w:ascii="Bookman Old Style" w:hAnsi="Bookman Old Style"/>
        <w:sz w:val="18"/>
        <w:szCs w:val="18"/>
      </w:rPr>
      <w:fldChar w:fldCharType="separate"/>
    </w:r>
    <w:r w:rsidR="00E97072">
      <w:rPr>
        <w:rStyle w:val="PageNumber"/>
        <w:rFonts w:ascii="Bookman Old Style" w:hAnsi="Bookman Old Style"/>
        <w:noProof/>
        <w:sz w:val="18"/>
        <w:szCs w:val="18"/>
      </w:rPr>
      <w:t>3</w:t>
    </w:r>
    <w:r w:rsidR="006E556B" w:rsidRPr="00B5438A">
      <w:rPr>
        <w:rStyle w:val="PageNumber"/>
        <w:rFonts w:ascii="Bookman Old Style" w:hAnsi="Bookman Old Style"/>
        <w:sz w:val="18"/>
        <w:szCs w:val="18"/>
      </w:rPr>
      <w:fldChar w:fldCharType="end"/>
    </w:r>
    <w:r w:rsidR="0049067D" w:rsidRPr="00B5438A">
      <w:rPr>
        <w:rStyle w:val="PageNumber"/>
        <w:rFonts w:ascii="Bookman Old Style" w:hAnsi="Bookman Old Style"/>
        <w:sz w:val="18"/>
        <w:szCs w:val="18"/>
      </w:rPr>
      <w:tab/>
    </w:r>
    <w:r w:rsidR="00657E88">
      <w:rPr>
        <w:rStyle w:val="PageNumber"/>
        <w:rFonts w:ascii="Bookman Old Style" w:hAnsi="Bookman Old Style"/>
        <w:sz w:val="18"/>
        <w:szCs w:val="18"/>
      </w:rPr>
      <w:t>Bernie O’ Keefe</w:t>
    </w:r>
  </w:p>
  <w:p w:rsidR="0049067D" w:rsidRDefault="00490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7D" w:rsidRPr="00A22096" w:rsidRDefault="0049067D" w:rsidP="00A0266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6096"/>
        <w:tab w:val="right" w:pos="10065"/>
      </w:tabs>
      <w:rPr>
        <w:sz w:val="18"/>
        <w:szCs w:val="18"/>
      </w:rPr>
    </w:pPr>
    <w:r>
      <w:rPr>
        <w:sz w:val="18"/>
        <w:szCs w:val="18"/>
      </w:rPr>
      <w:t xml:space="preserve">Meeting Minutes – </w:t>
    </w:r>
    <w:r w:rsidRPr="00B672ED">
      <w:rPr>
        <w:b/>
        <w:color w:val="FF0000"/>
        <w:sz w:val="18"/>
        <w:szCs w:val="18"/>
      </w:rPr>
      <w:t>Company Confidential</w:t>
    </w:r>
    <w:r>
      <w:rPr>
        <w:sz w:val="18"/>
        <w:szCs w:val="18"/>
      </w:rPr>
      <w:tab/>
    </w:r>
    <w:r w:rsidRPr="00AE0BC9">
      <w:rPr>
        <w:rFonts w:ascii="Verdana" w:hAnsi="Verdana"/>
        <w:sz w:val="18"/>
        <w:szCs w:val="18"/>
      </w:rPr>
      <w:t xml:space="preserve">Page </w:t>
    </w:r>
    <w:r w:rsidR="006E556B" w:rsidRPr="00AE0BC9">
      <w:rPr>
        <w:rFonts w:ascii="Verdana" w:hAnsi="Verdana"/>
        <w:sz w:val="18"/>
        <w:szCs w:val="18"/>
      </w:rPr>
      <w:fldChar w:fldCharType="begin"/>
    </w:r>
    <w:r w:rsidRPr="00AE0BC9">
      <w:rPr>
        <w:rFonts w:ascii="Verdana" w:hAnsi="Verdana"/>
        <w:sz w:val="18"/>
        <w:szCs w:val="18"/>
      </w:rPr>
      <w:instrText xml:space="preserve"> PAGE </w:instrText>
    </w:r>
    <w:r w:rsidR="006E556B" w:rsidRPr="00AE0BC9">
      <w:rPr>
        <w:rFonts w:ascii="Verdana" w:hAnsi="Verdana"/>
        <w:sz w:val="18"/>
        <w:szCs w:val="18"/>
      </w:rPr>
      <w:fldChar w:fldCharType="separate"/>
    </w:r>
    <w:r>
      <w:rPr>
        <w:rFonts w:ascii="Verdana" w:hAnsi="Verdana"/>
        <w:noProof/>
        <w:sz w:val="18"/>
        <w:szCs w:val="18"/>
      </w:rPr>
      <w:t>1</w:t>
    </w:r>
    <w:r w:rsidR="006E556B" w:rsidRPr="00AE0BC9">
      <w:rPr>
        <w:rFonts w:ascii="Verdana" w:hAnsi="Verdana"/>
        <w:sz w:val="18"/>
        <w:szCs w:val="18"/>
      </w:rPr>
      <w:fldChar w:fldCharType="end"/>
    </w:r>
    <w:r w:rsidRPr="00AE0BC9">
      <w:rPr>
        <w:rFonts w:ascii="Verdana" w:hAnsi="Verdana"/>
        <w:sz w:val="18"/>
        <w:szCs w:val="18"/>
      </w:rPr>
      <w:t xml:space="preserve"> of </w:t>
    </w:r>
    <w:r w:rsidR="006E556B" w:rsidRPr="00AE0BC9">
      <w:rPr>
        <w:rFonts w:ascii="Verdana" w:hAnsi="Verdana"/>
        <w:sz w:val="18"/>
        <w:szCs w:val="18"/>
      </w:rPr>
      <w:fldChar w:fldCharType="begin"/>
    </w:r>
    <w:r w:rsidRPr="00AE0BC9">
      <w:rPr>
        <w:rFonts w:ascii="Verdana" w:hAnsi="Verdana"/>
        <w:sz w:val="18"/>
        <w:szCs w:val="18"/>
      </w:rPr>
      <w:instrText xml:space="preserve"> NUMPAGES </w:instrText>
    </w:r>
    <w:r w:rsidR="006E556B" w:rsidRPr="00AE0BC9">
      <w:rPr>
        <w:rFonts w:ascii="Verdana" w:hAnsi="Verdana"/>
        <w:sz w:val="18"/>
        <w:szCs w:val="18"/>
      </w:rPr>
      <w:fldChar w:fldCharType="separate"/>
    </w:r>
    <w:r w:rsidR="00032B67">
      <w:rPr>
        <w:rFonts w:ascii="Verdana" w:hAnsi="Verdana"/>
        <w:noProof/>
        <w:sz w:val="18"/>
        <w:szCs w:val="18"/>
      </w:rPr>
      <w:t>2</w:t>
    </w:r>
    <w:r w:rsidR="006E556B" w:rsidRPr="00AE0BC9">
      <w:rPr>
        <w:rFonts w:ascii="Verdana" w:hAnsi="Verdana"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ab/>
      <w:t>D. Olsen 04/30/2012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67D" w:rsidRDefault="0049067D">
      <w:r>
        <w:separator/>
      </w:r>
    </w:p>
  </w:footnote>
  <w:footnote w:type="continuationSeparator" w:id="0">
    <w:p w:rsidR="0049067D" w:rsidRDefault="0049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7D" w:rsidRDefault="00945D35" w:rsidP="004F48B5">
    <w:pPr>
      <w:pStyle w:val="Header"/>
      <w:tabs>
        <w:tab w:val="clear" w:pos="4320"/>
        <w:tab w:val="clear" w:pos="8640"/>
        <w:tab w:val="left" w:pos="3390"/>
      </w:tabs>
      <w:ind w:left="-360"/>
    </w:pPr>
    <w:r>
      <w:t xml:space="preserve">St Joseph’s School </w:t>
    </w:r>
    <w:r w:rsidR="00D61989">
      <w:t xml:space="preserve">Danbury </w:t>
    </w:r>
    <w:r>
      <w:t>HSA</w:t>
    </w:r>
    <w:r w:rsidR="0049067D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67D" w:rsidRDefault="0049067D" w:rsidP="00C00CC0">
    <w:pPr>
      <w:pStyle w:val="Header"/>
      <w:ind w:left="-360"/>
      <w:jc w:val="both"/>
    </w:pPr>
    <w:r>
      <w:rPr>
        <w:noProof/>
      </w:rPr>
      <w:drawing>
        <wp:inline distT="0" distB="0" distL="0" distR="0">
          <wp:extent cx="1992630" cy="871220"/>
          <wp:effectExtent l="1905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263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1BCF6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32AED9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98D116E"/>
    <w:multiLevelType w:val="hybridMultilevel"/>
    <w:tmpl w:val="AE06BE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0B805248"/>
    <w:multiLevelType w:val="hybridMultilevel"/>
    <w:tmpl w:val="BED6C9B0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4">
    <w:nsid w:val="109E2F27"/>
    <w:multiLevelType w:val="hybridMultilevel"/>
    <w:tmpl w:val="4D74D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30299E"/>
    <w:multiLevelType w:val="hybridMultilevel"/>
    <w:tmpl w:val="932C8634"/>
    <w:lvl w:ilvl="0" w:tplc="04090001">
      <w:start w:val="1"/>
      <w:numFmt w:val="bullet"/>
      <w:lvlText w:val=""/>
      <w:lvlJc w:val="left"/>
      <w:pPr>
        <w:ind w:left="1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1" w:hanging="360"/>
      </w:pPr>
      <w:rPr>
        <w:rFonts w:ascii="Wingdings" w:hAnsi="Wingdings" w:hint="default"/>
      </w:rPr>
    </w:lvl>
  </w:abstractNum>
  <w:abstractNum w:abstractNumId="6">
    <w:nsid w:val="1EB41508"/>
    <w:multiLevelType w:val="hybridMultilevel"/>
    <w:tmpl w:val="3798454E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7">
    <w:nsid w:val="31222193"/>
    <w:multiLevelType w:val="hybridMultilevel"/>
    <w:tmpl w:val="5B3A52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810073B"/>
    <w:multiLevelType w:val="hybridMultilevel"/>
    <w:tmpl w:val="3866ED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38531393"/>
    <w:multiLevelType w:val="hybridMultilevel"/>
    <w:tmpl w:val="E126FC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265300"/>
    <w:multiLevelType w:val="hybridMultilevel"/>
    <w:tmpl w:val="F684CFD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469C20BF"/>
    <w:multiLevelType w:val="hybridMultilevel"/>
    <w:tmpl w:val="D5A82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346E51"/>
    <w:multiLevelType w:val="hybridMultilevel"/>
    <w:tmpl w:val="BACCAE1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4C884E65"/>
    <w:multiLevelType w:val="hybridMultilevel"/>
    <w:tmpl w:val="A1E42FB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6E667F07"/>
    <w:multiLevelType w:val="hybridMultilevel"/>
    <w:tmpl w:val="25FECA6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79BB57AD"/>
    <w:multiLevelType w:val="hybridMultilevel"/>
    <w:tmpl w:val="BB74E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2"/>
  </w:num>
  <w:num w:numId="11">
    <w:abstractNumId w:val="10"/>
  </w:num>
  <w:num w:numId="12">
    <w:abstractNumId w:val="13"/>
  </w:num>
  <w:num w:numId="13">
    <w:abstractNumId w:val="14"/>
  </w:num>
  <w:num w:numId="14">
    <w:abstractNumId w:val="8"/>
  </w:num>
  <w:num w:numId="15">
    <w:abstractNumId w:val="2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85697" fill="f" fillcolor="white" stroke="f">
      <v:fill color="white" on="f"/>
      <v:stroke on="f"/>
      <o:colormru v:ext="edit" colors="#099,#ddd,#eaeaea"/>
      <o:colormenu v:ext="edit" stroke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CE"/>
    <w:rsid w:val="000002BE"/>
    <w:rsid w:val="00000367"/>
    <w:rsid w:val="00000368"/>
    <w:rsid w:val="000008DF"/>
    <w:rsid w:val="00000AB8"/>
    <w:rsid w:val="00000E96"/>
    <w:rsid w:val="000017AC"/>
    <w:rsid w:val="00001825"/>
    <w:rsid w:val="000018CC"/>
    <w:rsid w:val="0000283B"/>
    <w:rsid w:val="00003F71"/>
    <w:rsid w:val="00004132"/>
    <w:rsid w:val="00004616"/>
    <w:rsid w:val="0000497D"/>
    <w:rsid w:val="00004B43"/>
    <w:rsid w:val="00004BFA"/>
    <w:rsid w:val="00005F3D"/>
    <w:rsid w:val="00006E50"/>
    <w:rsid w:val="0000714E"/>
    <w:rsid w:val="00007FE2"/>
    <w:rsid w:val="000105F2"/>
    <w:rsid w:val="00011C3A"/>
    <w:rsid w:val="00012234"/>
    <w:rsid w:val="00012988"/>
    <w:rsid w:val="00012DDC"/>
    <w:rsid w:val="00012DF1"/>
    <w:rsid w:val="00013065"/>
    <w:rsid w:val="00013BCD"/>
    <w:rsid w:val="000142AC"/>
    <w:rsid w:val="00014D24"/>
    <w:rsid w:val="00015D96"/>
    <w:rsid w:val="00015E55"/>
    <w:rsid w:val="00015ED5"/>
    <w:rsid w:val="00020886"/>
    <w:rsid w:val="00020C4C"/>
    <w:rsid w:val="000212B9"/>
    <w:rsid w:val="00021F0F"/>
    <w:rsid w:val="0002250F"/>
    <w:rsid w:val="00023246"/>
    <w:rsid w:val="00023330"/>
    <w:rsid w:val="000249DD"/>
    <w:rsid w:val="00024A81"/>
    <w:rsid w:val="00024EFA"/>
    <w:rsid w:val="00024FA1"/>
    <w:rsid w:val="000253A2"/>
    <w:rsid w:val="000258FB"/>
    <w:rsid w:val="00025DC5"/>
    <w:rsid w:val="00026043"/>
    <w:rsid w:val="000263D6"/>
    <w:rsid w:val="00026C8A"/>
    <w:rsid w:val="000279C0"/>
    <w:rsid w:val="00027B87"/>
    <w:rsid w:val="00027BCE"/>
    <w:rsid w:val="00031266"/>
    <w:rsid w:val="000317C8"/>
    <w:rsid w:val="00031B6F"/>
    <w:rsid w:val="000326C2"/>
    <w:rsid w:val="0003286D"/>
    <w:rsid w:val="00032B67"/>
    <w:rsid w:val="0003418B"/>
    <w:rsid w:val="000341D5"/>
    <w:rsid w:val="000344E4"/>
    <w:rsid w:val="0003530F"/>
    <w:rsid w:val="00036FAC"/>
    <w:rsid w:val="0003744D"/>
    <w:rsid w:val="00037E36"/>
    <w:rsid w:val="0004040B"/>
    <w:rsid w:val="00040776"/>
    <w:rsid w:val="00040F01"/>
    <w:rsid w:val="00042081"/>
    <w:rsid w:val="0004244D"/>
    <w:rsid w:val="000427DD"/>
    <w:rsid w:val="00042D1E"/>
    <w:rsid w:val="00042DE2"/>
    <w:rsid w:val="000431C0"/>
    <w:rsid w:val="0004340E"/>
    <w:rsid w:val="0004366F"/>
    <w:rsid w:val="00043F33"/>
    <w:rsid w:val="00044045"/>
    <w:rsid w:val="000440BD"/>
    <w:rsid w:val="000444E2"/>
    <w:rsid w:val="00045733"/>
    <w:rsid w:val="00046369"/>
    <w:rsid w:val="00046B48"/>
    <w:rsid w:val="0004763C"/>
    <w:rsid w:val="00047B7D"/>
    <w:rsid w:val="00047C01"/>
    <w:rsid w:val="00050435"/>
    <w:rsid w:val="00050738"/>
    <w:rsid w:val="00050791"/>
    <w:rsid w:val="00050961"/>
    <w:rsid w:val="00052257"/>
    <w:rsid w:val="00052C3D"/>
    <w:rsid w:val="00052F8A"/>
    <w:rsid w:val="00053188"/>
    <w:rsid w:val="00053779"/>
    <w:rsid w:val="00053B8E"/>
    <w:rsid w:val="00054350"/>
    <w:rsid w:val="00055832"/>
    <w:rsid w:val="00055D0F"/>
    <w:rsid w:val="0005754F"/>
    <w:rsid w:val="00060194"/>
    <w:rsid w:val="000606A0"/>
    <w:rsid w:val="00060958"/>
    <w:rsid w:val="00060AFA"/>
    <w:rsid w:val="00060B84"/>
    <w:rsid w:val="00060C96"/>
    <w:rsid w:val="0006108A"/>
    <w:rsid w:val="00061144"/>
    <w:rsid w:val="0006117C"/>
    <w:rsid w:val="000617B5"/>
    <w:rsid w:val="000617C7"/>
    <w:rsid w:val="00062092"/>
    <w:rsid w:val="000624E0"/>
    <w:rsid w:val="00063180"/>
    <w:rsid w:val="000632EA"/>
    <w:rsid w:val="00063B8B"/>
    <w:rsid w:val="00064290"/>
    <w:rsid w:val="00064334"/>
    <w:rsid w:val="0006749E"/>
    <w:rsid w:val="0006796F"/>
    <w:rsid w:val="00070C5F"/>
    <w:rsid w:val="0007102A"/>
    <w:rsid w:val="000722BC"/>
    <w:rsid w:val="00072BD2"/>
    <w:rsid w:val="00073910"/>
    <w:rsid w:val="000739B5"/>
    <w:rsid w:val="00073E37"/>
    <w:rsid w:val="000757AD"/>
    <w:rsid w:val="00075CB3"/>
    <w:rsid w:val="00076421"/>
    <w:rsid w:val="000766C3"/>
    <w:rsid w:val="000769DF"/>
    <w:rsid w:val="00076C59"/>
    <w:rsid w:val="00077472"/>
    <w:rsid w:val="00077CA3"/>
    <w:rsid w:val="00077F95"/>
    <w:rsid w:val="00081298"/>
    <w:rsid w:val="0008199F"/>
    <w:rsid w:val="00082D98"/>
    <w:rsid w:val="000832CC"/>
    <w:rsid w:val="000836CF"/>
    <w:rsid w:val="00083754"/>
    <w:rsid w:val="00083B67"/>
    <w:rsid w:val="00084B28"/>
    <w:rsid w:val="00084C5E"/>
    <w:rsid w:val="000850EF"/>
    <w:rsid w:val="0008584B"/>
    <w:rsid w:val="00085880"/>
    <w:rsid w:val="00086B92"/>
    <w:rsid w:val="00086D22"/>
    <w:rsid w:val="00086DB6"/>
    <w:rsid w:val="000902BD"/>
    <w:rsid w:val="000903E5"/>
    <w:rsid w:val="00091539"/>
    <w:rsid w:val="00091587"/>
    <w:rsid w:val="0009183A"/>
    <w:rsid w:val="00091B27"/>
    <w:rsid w:val="00092323"/>
    <w:rsid w:val="0009237E"/>
    <w:rsid w:val="00093570"/>
    <w:rsid w:val="00093C3A"/>
    <w:rsid w:val="00094E3A"/>
    <w:rsid w:val="00095796"/>
    <w:rsid w:val="00095AD9"/>
    <w:rsid w:val="00095CF5"/>
    <w:rsid w:val="00096869"/>
    <w:rsid w:val="000968E0"/>
    <w:rsid w:val="00096BDE"/>
    <w:rsid w:val="00097125"/>
    <w:rsid w:val="000971AE"/>
    <w:rsid w:val="0009781C"/>
    <w:rsid w:val="00097EEC"/>
    <w:rsid w:val="000A074D"/>
    <w:rsid w:val="000A1B0C"/>
    <w:rsid w:val="000A1B59"/>
    <w:rsid w:val="000A2B0D"/>
    <w:rsid w:val="000A2BD2"/>
    <w:rsid w:val="000A2EF1"/>
    <w:rsid w:val="000A3D08"/>
    <w:rsid w:val="000A3E3C"/>
    <w:rsid w:val="000A411D"/>
    <w:rsid w:val="000A4519"/>
    <w:rsid w:val="000A4A84"/>
    <w:rsid w:val="000A5690"/>
    <w:rsid w:val="000A5BA4"/>
    <w:rsid w:val="000A5DFD"/>
    <w:rsid w:val="000A5F22"/>
    <w:rsid w:val="000A5F59"/>
    <w:rsid w:val="000A6815"/>
    <w:rsid w:val="000A6984"/>
    <w:rsid w:val="000A6AA1"/>
    <w:rsid w:val="000A6F11"/>
    <w:rsid w:val="000A7073"/>
    <w:rsid w:val="000A70F1"/>
    <w:rsid w:val="000A7B6D"/>
    <w:rsid w:val="000B0594"/>
    <w:rsid w:val="000B115B"/>
    <w:rsid w:val="000B14AB"/>
    <w:rsid w:val="000B16A0"/>
    <w:rsid w:val="000B18BA"/>
    <w:rsid w:val="000B1AF2"/>
    <w:rsid w:val="000B412B"/>
    <w:rsid w:val="000B4ECF"/>
    <w:rsid w:val="000B52F4"/>
    <w:rsid w:val="000B6BAD"/>
    <w:rsid w:val="000B6F18"/>
    <w:rsid w:val="000B6FDC"/>
    <w:rsid w:val="000B790F"/>
    <w:rsid w:val="000B7A7C"/>
    <w:rsid w:val="000C009D"/>
    <w:rsid w:val="000C0B05"/>
    <w:rsid w:val="000C1C19"/>
    <w:rsid w:val="000C1F83"/>
    <w:rsid w:val="000C29C0"/>
    <w:rsid w:val="000C2C8A"/>
    <w:rsid w:val="000C41E7"/>
    <w:rsid w:val="000C4B6C"/>
    <w:rsid w:val="000C4E58"/>
    <w:rsid w:val="000C5195"/>
    <w:rsid w:val="000C5272"/>
    <w:rsid w:val="000C5D63"/>
    <w:rsid w:val="000C64ED"/>
    <w:rsid w:val="000C6774"/>
    <w:rsid w:val="000C70F1"/>
    <w:rsid w:val="000C7441"/>
    <w:rsid w:val="000C74FA"/>
    <w:rsid w:val="000C7F94"/>
    <w:rsid w:val="000D00D0"/>
    <w:rsid w:val="000D0524"/>
    <w:rsid w:val="000D0576"/>
    <w:rsid w:val="000D27E3"/>
    <w:rsid w:val="000D2E91"/>
    <w:rsid w:val="000D30E8"/>
    <w:rsid w:val="000D3B4D"/>
    <w:rsid w:val="000D3C37"/>
    <w:rsid w:val="000D468C"/>
    <w:rsid w:val="000D5103"/>
    <w:rsid w:val="000D615B"/>
    <w:rsid w:val="000D68E9"/>
    <w:rsid w:val="000D7935"/>
    <w:rsid w:val="000E0806"/>
    <w:rsid w:val="000E0C05"/>
    <w:rsid w:val="000E1316"/>
    <w:rsid w:val="000E1F02"/>
    <w:rsid w:val="000E301B"/>
    <w:rsid w:val="000E3F97"/>
    <w:rsid w:val="000E41EB"/>
    <w:rsid w:val="000E4951"/>
    <w:rsid w:val="000E5447"/>
    <w:rsid w:val="000E5B6C"/>
    <w:rsid w:val="000E5F66"/>
    <w:rsid w:val="000E6B95"/>
    <w:rsid w:val="000E6CAB"/>
    <w:rsid w:val="000E6F96"/>
    <w:rsid w:val="000E7509"/>
    <w:rsid w:val="000E7B8F"/>
    <w:rsid w:val="000E7CF6"/>
    <w:rsid w:val="000F0BC8"/>
    <w:rsid w:val="000F1C60"/>
    <w:rsid w:val="000F1D43"/>
    <w:rsid w:val="000F26AB"/>
    <w:rsid w:val="000F273A"/>
    <w:rsid w:val="000F28E0"/>
    <w:rsid w:val="000F2CA5"/>
    <w:rsid w:val="000F36DC"/>
    <w:rsid w:val="000F3C9E"/>
    <w:rsid w:val="000F3FAA"/>
    <w:rsid w:val="000F47E3"/>
    <w:rsid w:val="000F53D6"/>
    <w:rsid w:val="000F5820"/>
    <w:rsid w:val="000F6F86"/>
    <w:rsid w:val="000F7118"/>
    <w:rsid w:val="000F77CB"/>
    <w:rsid w:val="000F78DC"/>
    <w:rsid w:val="000F79D7"/>
    <w:rsid w:val="000F7D81"/>
    <w:rsid w:val="000F7F89"/>
    <w:rsid w:val="001000AC"/>
    <w:rsid w:val="00100C3C"/>
    <w:rsid w:val="00100EBC"/>
    <w:rsid w:val="0010109B"/>
    <w:rsid w:val="00101776"/>
    <w:rsid w:val="001029B5"/>
    <w:rsid w:val="00102A5D"/>
    <w:rsid w:val="00102AE9"/>
    <w:rsid w:val="00103C8B"/>
    <w:rsid w:val="00104BBD"/>
    <w:rsid w:val="00104E0B"/>
    <w:rsid w:val="00105467"/>
    <w:rsid w:val="00105592"/>
    <w:rsid w:val="001068C6"/>
    <w:rsid w:val="00106A7F"/>
    <w:rsid w:val="00106AD5"/>
    <w:rsid w:val="001103B5"/>
    <w:rsid w:val="001108F0"/>
    <w:rsid w:val="00110985"/>
    <w:rsid w:val="00110BB1"/>
    <w:rsid w:val="00110E69"/>
    <w:rsid w:val="001117FF"/>
    <w:rsid w:val="00112321"/>
    <w:rsid w:val="00112375"/>
    <w:rsid w:val="001129BB"/>
    <w:rsid w:val="001136A3"/>
    <w:rsid w:val="00113F41"/>
    <w:rsid w:val="0011402E"/>
    <w:rsid w:val="00114FA8"/>
    <w:rsid w:val="00115481"/>
    <w:rsid w:val="00115A93"/>
    <w:rsid w:val="00115F82"/>
    <w:rsid w:val="00116349"/>
    <w:rsid w:val="001200C5"/>
    <w:rsid w:val="00120CCA"/>
    <w:rsid w:val="00121005"/>
    <w:rsid w:val="001210BA"/>
    <w:rsid w:val="00121881"/>
    <w:rsid w:val="00121D10"/>
    <w:rsid w:val="00121EAF"/>
    <w:rsid w:val="00122CB4"/>
    <w:rsid w:val="00122F1C"/>
    <w:rsid w:val="00124623"/>
    <w:rsid w:val="0012498C"/>
    <w:rsid w:val="001249DA"/>
    <w:rsid w:val="00126B78"/>
    <w:rsid w:val="001273E0"/>
    <w:rsid w:val="00127CA9"/>
    <w:rsid w:val="0013085A"/>
    <w:rsid w:val="00130DA4"/>
    <w:rsid w:val="00130FC2"/>
    <w:rsid w:val="00131662"/>
    <w:rsid w:val="00131734"/>
    <w:rsid w:val="00132600"/>
    <w:rsid w:val="00132D7B"/>
    <w:rsid w:val="0013332C"/>
    <w:rsid w:val="00133D5F"/>
    <w:rsid w:val="0013430F"/>
    <w:rsid w:val="00135A9E"/>
    <w:rsid w:val="00135E44"/>
    <w:rsid w:val="00136096"/>
    <w:rsid w:val="00137244"/>
    <w:rsid w:val="00137C32"/>
    <w:rsid w:val="00137D4A"/>
    <w:rsid w:val="00140B67"/>
    <w:rsid w:val="00140BC1"/>
    <w:rsid w:val="00141247"/>
    <w:rsid w:val="00141447"/>
    <w:rsid w:val="00141FB6"/>
    <w:rsid w:val="0014235B"/>
    <w:rsid w:val="00142435"/>
    <w:rsid w:val="001424C2"/>
    <w:rsid w:val="00142ED1"/>
    <w:rsid w:val="001432B1"/>
    <w:rsid w:val="00143421"/>
    <w:rsid w:val="00143E98"/>
    <w:rsid w:val="00144428"/>
    <w:rsid w:val="001458F7"/>
    <w:rsid w:val="00146796"/>
    <w:rsid w:val="00147AAD"/>
    <w:rsid w:val="00147B45"/>
    <w:rsid w:val="001509EA"/>
    <w:rsid w:val="00150F0A"/>
    <w:rsid w:val="00151927"/>
    <w:rsid w:val="00151A21"/>
    <w:rsid w:val="00151CA7"/>
    <w:rsid w:val="00152117"/>
    <w:rsid w:val="00153134"/>
    <w:rsid w:val="0015323D"/>
    <w:rsid w:val="0015333B"/>
    <w:rsid w:val="001537C0"/>
    <w:rsid w:val="00155C5E"/>
    <w:rsid w:val="00155D83"/>
    <w:rsid w:val="001567FA"/>
    <w:rsid w:val="001575C6"/>
    <w:rsid w:val="001577AC"/>
    <w:rsid w:val="00157E21"/>
    <w:rsid w:val="00160256"/>
    <w:rsid w:val="001611D2"/>
    <w:rsid w:val="00162023"/>
    <w:rsid w:val="001623F9"/>
    <w:rsid w:val="00162E87"/>
    <w:rsid w:val="00163250"/>
    <w:rsid w:val="001635D8"/>
    <w:rsid w:val="00163958"/>
    <w:rsid w:val="00163EA2"/>
    <w:rsid w:val="001641B6"/>
    <w:rsid w:val="001653E7"/>
    <w:rsid w:val="00165C11"/>
    <w:rsid w:val="00166139"/>
    <w:rsid w:val="00166145"/>
    <w:rsid w:val="001665DF"/>
    <w:rsid w:val="0016705F"/>
    <w:rsid w:val="0016766C"/>
    <w:rsid w:val="0017032D"/>
    <w:rsid w:val="001704C4"/>
    <w:rsid w:val="00170727"/>
    <w:rsid w:val="00170C80"/>
    <w:rsid w:val="00171DBD"/>
    <w:rsid w:val="001721BF"/>
    <w:rsid w:val="00172416"/>
    <w:rsid w:val="00172DB6"/>
    <w:rsid w:val="00174B7B"/>
    <w:rsid w:val="00175573"/>
    <w:rsid w:val="00176598"/>
    <w:rsid w:val="001771AD"/>
    <w:rsid w:val="001779BC"/>
    <w:rsid w:val="00177CCC"/>
    <w:rsid w:val="00180195"/>
    <w:rsid w:val="00180AC7"/>
    <w:rsid w:val="001812BD"/>
    <w:rsid w:val="0018146A"/>
    <w:rsid w:val="00182451"/>
    <w:rsid w:val="00183477"/>
    <w:rsid w:val="00184429"/>
    <w:rsid w:val="00184FCE"/>
    <w:rsid w:val="00185890"/>
    <w:rsid w:val="00185F72"/>
    <w:rsid w:val="00186443"/>
    <w:rsid w:val="00187832"/>
    <w:rsid w:val="00187A7C"/>
    <w:rsid w:val="00190C7D"/>
    <w:rsid w:val="0019148E"/>
    <w:rsid w:val="0019177A"/>
    <w:rsid w:val="00191952"/>
    <w:rsid w:val="00191A21"/>
    <w:rsid w:val="00191CAD"/>
    <w:rsid w:val="001920E0"/>
    <w:rsid w:val="001920E9"/>
    <w:rsid w:val="001928E8"/>
    <w:rsid w:val="00192F70"/>
    <w:rsid w:val="00192FA7"/>
    <w:rsid w:val="00193348"/>
    <w:rsid w:val="00193915"/>
    <w:rsid w:val="00193DC5"/>
    <w:rsid w:val="001943BC"/>
    <w:rsid w:val="00195412"/>
    <w:rsid w:val="00195790"/>
    <w:rsid w:val="001961A6"/>
    <w:rsid w:val="00196335"/>
    <w:rsid w:val="00196CBB"/>
    <w:rsid w:val="00196CF2"/>
    <w:rsid w:val="00196EB0"/>
    <w:rsid w:val="00197801"/>
    <w:rsid w:val="00197C9F"/>
    <w:rsid w:val="001A054E"/>
    <w:rsid w:val="001A0CCE"/>
    <w:rsid w:val="001A111C"/>
    <w:rsid w:val="001A162E"/>
    <w:rsid w:val="001A195A"/>
    <w:rsid w:val="001A1D11"/>
    <w:rsid w:val="001A1DA4"/>
    <w:rsid w:val="001A1F95"/>
    <w:rsid w:val="001A2762"/>
    <w:rsid w:val="001A2995"/>
    <w:rsid w:val="001A2D25"/>
    <w:rsid w:val="001A3246"/>
    <w:rsid w:val="001A3281"/>
    <w:rsid w:val="001A3CC3"/>
    <w:rsid w:val="001A4A14"/>
    <w:rsid w:val="001A54D6"/>
    <w:rsid w:val="001A5B94"/>
    <w:rsid w:val="001A686F"/>
    <w:rsid w:val="001A6AC2"/>
    <w:rsid w:val="001A6F4C"/>
    <w:rsid w:val="001A7063"/>
    <w:rsid w:val="001A7BA3"/>
    <w:rsid w:val="001B0AA3"/>
    <w:rsid w:val="001B30CB"/>
    <w:rsid w:val="001B4BE5"/>
    <w:rsid w:val="001B557E"/>
    <w:rsid w:val="001B590B"/>
    <w:rsid w:val="001B5D16"/>
    <w:rsid w:val="001B5DC9"/>
    <w:rsid w:val="001B5E66"/>
    <w:rsid w:val="001B6AC0"/>
    <w:rsid w:val="001B6B41"/>
    <w:rsid w:val="001B6D04"/>
    <w:rsid w:val="001B7544"/>
    <w:rsid w:val="001C03D3"/>
    <w:rsid w:val="001C0734"/>
    <w:rsid w:val="001C11EA"/>
    <w:rsid w:val="001C1682"/>
    <w:rsid w:val="001C1DB9"/>
    <w:rsid w:val="001C1DCF"/>
    <w:rsid w:val="001C21F3"/>
    <w:rsid w:val="001C35CF"/>
    <w:rsid w:val="001C3C41"/>
    <w:rsid w:val="001C536F"/>
    <w:rsid w:val="001C5650"/>
    <w:rsid w:val="001C5B94"/>
    <w:rsid w:val="001C5CE0"/>
    <w:rsid w:val="001C5EBA"/>
    <w:rsid w:val="001C777E"/>
    <w:rsid w:val="001C79BB"/>
    <w:rsid w:val="001D05B0"/>
    <w:rsid w:val="001D07AB"/>
    <w:rsid w:val="001D0B2C"/>
    <w:rsid w:val="001D0C6F"/>
    <w:rsid w:val="001D11D7"/>
    <w:rsid w:val="001D1432"/>
    <w:rsid w:val="001D1B71"/>
    <w:rsid w:val="001D1ECA"/>
    <w:rsid w:val="001D22B3"/>
    <w:rsid w:val="001D3466"/>
    <w:rsid w:val="001D3A1E"/>
    <w:rsid w:val="001D3DB4"/>
    <w:rsid w:val="001D3F10"/>
    <w:rsid w:val="001D4336"/>
    <w:rsid w:val="001D43A8"/>
    <w:rsid w:val="001D441E"/>
    <w:rsid w:val="001D4AFD"/>
    <w:rsid w:val="001D5227"/>
    <w:rsid w:val="001D6748"/>
    <w:rsid w:val="001D6A9F"/>
    <w:rsid w:val="001D6E7F"/>
    <w:rsid w:val="001D709C"/>
    <w:rsid w:val="001D73A8"/>
    <w:rsid w:val="001D7E48"/>
    <w:rsid w:val="001D7F08"/>
    <w:rsid w:val="001D7FDF"/>
    <w:rsid w:val="001E0BCE"/>
    <w:rsid w:val="001E0C5F"/>
    <w:rsid w:val="001E12EE"/>
    <w:rsid w:val="001E19AD"/>
    <w:rsid w:val="001E1D91"/>
    <w:rsid w:val="001E1D9C"/>
    <w:rsid w:val="001E2597"/>
    <w:rsid w:val="001E2678"/>
    <w:rsid w:val="001E2964"/>
    <w:rsid w:val="001E2B64"/>
    <w:rsid w:val="001E35A8"/>
    <w:rsid w:val="001E372B"/>
    <w:rsid w:val="001E42B1"/>
    <w:rsid w:val="001E4331"/>
    <w:rsid w:val="001E43B1"/>
    <w:rsid w:val="001E46A6"/>
    <w:rsid w:val="001E4E52"/>
    <w:rsid w:val="001E50DC"/>
    <w:rsid w:val="001E535D"/>
    <w:rsid w:val="001E5D6A"/>
    <w:rsid w:val="001E60E4"/>
    <w:rsid w:val="001E6432"/>
    <w:rsid w:val="001F058E"/>
    <w:rsid w:val="001F0853"/>
    <w:rsid w:val="001F0F20"/>
    <w:rsid w:val="001F1622"/>
    <w:rsid w:val="001F3299"/>
    <w:rsid w:val="001F33E3"/>
    <w:rsid w:val="001F359D"/>
    <w:rsid w:val="001F3A10"/>
    <w:rsid w:val="001F5FF7"/>
    <w:rsid w:val="001F6705"/>
    <w:rsid w:val="001F670A"/>
    <w:rsid w:val="001F6C69"/>
    <w:rsid w:val="001F77C7"/>
    <w:rsid w:val="001F7903"/>
    <w:rsid w:val="001F7C0D"/>
    <w:rsid w:val="0020052A"/>
    <w:rsid w:val="00200A68"/>
    <w:rsid w:val="00201630"/>
    <w:rsid w:val="00201BCA"/>
    <w:rsid w:val="0020264A"/>
    <w:rsid w:val="00202A3E"/>
    <w:rsid w:val="002039A1"/>
    <w:rsid w:val="00203CCF"/>
    <w:rsid w:val="00204171"/>
    <w:rsid w:val="002041A7"/>
    <w:rsid w:val="0020508C"/>
    <w:rsid w:val="00205EB5"/>
    <w:rsid w:val="002066D4"/>
    <w:rsid w:val="0020685D"/>
    <w:rsid w:val="002071E0"/>
    <w:rsid w:val="00207716"/>
    <w:rsid w:val="00207B10"/>
    <w:rsid w:val="002100C0"/>
    <w:rsid w:val="0021025B"/>
    <w:rsid w:val="00211926"/>
    <w:rsid w:val="00211DBD"/>
    <w:rsid w:val="00211E98"/>
    <w:rsid w:val="00211F79"/>
    <w:rsid w:val="0021228D"/>
    <w:rsid w:val="00213CE2"/>
    <w:rsid w:val="00213D82"/>
    <w:rsid w:val="002140A4"/>
    <w:rsid w:val="0021415E"/>
    <w:rsid w:val="00214282"/>
    <w:rsid w:val="00214543"/>
    <w:rsid w:val="0021538F"/>
    <w:rsid w:val="00215BB4"/>
    <w:rsid w:val="00216021"/>
    <w:rsid w:val="002167E4"/>
    <w:rsid w:val="0021696E"/>
    <w:rsid w:val="00217032"/>
    <w:rsid w:val="0021786D"/>
    <w:rsid w:val="00217CEF"/>
    <w:rsid w:val="002201D6"/>
    <w:rsid w:val="00220F0B"/>
    <w:rsid w:val="002224D3"/>
    <w:rsid w:val="0022255F"/>
    <w:rsid w:val="002234DB"/>
    <w:rsid w:val="00223BB4"/>
    <w:rsid w:val="00223C9F"/>
    <w:rsid w:val="00223D64"/>
    <w:rsid w:val="00223E32"/>
    <w:rsid w:val="00224A44"/>
    <w:rsid w:val="002257AA"/>
    <w:rsid w:val="002263C3"/>
    <w:rsid w:val="0022653E"/>
    <w:rsid w:val="0022660F"/>
    <w:rsid w:val="002266BE"/>
    <w:rsid w:val="0022693F"/>
    <w:rsid w:val="00226AB2"/>
    <w:rsid w:val="00226BD6"/>
    <w:rsid w:val="00227098"/>
    <w:rsid w:val="002275CD"/>
    <w:rsid w:val="00230EAD"/>
    <w:rsid w:val="00230FC2"/>
    <w:rsid w:val="002313B4"/>
    <w:rsid w:val="00231D24"/>
    <w:rsid w:val="00231FD0"/>
    <w:rsid w:val="00232947"/>
    <w:rsid w:val="00232FB9"/>
    <w:rsid w:val="002332C1"/>
    <w:rsid w:val="00233543"/>
    <w:rsid w:val="0023360D"/>
    <w:rsid w:val="002336B7"/>
    <w:rsid w:val="00234113"/>
    <w:rsid w:val="0023484D"/>
    <w:rsid w:val="002353C7"/>
    <w:rsid w:val="00235725"/>
    <w:rsid w:val="00235EE5"/>
    <w:rsid w:val="002365DE"/>
    <w:rsid w:val="002365FD"/>
    <w:rsid w:val="00236711"/>
    <w:rsid w:val="00236A04"/>
    <w:rsid w:val="00236A4A"/>
    <w:rsid w:val="00236EF8"/>
    <w:rsid w:val="002372F5"/>
    <w:rsid w:val="002379CF"/>
    <w:rsid w:val="00240350"/>
    <w:rsid w:val="00240882"/>
    <w:rsid w:val="00240A94"/>
    <w:rsid w:val="00241143"/>
    <w:rsid w:val="00241557"/>
    <w:rsid w:val="00241B25"/>
    <w:rsid w:val="00242027"/>
    <w:rsid w:val="0024228F"/>
    <w:rsid w:val="0024270A"/>
    <w:rsid w:val="0024367A"/>
    <w:rsid w:val="00244AA7"/>
    <w:rsid w:val="00244BD3"/>
    <w:rsid w:val="00246619"/>
    <w:rsid w:val="00246688"/>
    <w:rsid w:val="00246B9A"/>
    <w:rsid w:val="00246C24"/>
    <w:rsid w:val="002478F2"/>
    <w:rsid w:val="002500F9"/>
    <w:rsid w:val="002508F9"/>
    <w:rsid w:val="00250F45"/>
    <w:rsid w:val="0025176A"/>
    <w:rsid w:val="0025216C"/>
    <w:rsid w:val="002522D7"/>
    <w:rsid w:val="00252F8D"/>
    <w:rsid w:val="00254846"/>
    <w:rsid w:val="002559BB"/>
    <w:rsid w:val="00255A43"/>
    <w:rsid w:val="00255A99"/>
    <w:rsid w:val="002564D8"/>
    <w:rsid w:val="00256B2B"/>
    <w:rsid w:val="002575DD"/>
    <w:rsid w:val="00257851"/>
    <w:rsid w:val="00257E43"/>
    <w:rsid w:val="00260BCF"/>
    <w:rsid w:val="00260DA2"/>
    <w:rsid w:val="00260FAB"/>
    <w:rsid w:val="002616C0"/>
    <w:rsid w:val="00261A22"/>
    <w:rsid w:val="002629EF"/>
    <w:rsid w:val="00263916"/>
    <w:rsid w:val="00263C9B"/>
    <w:rsid w:val="00264E8F"/>
    <w:rsid w:val="00266218"/>
    <w:rsid w:val="002663CB"/>
    <w:rsid w:val="00267144"/>
    <w:rsid w:val="002677D6"/>
    <w:rsid w:val="00267B3E"/>
    <w:rsid w:val="00267CCE"/>
    <w:rsid w:val="00267ED6"/>
    <w:rsid w:val="0027059A"/>
    <w:rsid w:val="00270858"/>
    <w:rsid w:val="002708B2"/>
    <w:rsid w:val="00271584"/>
    <w:rsid w:val="00271D19"/>
    <w:rsid w:val="002725CC"/>
    <w:rsid w:val="00272A1A"/>
    <w:rsid w:val="00272BFF"/>
    <w:rsid w:val="002731D2"/>
    <w:rsid w:val="00273515"/>
    <w:rsid w:val="00273B7C"/>
    <w:rsid w:val="00273C69"/>
    <w:rsid w:val="0027408C"/>
    <w:rsid w:val="0027419A"/>
    <w:rsid w:val="002743A9"/>
    <w:rsid w:val="0027465A"/>
    <w:rsid w:val="00274BAE"/>
    <w:rsid w:val="00274E7C"/>
    <w:rsid w:val="002756B4"/>
    <w:rsid w:val="002760BE"/>
    <w:rsid w:val="00276D59"/>
    <w:rsid w:val="0027718D"/>
    <w:rsid w:val="002773A0"/>
    <w:rsid w:val="00277581"/>
    <w:rsid w:val="002801FD"/>
    <w:rsid w:val="00280306"/>
    <w:rsid w:val="00280661"/>
    <w:rsid w:val="0028094B"/>
    <w:rsid w:val="0028108F"/>
    <w:rsid w:val="00281D40"/>
    <w:rsid w:val="00282929"/>
    <w:rsid w:val="002833C5"/>
    <w:rsid w:val="00283CA3"/>
    <w:rsid w:val="00283E43"/>
    <w:rsid w:val="00285B06"/>
    <w:rsid w:val="00286B4A"/>
    <w:rsid w:val="0028741E"/>
    <w:rsid w:val="0028746F"/>
    <w:rsid w:val="0028778C"/>
    <w:rsid w:val="00291808"/>
    <w:rsid w:val="002922E7"/>
    <w:rsid w:val="00292578"/>
    <w:rsid w:val="00293C0B"/>
    <w:rsid w:val="00293F32"/>
    <w:rsid w:val="002943BC"/>
    <w:rsid w:val="00294BC7"/>
    <w:rsid w:val="00294FBF"/>
    <w:rsid w:val="00296575"/>
    <w:rsid w:val="00296CF2"/>
    <w:rsid w:val="00296F4E"/>
    <w:rsid w:val="002978D5"/>
    <w:rsid w:val="002A075F"/>
    <w:rsid w:val="002A0F1B"/>
    <w:rsid w:val="002A1917"/>
    <w:rsid w:val="002A24AE"/>
    <w:rsid w:val="002A2754"/>
    <w:rsid w:val="002A28BE"/>
    <w:rsid w:val="002A3A70"/>
    <w:rsid w:val="002A4739"/>
    <w:rsid w:val="002A4BBE"/>
    <w:rsid w:val="002A592E"/>
    <w:rsid w:val="002A5B43"/>
    <w:rsid w:val="002A5BE1"/>
    <w:rsid w:val="002A6A7D"/>
    <w:rsid w:val="002A6AA5"/>
    <w:rsid w:val="002A736B"/>
    <w:rsid w:val="002A75F1"/>
    <w:rsid w:val="002A7FF6"/>
    <w:rsid w:val="002B1258"/>
    <w:rsid w:val="002B12F9"/>
    <w:rsid w:val="002B13D2"/>
    <w:rsid w:val="002B1A68"/>
    <w:rsid w:val="002B1DAD"/>
    <w:rsid w:val="002B1E5E"/>
    <w:rsid w:val="002B2E2D"/>
    <w:rsid w:val="002B39A6"/>
    <w:rsid w:val="002B3C68"/>
    <w:rsid w:val="002B3E88"/>
    <w:rsid w:val="002B4754"/>
    <w:rsid w:val="002B4780"/>
    <w:rsid w:val="002B48AF"/>
    <w:rsid w:val="002B4E76"/>
    <w:rsid w:val="002B6EAF"/>
    <w:rsid w:val="002B7068"/>
    <w:rsid w:val="002B732E"/>
    <w:rsid w:val="002B7EB4"/>
    <w:rsid w:val="002C14F1"/>
    <w:rsid w:val="002C162A"/>
    <w:rsid w:val="002C34A4"/>
    <w:rsid w:val="002C3C51"/>
    <w:rsid w:val="002C4095"/>
    <w:rsid w:val="002C4259"/>
    <w:rsid w:val="002C446F"/>
    <w:rsid w:val="002C5CCA"/>
    <w:rsid w:val="002C5D23"/>
    <w:rsid w:val="002C5F1E"/>
    <w:rsid w:val="002C650A"/>
    <w:rsid w:val="002C6606"/>
    <w:rsid w:val="002C6A52"/>
    <w:rsid w:val="002C711E"/>
    <w:rsid w:val="002C78B8"/>
    <w:rsid w:val="002D0F25"/>
    <w:rsid w:val="002D1136"/>
    <w:rsid w:val="002D1762"/>
    <w:rsid w:val="002D37D0"/>
    <w:rsid w:val="002D3904"/>
    <w:rsid w:val="002D452B"/>
    <w:rsid w:val="002D4EAB"/>
    <w:rsid w:val="002D535F"/>
    <w:rsid w:val="002D5A57"/>
    <w:rsid w:val="002D667C"/>
    <w:rsid w:val="002D6D5A"/>
    <w:rsid w:val="002D755B"/>
    <w:rsid w:val="002D75CB"/>
    <w:rsid w:val="002D7E6B"/>
    <w:rsid w:val="002D7F23"/>
    <w:rsid w:val="002E0310"/>
    <w:rsid w:val="002E0907"/>
    <w:rsid w:val="002E0DA6"/>
    <w:rsid w:val="002E1325"/>
    <w:rsid w:val="002E1393"/>
    <w:rsid w:val="002E19DF"/>
    <w:rsid w:val="002E22C9"/>
    <w:rsid w:val="002E359C"/>
    <w:rsid w:val="002E3F19"/>
    <w:rsid w:val="002E4896"/>
    <w:rsid w:val="002E4F4D"/>
    <w:rsid w:val="002E4FC7"/>
    <w:rsid w:val="002E513E"/>
    <w:rsid w:val="002E5398"/>
    <w:rsid w:val="002E552B"/>
    <w:rsid w:val="002E5936"/>
    <w:rsid w:val="002E689B"/>
    <w:rsid w:val="002E71B3"/>
    <w:rsid w:val="002E7460"/>
    <w:rsid w:val="002E7494"/>
    <w:rsid w:val="002E7B74"/>
    <w:rsid w:val="002E7B9E"/>
    <w:rsid w:val="002E7E68"/>
    <w:rsid w:val="002F08AA"/>
    <w:rsid w:val="002F1516"/>
    <w:rsid w:val="002F15E0"/>
    <w:rsid w:val="002F2927"/>
    <w:rsid w:val="002F2B87"/>
    <w:rsid w:val="002F31B7"/>
    <w:rsid w:val="002F366F"/>
    <w:rsid w:val="002F36DF"/>
    <w:rsid w:val="002F374E"/>
    <w:rsid w:val="002F3C1A"/>
    <w:rsid w:val="002F44FA"/>
    <w:rsid w:val="002F4B89"/>
    <w:rsid w:val="002F4BDF"/>
    <w:rsid w:val="002F5248"/>
    <w:rsid w:val="002F5ADD"/>
    <w:rsid w:val="002F5E28"/>
    <w:rsid w:val="002F6BF4"/>
    <w:rsid w:val="002F702C"/>
    <w:rsid w:val="002F7701"/>
    <w:rsid w:val="0030016B"/>
    <w:rsid w:val="003011BA"/>
    <w:rsid w:val="003011C8"/>
    <w:rsid w:val="003013C8"/>
    <w:rsid w:val="00301FFA"/>
    <w:rsid w:val="00302406"/>
    <w:rsid w:val="003026B8"/>
    <w:rsid w:val="003026C3"/>
    <w:rsid w:val="0030287E"/>
    <w:rsid w:val="00302939"/>
    <w:rsid w:val="00303157"/>
    <w:rsid w:val="0030317F"/>
    <w:rsid w:val="003032BA"/>
    <w:rsid w:val="0030398A"/>
    <w:rsid w:val="00303B9B"/>
    <w:rsid w:val="00303BA5"/>
    <w:rsid w:val="003043C8"/>
    <w:rsid w:val="003056CF"/>
    <w:rsid w:val="00305C76"/>
    <w:rsid w:val="00305D97"/>
    <w:rsid w:val="00305F4B"/>
    <w:rsid w:val="00306C26"/>
    <w:rsid w:val="00306E32"/>
    <w:rsid w:val="0030707A"/>
    <w:rsid w:val="003074BD"/>
    <w:rsid w:val="003105D5"/>
    <w:rsid w:val="0031076B"/>
    <w:rsid w:val="003109A2"/>
    <w:rsid w:val="00310AC6"/>
    <w:rsid w:val="003111A0"/>
    <w:rsid w:val="00311697"/>
    <w:rsid w:val="00312315"/>
    <w:rsid w:val="00312667"/>
    <w:rsid w:val="00312765"/>
    <w:rsid w:val="00312A93"/>
    <w:rsid w:val="00313CD5"/>
    <w:rsid w:val="003146A5"/>
    <w:rsid w:val="00314C4B"/>
    <w:rsid w:val="00314EE5"/>
    <w:rsid w:val="00315924"/>
    <w:rsid w:val="00315AFC"/>
    <w:rsid w:val="00315BCD"/>
    <w:rsid w:val="00315C2A"/>
    <w:rsid w:val="00317ECA"/>
    <w:rsid w:val="00320388"/>
    <w:rsid w:val="003205AD"/>
    <w:rsid w:val="003212B9"/>
    <w:rsid w:val="00321BAA"/>
    <w:rsid w:val="00321C53"/>
    <w:rsid w:val="00322A61"/>
    <w:rsid w:val="003233AB"/>
    <w:rsid w:val="00323DB6"/>
    <w:rsid w:val="003243D9"/>
    <w:rsid w:val="00324B30"/>
    <w:rsid w:val="0032547D"/>
    <w:rsid w:val="00325588"/>
    <w:rsid w:val="003262F2"/>
    <w:rsid w:val="003264AB"/>
    <w:rsid w:val="00326620"/>
    <w:rsid w:val="003267BC"/>
    <w:rsid w:val="00326E43"/>
    <w:rsid w:val="003278C3"/>
    <w:rsid w:val="00327A35"/>
    <w:rsid w:val="00327CAD"/>
    <w:rsid w:val="003303A8"/>
    <w:rsid w:val="0033041E"/>
    <w:rsid w:val="0033057A"/>
    <w:rsid w:val="003306A3"/>
    <w:rsid w:val="0033122E"/>
    <w:rsid w:val="00331570"/>
    <w:rsid w:val="00331AF2"/>
    <w:rsid w:val="00331C49"/>
    <w:rsid w:val="003331E4"/>
    <w:rsid w:val="00333398"/>
    <w:rsid w:val="0033428A"/>
    <w:rsid w:val="0033479C"/>
    <w:rsid w:val="00334C1C"/>
    <w:rsid w:val="0033518E"/>
    <w:rsid w:val="00335BB7"/>
    <w:rsid w:val="00336010"/>
    <w:rsid w:val="00336361"/>
    <w:rsid w:val="00336589"/>
    <w:rsid w:val="0033670C"/>
    <w:rsid w:val="0033689D"/>
    <w:rsid w:val="003375BF"/>
    <w:rsid w:val="003378F4"/>
    <w:rsid w:val="00337F02"/>
    <w:rsid w:val="003407BD"/>
    <w:rsid w:val="00341D6B"/>
    <w:rsid w:val="0034208A"/>
    <w:rsid w:val="00342591"/>
    <w:rsid w:val="00343931"/>
    <w:rsid w:val="00344D0B"/>
    <w:rsid w:val="00345E1D"/>
    <w:rsid w:val="00347FDC"/>
    <w:rsid w:val="003501B7"/>
    <w:rsid w:val="003504CF"/>
    <w:rsid w:val="00352271"/>
    <w:rsid w:val="00353E9B"/>
    <w:rsid w:val="003552ED"/>
    <w:rsid w:val="003558EB"/>
    <w:rsid w:val="00356F79"/>
    <w:rsid w:val="003573F1"/>
    <w:rsid w:val="003575CE"/>
    <w:rsid w:val="003577C4"/>
    <w:rsid w:val="00360A47"/>
    <w:rsid w:val="0036186F"/>
    <w:rsid w:val="00361911"/>
    <w:rsid w:val="00362877"/>
    <w:rsid w:val="00362BBE"/>
    <w:rsid w:val="00362DC1"/>
    <w:rsid w:val="0036385C"/>
    <w:rsid w:val="0036387A"/>
    <w:rsid w:val="00363926"/>
    <w:rsid w:val="00363FB6"/>
    <w:rsid w:val="00364230"/>
    <w:rsid w:val="00364279"/>
    <w:rsid w:val="00364803"/>
    <w:rsid w:val="00365035"/>
    <w:rsid w:val="00365956"/>
    <w:rsid w:val="00365E8C"/>
    <w:rsid w:val="003665C8"/>
    <w:rsid w:val="003665D0"/>
    <w:rsid w:val="0036660B"/>
    <w:rsid w:val="00366CC6"/>
    <w:rsid w:val="00370271"/>
    <w:rsid w:val="003708F4"/>
    <w:rsid w:val="003710AD"/>
    <w:rsid w:val="00371699"/>
    <w:rsid w:val="003724F1"/>
    <w:rsid w:val="0037263C"/>
    <w:rsid w:val="0037302A"/>
    <w:rsid w:val="003735CB"/>
    <w:rsid w:val="003739AA"/>
    <w:rsid w:val="003740CB"/>
    <w:rsid w:val="0037481D"/>
    <w:rsid w:val="0037541F"/>
    <w:rsid w:val="0037546E"/>
    <w:rsid w:val="00376283"/>
    <w:rsid w:val="00376742"/>
    <w:rsid w:val="0037691B"/>
    <w:rsid w:val="00376A07"/>
    <w:rsid w:val="0037703E"/>
    <w:rsid w:val="00377770"/>
    <w:rsid w:val="00380040"/>
    <w:rsid w:val="003813E7"/>
    <w:rsid w:val="0038152E"/>
    <w:rsid w:val="0038191F"/>
    <w:rsid w:val="00382B2A"/>
    <w:rsid w:val="00383C36"/>
    <w:rsid w:val="00384158"/>
    <w:rsid w:val="003862B5"/>
    <w:rsid w:val="003870FA"/>
    <w:rsid w:val="00387392"/>
    <w:rsid w:val="003875B0"/>
    <w:rsid w:val="00387A3A"/>
    <w:rsid w:val="00390031"/>
    <w:rsid w:val="00391120"/>
    <w:rsid w:val="00391951"/>
    <w:rsid w:val="00392889"/>
    <w:rsid w:val="00392AAB"/>
    <w:rsid w:val="0039360B"/>
    <w:rsid w:val="003936F0"/>
    <w:rsid w:val="00393A9B"/>
    <w:rsid w:val="00393CB2"/>
    <w:rsid w:val="0039499C"/>
    <w:rsid w:val="00394F0C"/>
    <w:rsid w:val="00396292"/>
    <w:rsid w:val="00396B96"/>
    <w:rsid w:val="00396FF3"/>
    <w:rsid w:val="003971D4"/>
    <w:rsid w:val="003973C0"/>
    <w:rsid w:val="003978ED"/>
    <w:rsid w:val="003A0181"/>
    <w:rsid w:val="003A034A"/>
    <w:rsid w:val="003A0598"/>
    <w:rsid w:val="003A0AD9"/>
    <w:rsid w:val="003A10C0"/>
    <w:rsid w:val="003A1B70"/>
    <w:rsid w:val="003A247D"/>
    <w:rsid w:val="003A2A1E"/>
    <w:rsid w:val="003A2CB2"/>
    <w:rsid w:val="003A2EE4"/>
    <w:rsid w:val="003A35BC"/>
    <w:rsid w:val="003A3E4D"/>
    <w:rsid w:val="003A45B1"/>
    <w:rsid w:val="003A4942"/>
    <w:rsid w:val="003A49E6"/>
    <w:rsid w:val="003A515E"/>
    <w:rsid w:val="003A5BC3"/>
    <w:rsid w:val="003A6083"/>
    <w:rsid w:val="003A61C7"/>
    <w:rsid w:val="003A6692"/>
    <w:rsid w:val="003A678C"/>
    <w:rsid w:val="003A6E3B"/>
    <w:rsid w:val="003A7DF9"/>
    <w:rsid w:val="003B0CC9"/>
    <w:rsid w:val="003B3399"/>
    <w:rsid w:val="003B38DE"/>
    <w:rsid w:val="003B38ED"/>
    <w:rsid w:val="003B44EF"/>
    <w:rsid w:val="003B46DF"/>
    <w:rsid w:val="003B4CB7"/>
    <w:rsid w:val="003B4DCA"/>
    <w:rsid w:val="003B6044"/>
    <w:rsid w:val="003B6695"/>
    <w:rsid w:val="003B68ED"/>
    <w:rsid w:val="003B6905"/>
    <w:rsid w:val="003B77AB"/>
    <w:rsid w:val="003C18C2"/>
    <w:rsid w:val="003C1CB5"/>
    <w:rsid w:val="003C2120"/>
    <w:rsid w:val="003C3301"/>
    <w:rsid w:val="003C36DA"/>
    <w:rsid w:val="003C3D77"/>
    <w:rsid w:val="003C3DF1"/>
    <w:rsid w:val="003C4284"/>
    <w:rsid w:val="003C4BF0"/>
    <w:rsid w:val="003C5E63"/>
    <w:rsid w:val="003C5F3C"/>
    <w:rsid w:val="003C677A"/>
    <w:rsid w:val="003C6A6F"/>
    <w:rsid w:val="003C6D87"/>
    <w:rsid w:val="003C6F64"/>
    <w:rsid w:val="003C7AE9"/>
    <w:rsid w:val="003D0920"/>
    <w:rsid w:val="003D0A0A"/>
    <w:rsid w:val="003D19D0"/>
    <w:rsid w:val="003D1A11"/>
    <w:rsid w:val="003D277F"/>
    <w:rsid w:val="003D3CE9"/>
    <w:rsid w:val="003D3D58"/>
    <w:rsid w:val="003D41B6"/>
    <w:rsid w:val="003D44C0"/>
    <w:rsid w:val="003D4DD8"/>
    <w:rsid w:val="003D4DE1"/>
    <w:rsid w:val="003D51AC"/>
    <w:rsid w:val="003D55A3"/>
    <w:rsid w:val="003D5694"/>
    <w:rsid w:val="003D579C"/>
    <w:rsid w:val="003D7852"/>
    <w:rsid w:val="003D7C00"/>
    <w:rsid w:val="003D7FF8"/>
    <w:rsid w:val="003E103F"/>
    <w:rsid w:val="003E188D"/>
    <w:rsid w:val="003E1AB8"/>
    <w:rsid w:val="003E1C98"/>
    <w:rsid w:val="003E1CE9"/>
    <w:rsid w:val="003E20D7"/>
    <w:rsid w:val="003E2209"/>
    <w:rsid w:val="003E32D3"/>
    <w:rsid w:val="003E3412"/>
    <w:rsid w:val="003E3561"/>
    <w:rsid w:val="003E390D"/>
    <w:rsid w:val="003E395F"/>
    <w:rsid w:val="003E443C"/>
    <w:rsid w:val="003E443F"/>
    <w:rsid w:val="003E4ABB"/>
    <w:rsid w:val="003E4E63"/>
    <w:rsid w:val="003E4F1C"/>
    <w:rsid w:val="003E5AAA"/>
    <w:rsid w:val="003E6E3D"/>
    <w:rsid w:val="003E6E9B"/>
    <w:rsid w:val="003E741D"/>
    <w:rsid w:val="003F0235"/>
    <w:rsid w:val="003F0F88"/>
    <w:rsid w:val="003F17AA"/>
    <w:rsid w:val="003F3370"/>
    <w:rsid w:val="003F3AE6"/>
    <w:rsid w:val="003F3C4E"/>
    <w:rsid w:val="003F4234"/>
    <w:rsid w:val="003F4636"/>
    <w:rsid w:val="003F48D3"/>
    <w:rsid w:val="003F4D35"/>
    <w:rsid w:val="003F587F"/>
    <w:rsid w:val="003F5ABC"/>
    <w:rsid w:val="003F618C"/>
    <w:rsid w:val="003F6408"/>
    <w:rsid w:val="003F6569"/>
    <w:rsid w:val="003F66A9"/>
    <w:rsid w:val="003F6792"/>
    <w:rsid w:val="003F6E3C"/>
    <w:rsid w:val="003F72C1"/>
    <w:rsid w:val="003F7E79"/>
    <w:rsid w:val="004006EE"/>
    <w:rsid w:val="00400A53"/>
    <w:rsid w:val="00402114"/>
    <w:rsid w:val="004028D8"/>
    <w:rsid w:val="00402CF2"/>
    <w:rsid w:val="004030D3"/>
    <w:rsid w:val="0040333C"/>
    <w:rsid w:val="00403A85"/>
    <w:rsid w:val="0040445E"/>
    <w:rsid w:val="00404BDF"/>
    <w:rsid w:val="00404C1E"/>
    <w:rsid w:val="00404E7A"/>
    <w:rsid w:val="00405478"/>
    <w:rsid w:val="00406530"/>
    <w:rsid w:val="0040716B"/>
    <w:rsid w:val="00407A32"/>
    <w:rsid w:val="00407A59"/>
    <w:rsid w:val="00407E89"/>
    <w:rsid w:val="00407F0A"/>
    <w:rsid w:val="004101C1"/>
    <w:rsid w:val="00410AAE"/>
    <w:rsid w:val="00410FB8"/>
    <w:rsid w:val="00411144"/>
    <w:rsid w:val="004117D4"/>
    <w:rsid w:val="00411BEA"/>
    <w:rsid w:val="00411CE5"/>
    <w:rsid w:val="00411D3D"/>
    <w:rsid w:val="00411E9C"/>
    <w:rsid w:val="0041216E"/>
    <w:rsid w:val="004126E9"/>
    <w:rsid w:val="00412F29"/>
    <w:rsid w:val="00413042"/>
    <w:rsid w:val="004137F9"/>
    <w:rsid w:val="00413F8B"/>
    <w:rsid w:val="004147AD"/>
    <w:rsid w:val="00415144"/>
    <w:rsid w:val="004154B8"/>
    <w:rsid w:val="00415598"/>
    <w:rsid w:val="0041576B"/>
    <w:rsid w:val="00415F67"/>
    <w:rsid w:val="004165F7"/>
    <w:rsid w:val="0041688A"/>
    <w:rsid w:val="00417337"/>
    <w:rsid w:val="00417467"/>
    <w:rsid w:val="00417DC6"/>
    <w:rsid w:val="00417EA9"/>
    <w:rsid w:val="00421363"/>
    <w:rsid w:val="00421F3A"/>
    <w:rsid w:val="004229EE"/>
    <w:rsid w:val="00422A84"/>
    <w:rsid w:val="004231F9"/>
    <w:rsid w:val="00423B50"/>
    <w:rsid w:val="00424388"/>
    <w:rsid w:val="00424652"/>
    <w:rsid w:val="00424BBB"/>
    <w:rsid w:val="0042517B"/>
    <w:rsid w:val="00425575"/>
    <w:rsid w:val="00425CA5"/>
    <w:rsid w:val="004267B4"/>
    <w:rsid w:val="0042714F"/>
    <w:rsid w:val="00427197"/>
    <w:rsid w:val="00427FD2"/>
    <w:rsid w:val="004304FA"/>
    <w:rsid w:val="00430634"/>
    <w:rsid w:val="0043080E"/>
    <w:rsid w:val="0043088A"/>
    <w:rsid w:val="00430B0D"/>
    <w:rsid w:val="00432E8F"/>
    <w:rsid w:val="00433506"/>
    <w:rsid w:val="0043353D"/>
    <w:rsid w:val="0043470F"/>
    <w:rsid w:val="00434732"/>
    <w:rsid w:val="004347EC"/>
    <w:rsid w:val="00434F8D"/>
    <w:rsid w:val="00435892"/>
    <w:rsid w:val="00436F07"/>
    <w:rsid w:val="00437392"/>
    <w:rsid w:val="00437C35"/>
    <w:rsid w:val="00440481"/>
    <w:rsid w:val="00441DB5"/>
    <w:rsid w:val="00442358"/>
    <w:rsid w:val="00442B71"/>
    <w:rsid w:val="00443347"/>
    <w:rsid w:val="00444565"/>
    <w:rsid w:val="00444956"/>
    <w:rsid w:val="00444C7E"/>
    <w:rsid w:val="004450DD"/>
    <w:rsid w:val="00445C4A"/>
    <w:rsid w:val="00445DDA"/>
    <w:rsid w:val="00446689"/>
    <w:rsid w:val="00446CD3"/>
    <w:rsid w:val="00447001"/>
    <w:rsid w:val="00447271"/>
    <w:rsid w:val="00447D70"/>
    <w:rsid w:val="00447F99"/>
    <w:rsid w:val="00450134"/>
    <w:rsid w:val="004505AE"/>
    <w:rsid w:val="00451264"/>
    <w:rsid w:val="00452249"/>
    <w:rsid w:val="004528A6"/>
    <w:rsid w:val="00453081"/>
    <w:rsid w:val="00453694"/>
    <w:rsid w:val="00453E73"/>
    <w:rsid w:val="00453F09"/>
    <w:rsid w:val="0045422B"/>
    <w:rsid w:val="00454A13"/>
    <w:rsid w:val="00454DCF"/>
    <w:rsid w:val="00455121"/>
    <w:rsid w:val="0045549B"/>
    <w:rsid w:val="004555A8"/>
    <w:rsid w:val="00455B12"/>
    <w:rsid w:val="00455CD6"/>
    <w:rsid w:val="00455FFD"/>
    <w:rsid w:val="00456040"/>
    <w:rsid w:val="004561DF"/>
    <w:rsid w:val="0045660F"/>
    <w:rsid w:val="004568A1"/>
    <w:rsid w:val="0045695C"/>
    <w:rsid w:val="00457287"/>
    <w:rsid w:val="00457DE3"/>
    <w:rsid w:val="004601C5"/>
    <w:rsid w:val="00460407"/>
    <w:rsid w:val="00460813"/>
    <w:rsid w:val="00460AEE"/>
    <w:rsid w:val="00460F7E"/>
    <w:rsid w:val="00461927"/>
    <w:rsid w:val="0046198A"/>
    <w:rsid w:val="00461E4B"/>
    <w:rsid w:val="0046203C"/>
    <w:rsid w:val="00462AAA"/>
    <w:rsid w:val="004636D4"/>
    <w:rsid w:val="00463A34"/>
    <w:rsid w:val="004649F0"/>
    <w:rsid w:val="00464DA2"/>
    <w:rsid w:val="0046591B"/>
    <w:rsid w:val="004674D0"/>
    <w:rsid w:val="0046761D"/>
    <w:rsid w:val="004704AA"/>
    <w:rsid w:val="00470869"/>
    <w:rsid w:val="00471446"/>
    <w:rsid w:val="00471580"/>
    <w:rsid w:val="004717C8"/>
    <w:rsid w:val="00471B48"/>
    <w:rsid w:val="00471E48"/>
    <w:rsid w:val="0047236E"/>
    <w:rsid w:val="00473114"/>
    <w:rsid w:val="004731CF"/>
    <w:rsid w:val="00473466"/>
    <w:rsid w:val="00473820"/>
    <w:rsid w:val="004743DF"/>
    <w:rsid w:val="0047537F"/>
    <w:rsid w:val="00475636"/>
    <w:rsid w:val="004760FB"/>
    <w:rsid w:val="004770EB"/>
    <w:rsid w:val="004773BE"/>
    <w:rsid w:val="00480980"/>
    <w:rsid w:val="00481581"/>
    <w:rsid w:val="00481B65"/>
    <w:rsid w:val="00482D52"/>
    <w:rsid w:val="0048315C"/>
    <w:rsid w:val="00483946"/>
    <w:rsid w:val="004845EC"/>
    <w:rsid w:val="00484902"/>
    <w:rsid w:val="00484D86"/>
    <w:rsid w:val="00484F8C"/>
    <w:rsid w:val="00485644"/>
    <w:rsid w:val="004858B1"/>
    <w:rsid w:val="004875D7"/>
    <w:rsid w:val="004875F1"/>
    <w:rsid w:val="00490519"/>
    <w:rsid w:val="004905CC"/>
    <w:rsid w:val="0049067D"/>
    <w:rsid w:val="00490DB8"/>
    <w:rsid w:val="00490F87"/>
    <w:rsid w:val="0049179E"/>
    <w:rsid w:val="004937EB"/>
    <w:rsid w:val="00493FB7"/>
    <w:rsid w:val="0049556A"/>
    <w:rsid w:val="00495658"/>
    <w:rsid w:val="004956CD"/>
    <w:rsid w:val="00496042"/>
    <w:rsid w:val="0049714B"/>
    <w:rsid w:val="004974CA"/>
    <w:rsid w:val="0049776A"/>
    <w:rsid w:val="004979CE"/>
    <w:rsid w:val="004A0A3C"/>
    <w:rsid w:val="004A1DDB"/>
    <w:rsid w:val="004A1E92"/>
    <w:rsid w:val="004A21E5"/>
    <w:rsid w:val="004A27EC"/>
    <w:rsid w:val="004A2CCA"/>
    <w:rsid w:val="004A3567"/>
    <w:rsid w:val="004A3BEE"/>
    <w:rsid w:val="004A4B85"/>
    <w:rsid w:val="004A5F85"/>
    <w:rsid w:val="004A6589"/>
    <w:rsid w:val="004A6865"/>
    <w:rsid w:val="004A6905"/>
    <w:rsid w:val="004A6D5F"/>
    <w:rsid w:val="004A7326"/>
    <w:rsid w:val="004B0404"/>
    <w:rsid w:val="004B0DA8"/>
    <w:rsid w:val="004B0E2E"/>
    <w:rsid w:val="004B0E63"/>
    <w:rsid w:val="004B1208"/>
    <w:rsid w:val="004B1493"/>
    <w:rsid w:val="004B166F"/>
    <w:rsid w:val="004B1925"/>
    <w:rsid w:val="004B239F"/>
    <w:rsid w:val="004B2694"/>
    <w:rsid w:val="004B2870"/>
    <w:rsid w:val="004B292F"/>
    <w:rsid w:val="004B29AE"/>
    <w:rsid w:val="004B2A5B"/>
    <w:rsid w:val="004B309C"/>
    <w:rsid w:val="004B3182"/>
    <w:rsid w:val="004B335F"/>
    <w:rsid w:val="004B3C8C"/>
    <w:rsid w:val="004B470F"/>
    <w:rsid w:val="004B493E"/>
    <w:rsid w:val="004B5658"/>
    <w:rsid w:val="004B5B2E"/>
    <w:rsid w:val="004B61C5"/>
    <w:rsid w:val="004B6705"/>
    <w:rsid w:val="004B7C88"/>
    <w:rsid w:val="004C072B"/>
    <w:rsid w:val="004C0CB7"/>
    <w:rsid w:val="004C1E0A"/>
    <w:rsid w:val="004C1E57"/>
    <w:rsid w:val="004C230E"/>
    <w:rsid w:val="004C24D7"/>
    <w:rsid w:val="004C2D5B"/>
    <w:rsid w:val="004C3920"/>
    <w:rsid w:val="004C3AB7"/>
    <w:rsid w:val="004C436C"/>
    <w:rsid w:val="004C440C"/>
    <w:rsid w:val="004C45C9"/>
    <w:rsid w:val="004C45E9"/>
    <w:rsid w:val="004C46C3"/>
    <w:rsid w:val="004C5484"/>
    <w:rsid w:val="004C5667"/>
    <w:rsid w:val="004C6121"/>
    <w:rsid w:val="004C7193"/>
    <w:rsid w:val="004C761A"/>
    <w:rsid w:val="004C7A82"/>
    <w:rsid w:val="004C7FD2"/>
    <w:rsid w:val="004D0044"/>
    <w:rsid w:val="004D0C4A"/>
    <w:rsid w:val="004D1733"/>
    <w:rsid w:val="004D1749"/>
    <w:rsid w:val="004D1790"/>
    <w:rsid w:val="004D1F33"/>
    <w:rsid w:val="004D2873"/>
    <w:rsid w:val="004D2BAA"/>
    <w:rsid w:val="004D30B5"/>
    <w:rsid w:val="004D33B3"/>
    <w:rsid w:val="004D3DB5"/>
    <w:rsid w:val="004D4643"/>
    <w:rsid w:val="004D48EB"/>
    <w:rsid w:val="004D498C"/>
    <w:rsid w:val="004D4ECF"/>
    <w:rsid w:val="004D5283"/>
    <w:rsid w:val="004D53DC"/>
    <w:rsid w:val="004D659B"/>
    <w:rsid w:val="004D66EF"/>
    <w:rsid w:val="004D71F2"/>
    <w:rsid w:val="004E08F3"/>
    <w:rsid w:val="004E0B1B"/>
    <w:rsid w:val="004E0D19"/>
    <w:rsid w:val="004E0DE4"/>
    <w:rsid w:val="004E11D4"/>
    <w:rsid w:val="004E1653"/>
    <w:rsid w:val="004E192E"/>
    <w:rsid w:val="004E350F"/>
    <w:rsid w:val="004E469F"/>
    <w:rsid w:val="004E4892"/>
    <w:rsid w:val="004E6633"/>
    <w:rsid w:val="004E7366"/>
    <w:rsid w:val="004F014A"/>
    <w:rsid w:val="004F0286"/>
    <w:rsid w:val="004F0744"/>
    <w:rsid w:val="004F13E2"/>
    <w:rsid w:val="004F1559"/>
    <w:rsid w:val="004F156B"/>
    <w:rsid w:val="004F1811"/>
    <w:rsid w:val="004F2556"/>
    <w:rsid w:val="004F30DB"/>
    <w:rsid w:val="004F310F"/>
    <w:rsid w:val="004F39D8"/>
    <w:rsid w:val="004F3B90"/>
    <w:rsid w:val="004F3BAA"/>
    <w:rsid w:val="004F3D6A"/>
    <w:rsid w:val="004F48B5"/>
    <w:rsid w:val="004F4CAA"/>
    <w:rsid w:val="004F51D9"/>
    <w:rsid w:val="004F6124"/>
    <w:rsid w:val="004F7433"/>
    <w:rsid w:val="004F76C6"/>
    <w:rsid w:val="004F77B3"/>
    <w:rsid w:val="00500CCF"/>
    <w:rsid w:val="0050156D"/>
    <w:rsid w:val="00501617"/>
    <w:rsid w:val="00502030"/>
    <w:rsid w:val="005024D6"/>
    <w:rsid w:val="00502AD9"/>
    <w:rsid w:val="005030B4"/>
    <w:rsid w:val="005033F4"/>
    <w:rsid w:val="005034BE"/>
    <w:rsid w:val="005039D9"/>
    <w:rsid w:val="0050414E"/>
    <w:rsid w:val="005052CE"/>
    <w:rsid w:val="00506F3D"/>
    <w:rsid w:val="00510108"/>
    <w:rsid w:val="00510163"/>
    <w:rsid w:val="005108D1"/>
    <w:rsid w:val="00510C07"/>
    <w:rsid w:val="00510FE4"/>
    <w:rsid w:val="00511E95"/>
    <w:rsid w:val="00511F6E"/>
    <w:rsid w:val="00512CE2"/>
    <w:rsid w:val="00513800"/>
    <w:rsid w:val="00513B8E"/>
    <w:rsid w:val="00514A78"/>
    <w:rsid w:val="00514F9B"/>
    <w:rsid w:val="005153C4"/>
    <w:rsid w:val="0051620E"/>
    <w:rsid w:val="005171B4"/>
    <w:rsid w:val="0052072F"/>
    <w:rsid w:val="0052082D"/>
    <w:rsid w:val="00520863"/>
    <w:rsid w:val="00521097"/>
    <w:rsid w:val="00521F07"/>
    <w:rsid w:val="00522B99"/>
    <w:rsid w:val="00523AE7"/>
    <w:rsid w:val="00524186"/>
    <w:rsid w:val="005243C9"/>
    <w:rsid w:val="00524873"/>
    <w:rsid w:val="00524CF7"/>
    <w:rsid w:val="00524EE2"/>
    <w:rsid w:val="00525681"/>
    <w:rsid w:val="005257C0"/>
    <w:rsid w:val="00525AD9"/>
    <w:rsid w:val="00526349"/>
    <w:rsid w:val="0052638D"/>
    <w:rsid w:val="00526488"/>
    <w:rsid w:val="00526ADA"/>
    <w:rsid w:val="00527DE0"/>
    <w:rsid w:val="0053069B"/>
    <w:rsid w:val="00530D6A"/>
    <w:rsid w:val="0053200D"/>
    <w:rsid w:val="00533145"/>
    <w:rsid w:val="00533DC4"/>
    <w:rsid w:val="005340DD"/>
    <w:rsid w:val="005342A6"/>
    <w:rsid w:val="00534485"/>
    <w:rsid w:val="00534ACA"/>
    <w:rsid w:val="005356CC"/>
    <w:rsid w:val="00535A41"/>
    <w:rsid w:val="00535CFD"/>
    <w:rsid w:val="00535DF8"/>
    <w:rsid w:val="005368D2"/>
    <w:rsid w:val="005369FF"/>
    <w:rsid w:val="00536BF3"/>
    <w:rsid w:val="00536D14"/>
    <w:rsid w:val="00537262"/>
    <w:rsid w:val="00537716"/>
    <w:rsid w:val="005411CC"/>
    <w:rsid w:val="00541504"/>
    <w:rsid w:val="00541618"/>
    <w:rsid w:val="00541768"/>
    <w:rsid w:val="005422FF"/>
    <w:rsid w:val="00542D75"/>
    <w:rsid w:val="00543681"/>
    <w:rsid w:val="0054488B"/>
    <w:rsid w:val="00544A27"/>
    <w:rsid w:val="00545DDD"/>
    <w:rsid w:val="005465C0"/>
    <w:rsid w:val="00550172"/>
    <w:rsid w:val="00550448"/>
    <w:rsid w:val="00550E42"/>
    <w:rsid w:val="00551274"/>
    <w:rsid w:val="00551B64"/>
    <w:rsid w:val="00551DF1"/>
    <w:rsid w:val="0055265F"/>
    <w:rsid w:val="005533EF"/>
    <w:rsid w:val="00553A2C"/>
    <w:rsid w:val="005540D0"/>
    <w:rsid w:val="005547D4"/>
    <w:rsid w:val="005549E8"/>
    <w:rsid w:val="00554A2A"/>
    <w:rsid w:val="005557F1"/>
    <w:rsid w:val="0055581E"/>
    <w:rsid w:val="005560C9"/>
    <w:rsid w:val="00556246"/>
    <w:rsid w:val="00556451"/>
    <w:rsid w:val="005566E7"/>
    <w:rsid w:val="00557743"/>
    <w:rsid w:val="005578A1"/>
    <w:rsid w:val="0055790C"/>
    <w:rsid w:val="00557EB8"/>
    <w:rsid w:val="00560572"/>
    <w:rsid w:val="00560D15"/>
    <w:rsid w:val="00560E9A"/>
    <w:rsid w:val="00561625"/>
    <w:rsid w:val="005618D3"/>
    <w:rsid w:val="005632C2"/>
    <w:rsid w:val="00563B55"/>
    <w:rsid w:val="00563DE1"/>
    <w:rsid w:val="0056414B"/>
    <w:rsid w:val="005642B6"/>
    <w:rsid w:val="005648CD"/>
    <w:rsid w:val="0056495D"/>
    <w:rsid w:val="00564EE2"/>
    <w:rsid w:val="0056551A"/>
    <w:rsid w:val="005660DE"/>
    <w:rsid w:val="005661E3"/>
    <w:rsid w:val="005663D5"/>
    <w:rsid w:val="00566E2F"/>
    <w:rsid w:val="0056705C"/>
    <w:rsid w:val="00567176"/>
    <w:rsid w:val="005678D2"/>
    <w:rsid w:val="005679B2"/>
    <w:rsid w:val="00570146"/>
    <w:rsid w:val="005702A8"/>
    <w:rsid w:val="0057036D"/>
    <w:rsid w:val="00570772"/>
    <w:rsid w:val="0057086D"/>
    <w:rsid w:val="005708B4"/>
    <w:rsid w:val="00570BC5"/>
    <w:rsid w:val="00572175"/>
    <w:rsid w:val="00573968"/>
    <w:rsid w:val="0057465F"/>
    <w:rsid w:val="00574CC1"/>
    <w:rsid w:val="0057572E"/>
    <w:rsid w:val="00575823"/>
    <w:rsid w:val="00575A62"/>
    <w:rsid w:val="00576E53"/>
    <w:rsid w:val="00576F89"/>
    <w:rsid w:val="00577AF8"/>
    <w:rsid w:val="00577ED8"/>
    <w:rsid w:val="00577F9F"/>
    <w:rsid w:val="005835F2"/>
    <w:rsid w:val="00583716"/>
    <w:rsid w:val="00583F1B"/>
    <w:rsid w:val="0058509D"/>
    <w:rsid w:val="005854B9"/>
    <w:rsid w:val="00585FCD"/>
    <w:rsid w:val="005870AF"/>
    <w:rsid w:val="005874F9"/>
    <w:rsid w:val="00587649"/>
    <w:rsid w:val="00587892"/>
    <w:rsid w:val="00587935"/>
    <w:rsid w:val="00587C3A"/>
    <w:rsid w:val="0059007E"/>
    <w:rsid w:val="00590300"/>
    <w:rsid w:val="00590319"/>
    <w:rsid w:val="00590D47"/>
    <w:rsid w:val="005910DC"/>
    <w:rsid w:val="00591283"/>
    <w:rsid w:val="0059296B"/>
    <w:rsid w:val="005930A7"/>
    <w:rsid w:val="00593231"/>
    <w:rsid w:val="00593FBB"/>
    <w:rsid w:val="00595028"/>
    <w:rsid w:val="00595193"/>
    <w:rsid w:val="005951A9"/>
    <w:rsid w:val="005958A5"/>
    <w:rsid w:val="005962CB"/>
    <w:rsid w:val="0059793F"/>
    <w:rsid w:val="00597C9E"/>
    <w:rsid w:val="005A1176"/>
    <w:rsid w:val="005A1438"/>
    <w:rsid w:val="005A27CA"/>
    <w:rsid w:val="005A2FD5"/>
    <w:rsid w:val="005A41E0"/>
    <w:rsid w:val="005A4213"/>
    <w:rsid w:val="005A4E4D"/>
    <w:rsid w:val="005A58E6"/>
    <w:rsid w:val="005A6430"/>
    <w:rsid w:val="005A6C5A"/>
    <w:rsid w:val="005A6FE3"/>
    <w:rsid w:val="005A6FE9"/>
    <w:rsid w:val="005A71E7"/>
    <w:rsid w:val="005A7264"/>
    <w:rsid w:val="005A7487"/>
    <w:rsid w:val="005A7956"/>
    <w:rsid w:val="005B01EE"/>
    <w:rsid w:val="005B024E"/>
    <w:rsid w:val="005B1468"/>
    <w:rsid w:val="005B218A"/>
    <w:rsid w:val="005B22C5"/>
    <w:rsid w:val="005B23E4"/>
    <w:rsid w:val="005B2887"/>
    <w:rsid w:val="005B2934"/>
    <w:rsid w:val="005B4052"/>
    <w:rsid w:val="005B41FD"/>
    <w:rsid w:val="005B49DE"/>
    <w:rsid w:val="005B5147"/>
    <w:rsid w:val="005B57D5"/>
    <w:rsid w:val="005B5888"/>
    <w:rsid w:val="005B5E0B"/>
    <w:rsid w:val="005B69C9"/>
    <w:rsid w:val="005B6A5D"/>
    <w:rsid w:val="005B6BEC"/>
    <w:rsid w:val="005B6CC6"/>
    <w:rsid w:val="005B7660"/>
    <w:rsid w:val="005B786B"/>
    <w:rsid w:val="005C11B7"/>
    <w:rsid w:val="005C1222"/>
    <w:rsid w:val="005C1334"/>
    <w:rsid w:val="005C13A6"/>
    <w:rsid w:val="005C1FA8"/>
    <w:rsid w:val="005C27F5"/>
    <w:rsid w:val="005C2A0D"/>
    <w:rsid w:val="005C361D"/>
    <w:rsid w:val="005C3DAD"/>
    <w:rsid w:val="005C4999"/>
    <w:rsid w:val="005C4D5C"/>
    <w:rsid w:val="005C51C5"/>
    <w:rsid w:val="005C5259"/>
    <w:rsid w:val="005C70A9"/>
    <w:rsid w:val="005C7842"/>
    <w:rsid w:val="005C7EF1"/>
    <w:rsid w:val="005D0231"/>
    <w:rsid w:val="005D0261"/>
    <w:rsid w:val="005D0B4F"/>
    <w:rsid w:val="005D1A2F"/>
    <w:rsid w:val="005D1F29"/>
    <w:rsid w:val="005D1F9E"/>
    <w:rsid w:val="005D228B"/>
    <w:rsid w:val="005D235A"/>
    <w:rsid w:val="005D257A"/>
    <w:rsid w:val="005D3304"/>
    <w:rsid w:val="005D3FDD"/>
    <w:rsid w:val="005D4BF2"/>
    <w:rsid w:val="005D4D9E"/>
    <w:rsid w:val="005D52AC"/>
    <w:rsid w:val="005D6095"/>
    <w:rsid w:val="005D612D"/>
    <w:rsid w:val="005D6FD4"/>
    <w:rsid w:val="005D7093"/>
    <w:rsid w:val="005E048E"/>
    <w:rsid w:val="005E0A6C"/>
    <w:rsid w:val="005E0F2E"/>
    <w:rsid w:val="005E14A4"/>
    <w:rsid w:val="005E1CB7"/>
    <w:rsid w:val="005E1E94"/>
    <w:rsid w:val="005E1FFA"/>
    <w:rsid w:val="005E241A"/>
    <w:rsid w:val="005E28E1"/>
    <w:rsid w:val="005E29F9"/>
    <w:rsid w:val="005E2B90"/>
    <w:rsid w:val="005E2D7D"/>
    <w:rsid w:val="005E34D0"/>
    <w:rsid w:val="005E3D06"/>
    <w:rsid w:val="005E53C0"/>
    <w:rsid w:val="005E54D9"/>
    <w:rsid w:val="005E5529"/>
    <w:rsid w:val="005E5660"/>
    <w:rsid w:val="005E56EA"/>
    <w:rsid w:val="005E619A"/>
    <w:rsid w:val="005E72C1"/>
    <w:rsid w:val="005E7F24"/>
    <w:rsid w:val="005E7F74"/>
    <w:rsid w:val="005F081D"/>
    <w:rsid w:val="005F0851"/>
    <w:rsid w:val="005F0C06"/>
    <w:rsid w:val="005F1346"/>
    <w:rsid w:val="005F1B33"/>
    <w:rsid w:val="005F1D63"/>
    <w:rsid w:val="005F1F54"/>
    <w:rsid w:val="005F252F"/>
    <w:rsid w:val="005F2825"/>
    <w:rsid w:val="005F3964"/>
    <w:rsid w:val="005F41A4"/>
    <w:rsid w:val="005F42C0"/>
    <w:rsid w:val="005F4729"/>
    <w:rsid w:val="005F47D4"/>
    <w:rsid w:val="005F5340"/>
    <w:rsid w:val="005F56C9"/>
    <w:rsid w:val="005F5C40"/>
    <w:rsid w:val="005F5DEB"/>
    <w:rsid w:val="005F5F6D"/>
    <w:rsid w:val="005F6096"/>
    <w:rsid w:val="005F7B8C"/>
    <w:rsid w:val="00600B18"/>
    <w:rsid w:val="00601607"/>
    <w:rsid w:val="00601C11"/>
    <w:rsid w:val="00601E64"/>
    <w:rsid w:val="006033FE"/>
    <w:rsid w:val="0060343A"/>
    <w:rsid w:val="006037C2"/>
    <w:rsid w:val="006050B4"/>
    <w:rsid w:val="00605852"/>
    <w:rsid w:val="00605AC4"/>
    <w:rsid w:val="006067D7"/>
    <w:rsid w:val="00606E62"/>
    <w:rsid w:val="0060781E"/>
    <w:rsid w:val="006106C0"/>
    <w:rsid w:val="00610DBD"/>
    <w:rsid w:val="00610ED6"/>
    <w:rsid w:val="00610EE9"/>
    <w:rsid w:val="00612319"/>
    <w:rsid w:val="00612BC0"/>
    <w:rsid w:val="00612CF3"/>
    <w:rsid w:val="00612DF0"/>
    <w:rsid w:val="00613A51"/>
    <w:rsid w:val="00613AC2"/>
    <w:rsid w:val="00613CCA"/>
    <w:rsid w:val="0061447D"/>
    <w:rsid w:val="00614D46"/>
    <w:rsid w:val="00614D63"/>
    <w:rsid w:val="00614E8D"/>
    <w:rsid w:val="0061559A"/>
    <w:rsid w:val="00615ABA"/>
    <w:rsid w:val="00615BAC"/>
    <w:rsid w:val="006168D7"/>
    <w:rsid w:val="006171EF"/>
    <w:rsid w:val="00617670"/>
    <w:rsid w:val="00620206"/>
    <w:rsid w:val="00620322"/>
    <w:rsid w:val="00620384"/>
    <w:rsid w:val="006206A5"/>
    <w:rsid w:val="006207B4"/>
    <w:rsid w:val="00620961"/>
    <w:rsid w:val="00620EE7"/>
    <w:rsid w:val="006216B2"/>
    <w:rsid w:val="006217FC"/>
    <w:rsid w:val="00621A5F"/>
    <w:rsid w:val="006221AD"/>
    <w:rsid w:val="00622F5C"/>
    <w:rsid w:val="0062481F"/>
    <w:rsid w:val="00624FC8"/>
    <w:rsid w:val="0062504B"/>
    <w:rsid w:val="0062516C"/>
    <w:rsid w:val="006252C5"/>
    <w:rsid w:val="0062536B"/>
    <w:rsid w:val="00625AA9"/>
    <w:rsid w:val="006309DA"/>
    <w:rsid w:val="00630E98"/>
    <w:rsid w:val="0063129E"/>
    <w:rsid w:val="00631620"/>
    <w:rsid w:val="00631F74"/>
    <w:rsid w:val="00631FC2"/>
    <w:rsid w:val="0063286A"/>
    <w:rsid w:val="00633ADA"/>
    <w:rsid w:val="00633BA1"/>
    <w:rsid w:val="00634E22"/>
    <w:rsid w:val="006350E0"/>
    <w:rsid w:val="006353B9"/>
    <w:rsid w:val="00635810"/>
    <w:rsid w:val="00637323"/>
    <w:rsid w:val="006373AE"/>
    <w:rsid w:val="00637726"/>
    <w:rsid w:val="0063776D"/>
    <w:rsid w:val="00637F98"/>
    <w:rsid w:val="0064046B"/>
    <w:rsid w:val="00640E07"/>
    <w:rsid w:val="006412A0"/>
    <w:rsid w:val="006418E2"/>
    <w:rsid w:val="00641904"/>
    <w:rsid w:val="00641E99"/>
    <w:rsid w:val="00642129"/>
    <w:rsid w:val="00642795"/>
    <w:rsid w:val="00642897"/>
    <w:rsid w:val="006433B6"/>
    <w:rsid w:val="006433CC"/>
    <w:rsid w:val="00643518"/>
    <w:rsid w:val="006435AC"/>
    <w:rsid w:val="00644220"/>
    <w:rsid w:val="006443BA"/>
    <w:rsid w:val="00644979"/>
    <w:rsid w:val="00644C6C"/>
    <w:rsid w:val="00645C29"/>
    <w:rsid w:val="0064625D"/>
    <w:rsid w:val="0064748D"/>
    <w:rsid w:val="00647D9F"/>
    <w:rsid w:val="00650022"/>
    <w:rsid w:val="0065052B"/>
    <w:rsid w:val="00651036"/>
    <w:rsid w:val="00651160"/>
    <w:rsid w:val="0065173D"/>
    <w:rsid w:val="006522CF"/>
    <w:rsid w:val="00652322"/>
    <w:rsid w:val="006524F3"/>
    <w:rsid w:val="00653FE2"/>
    <w:rsid w:val="006544B7"/>
    <w:rsid w:val="00654888"/>
    <w:rsid w:val="00654ABC"/>
    <w:rsid w:val="00654EA7"/>
    <w:rsid w:val="006552CE"/>
    <w:rsid w:val="0065547B"/>
    <w:rsid w:val="0065623F"/>
    <w:rsid w:val="00656331"/>
    <w:rsid w:val="00657460"/>
    <w:rsid w:val="006577A9"/>
    <w:rsid w:val="00657DC5"/>
    <w:rsid w:val="00657E88"/>
    <w:rsid w:val="006609D3"/>
    <w:rsid w:val="00661291"/>
    <w:rsid w:val="006616BD"/>
    <w:rsid w:val="00661C7A"/>
    <w:rsid w:val="0066255C"/>
    <w:rsid w:val="006629A2"/>
    <w:rsid w:val="00663990"/>
    <w:rsid w:val="0066409E"/>
    <w:rsid w:val="0066486E"/>
    <w:rsid w:val="0066487E"/>
    <w:rsid w:val="006651F2"/>
    <w:rsid w:val="00665506"/>
    <w:rsid w:val="00665888"/>
    <w:rsid w:val="006658C4"/>
    <w:rsid w:val="00665C37"/>
    <w:rsid w:val="006661CC"/>
    <w:rsid w:val="006672F7"/>
    <w:rsid w:val="00667452"/>
    <w:rsid w:val="006675FE"/>
    <w:rsid w:val="006679D6"/>
    <w:rsid w:val="00667C53"/>
    <w:rsid w:val="00667E4F"/>
    <w:rsid w:val="00670254"/>
    <w:rsid w:val="00672425"/>
    <w:rsid w:val="006725DE"/>
    <w:rsid w:val="00672B30"/>
    <w:rsid w:val="00672BCD"/>
    <w:rsid w:val="00673886"/>
    <w:rsid w:val="0067551B"/>
    <w:rsid w:val="00675742"/>
    <w:rsid w:val="00675EF5"/>
    <w:rsid w:val="0067607F"/>
    <w:rsid w:val="0067659F"/>
    <w:rsid w:val="006769D0"/>
    <w:rsid w:val="00676D32"/>
    <w:rsid w:val="00676EA1"/>
    <w:rsid w:val="00677949"/>
    <w:rsid w:val="00680CE2"/>
    <w:rsid w:val="00681AF8"/>
    <w:rsid w:val="00682022"/>
    <w:rsid w:val="006824F2"/>
    <w:rsid w:val="006826F1"/>
    <w:rsid w:val="00682E10"/>
    <w:rsid w:val="006833B9"/>
    <w:rsid w:val="00683534"/>
    <w:rsid w:val="006837B9"/>
    <w:rsid w:val="006842DC"/>
    <w:rsid w:val="00684589"/>
    <w:rsid w:val="006850A7"/>
    <w:rsid w:val="00685650"/>
    <w:rsid w:val="00686234"/>
    <w:rsid w:val="00686624"/>
    <w:rsid w:val="006876B4"/>
    <w:rsid w:val="00690132"/>
    <w:rsid w:val="0069050D"/>
    <w:rsid w:val="00690967"/>
    <w:rsid w:val="0069147C"/>
    <w:rsid w:val="00691781"/>
    <w:rsid w:val="00692B60"/>
    <w:rsid w:val="00692CB1"/>
    <w:rsid w:val="00692E17"/>
    <w:rsid w:val="00693406"/>
    <w:rsid w:val="0069357F"/>
    <w:rsid w:val="0069383C"/>
    <w:rsid w:val="00694443"/>
    <w:rsid w:val="00695156"/>
    <w:rsid w:val="006953AC"/>
    <w:rsid w:val="00697D71"/>
    <w:rsid w:val="00697F7E"/>
    <w:rsid w:val="006A08D4"/>
    <w:rsid w:val="006A0987"/>
    <w:rsid w:val="006A250A"/>
    <w:rsid w:val="006A26D9"/>
    <w:rsid w:val="006A2943"/>
    <w:rsid w:val="006A2A79"/>
    <w:rsid w:val="006A2E96"/>
    <w:rsid w:val="006A35C4"/>
    <w:rsid w:val="006A440C"/>
    <w:rsid w:val="006A5865"/>
    <w:rsid w:val="006A5F87"/>
    <w:rsid w:val="006A7C14"/>
    <w:rsid w:val="006A7F51"/>
    <w:rsid w:val="006B04E9"/>
    <w:rsid w:val="006B051A"/>
    <w:rsid w:val="006B2FF9"/>
    <w:rsid w:val="006B36FC"/>
    <w:rsid w:val="006B3C4D"/>
    <w:rsid w:val="006B3C8A"/>
    <w:rsid w:val="006B41E8"/>
    <w:rsid w:val="006B44AD"/>
    <w:rsid w:val="006B4718"/>
    <w:rsid w:val="006B4947"/>
    <w:rsid w:val="006B4BCF"/>
    <w:rsid w:val="006B4C9A"/>
    <w:rsid w:val="006B628A"/>
    <w:rsid w:val="006B6492"/>
    <w:rsid w:val="006B6717"/>
    <w:rsid w:val="006B69E0"/>
    <w:rsid w:val="006B73EE"/>
    <w:rsid w:val="006B74AD"/>
    <w:rsid w:val="006C0125"/>
    <w:rsid w:val="006C062C"/>
    <w:rsid w:val="006C11C8"/>
    <w:rsid w:val="006C15F2"/>
    <w:rsid w:val="006C1F5C"/>
    <w:rsid w:val="006C1F94"/>
    <w:rsid w:val="006C23C7"/>
    <w:rsid w:val="006C25BA"/>
    <w:rsid w:val="006C2CD3"/>
    <w:rsid w:val="006C421B"/>
    <w:rsid w:val="006C4F34"/>
    <w:rsid w:val="006C542C"/>
    <w:rsid w:val="006C701E"/>
    <w:rsid w:val="006C7657"/>
    <w:rsid w:val="006C7702"/>
    <w:rsid w:val="006C7720"/>
    <w:rsid w:val="006C7A56"/>
    <w:rsid w:val="006D029B"/>
    <w:rsid w:val="006D049E"/>
    <w:rsid w:val="006D17D9"/>
    <w:rsid w:val="006D2129"/>
    <w:rsid w:val="006D223A"/>
    <w:rsid w:val="006D29B2"/>
    <w:rsid w:val="006D2FAE"/>
    <w:rsid w:val="006D30FF"/>
    <w:rsid w:val="006D3522"/>
    <w:rsid w:val="006D35AB"/>
    <w:rsid w:val="006D3616"/>
    <w:rsid w:val="006D3E52"/>
    <w:rsid w:val="006D3F41"/>
    <w:rsid w:val="006D3FFA"/>
    <w:rsid w:val="006D4DD0"/>
    <w:rsid w:val="006D5F7D"/>
    <w:rsid w:val="006D664E"/>
    <w:rsid w:val="006D67FD"/>
    <w:rsid w:val="006D7C27"/>
    <w:rsid w:val="006E0A5F"/>
    <w:rsid w:val="006E0CB3"/>
    <w:rsid w:val="006E0DEE"/>
    <w:rsid w:val="006E10D0"/>
    <w:rsid w:val="006E16C2"/>
    <w:rsid w:val="006E16CD"/>
    <w:rsid w:val="006E177A"/>
    <w:rsid w:val="006E1E39"/>
    <w:rsid w:val="006E1F34"/>
    <w:rsid w:val="006E2659"/>
    <w:rsid w:val="006E2A72"/>
    <w:rsid w:val="006E2C7C"/>
    <w:rsid w:val="006E2E71"/>
    <w:rsid w:val="006E2E9E"/>
    <w:rsid w:val="006E3056"/>
    <w:rsid w:val="006E30EC"/>
    <w:rsid w:val="006E34B6"/>
    <w:rsid w:val="006E4497"/>
    <w:rsid w:val="006E45F5"/>
    <w:rsid w:val="006E4F16"/>
    <w:rsid w:val="006E5131"/>
    <w:rsid w:val="006E556B"/>
    <w:rsid w:val="006E5A79"/>
    <w:rsid w:val="006E6D7E"/>
    <w:rsid w:val="006E73B9"/>
    <w:rsid w:val="006E789E"/>
    <w:rsid w:val="006E7ABF"/>
    <w:rsid w:val="006E7DA7"/>
    <w:rsid w:val="006F113A"/>
    <w:rsid w:val="006F1705"/>
    <w:rsid w:val="006F22DA"/>
    <w:rsid w:val="006F2307"/>
    <w:rsid w:val="006F27F4"/>
    <w:rsid w:val="006F2F5E"/>
    <w:rsid w:val="006F350B"/>
    <w:rsid w:val="006F3F0E"/>
    <w:rsid w:val="006F49F3"/>
    <w:rsid w:val="006F4ECA"/>
    <w:rsid w:val="006F5974"/>
    <w:rsid w:val="006F5AA5"/>
    <w:rsid w:val="006F5FCA"/>
    <w:rsid w:val="006F60D4"/>
    <w:rsid w:val="006F69D6"/>
    <w:rsid w:val="006F71CD"/>
    <w:rsid w:val="006F7532"/>
    <w:rsid w:val="006F76C7"/>
    <w:rsid w:val="006F7FD9"/>
    <w:rsid w:val="007002DD"/>
    <w:rsid w:val="00700362"/>
    <w:rsid w:val="0070065F"/>
    <w:rsid w:val="00700704"/>
    <w:rsid w:val="00701D10"/>
    <w:rsid w:val="00702445"/>
    <w:rsid w:val="00702A11"/>
    <w:rsid w:val="00702F97"/>
    <w:rsid w:val="00703CA2"/>
    <w:rsid w:val="007040BA"/>
    <w:rsid w:val="0070447B"/>
    <w:rsid w:val="00704874"/>
    <w:rsid w:val="007051C1"/>
    <w:rsid w:val="007055F9"/>
    <w:rsid w:val="0070570C"/>
    <w:rsid w:val="007057C8"/>
    <w:rsid w:val="00705946"/>
    <w:rsid w:val="00706815"/>
    <w:rsid w:val="00706DBA"/>
    <w:rsid w:val="00706F19"/>
    <w:rsid w:val="007070B8"/>
    <w:rsid w:val="00707189"/>
    <w:rsid w:val="00707A14"/>
    <w:rsid w:val="0071183F"/>
    <w:rsid w:val="00711D50"/>
    <w:rsid w:val="00711EFF"/>
    <w:rsid w:val="00712F46"/>
    <w:rsid w:val="007143D9"/>
    <w:rsid w:val="00714679"/>
    <w:rsid w:val="00715ADF"/>
    <w:rsid w:val="007164F2"/>
    <w:rsid w:val="007168AF"/>
    <w:rsid w:val="0071726D"/>
    <w:rsid w:val="007173A0"/>
    <w:rsid w:val="007177F9"/>
    <w:rsid w:val="00717AAF"/>
    <w:rsid w:val="00717EDA"/>
    <w:rsid w:val="007213AA"/>
    <w:rsid w:val="00721EF0"/>
    <w:rsid w:val="00722744"/>
    <w:rsid w:val="00722A35"/>
    <w:rsid w:val="00722EB4"/>
    <w:rsid w:val="007236D3"/>
    <w:rsid w:val="007238E0"/>
    <w:rsid w:val="00724020"/>
    <w:rsid w:val="0072451F"/>
    <w:rsid w:val="00724B16"/>
    <w:rsid w:val="00724F3C"/>
    <w:rsid w:val="00726380"/>
    <w:rsid w:val="0072645E"/>
    <w:rsid w:val="00726A0B"/>
    <w:rsid w:val="00726AA4"/>
    <w:rsid w:val="00727117"/>
    <w:rsid w:val="007274D6"/>
    <w:rsid w:val="007278FD"/>
    <w:rsid w:val="007310D2"/>
    <w:rsid w:val="007312E1"/>
    <w:rsid w:val="0073197A"/>
    <w:rsid w:val="00732A3F"/>
    <w:rsid w:val="00732CFE"/>
    <w:rsid w:val="00733762"/>
    <w:rsid w:val="00733E1A"/>
    <w:rsid w:val="00733E70"/>
    <w:rsid w:val="007348A3"/>
    <w:rsid w:val="00734E62"/>
    <w:rsid w:val="00735447"/>
    <w:rsid w:val="00735A61"/>
    <w:rsid w:val="00735C80"/>
    <w:rsid w:val="00736230"/>
    <w:rsid w:val="00736308"/>
    <w:rsid w:val="007367F9"/>
    <w:rsid w:val="00736BF9"/>
    <w:rsid w:val="00737D6E"/>
    <w:rsid w:val="00737D88"/>
    <w:rsid w:val="00740074"/>
    <w:rsid w:val="007410C7"/>
    <w:rsid w:val="007412C6"/>
    <w:rsid w:val="007412D6"/>
    <w:rsid w:val="00741969"/>
    <w:rsid w:val="00741A53"/>
    <w:rsid w:val="007420CF"/>
    <w:rsid w:val="007425CE"/>
    <w:rsid w:val="007426C9"/>
    <w:rsid w:val="00742788"/>
    <w:rsid w:val="00742EA0"/>
    <w:rsid w:val="00743143"/>
    <w:rsid w:val="00743AF9"/>
    <w:rsid w:val="00743C82"/>
    <w:rsid w:val="0074452D"/>
    <w:rsid w:val="007449A9"/>
    <w:rsid w:val="00744D27"/>
    <w:rsid w:val="00744EED"/>
    <w:rsid w:val="00745724"/>
    <w:rsid w:val="007457D7"/>
    <w:rsid w:val="00745ADD"/>
    <w:rsid w:val="00746079"/>
    <w:rsid w:val="007462E3"/>
    <w:rsid w:val="0074656F"/>
    <w:rsid w:val="007468C4"/>
    <w:rsid w:val="00746B11"/>
    <w:rsid w:val="00746D1A"/>
    <w:rsid w:val="007470CF"/>
    <w:rsid w:val="00747109"/>
    <w:rsid w:val="00747C01"/>
    <w:rsid w:val="00750ADD"/>
    <w:rsid w:val="00750DD8"/>
    <w:rsid w:val="007514B0"/>
    <w:rsid w:val="007528A6"/>
    <w:rsid w:val="00752C80"/>
    <w:rsid w:val="00754751"/>
    <w:rsid w:val="00755356"/>
    <w:rsid w:val="0075561C"/>
    <w:rsid w:val="00756C2C"/>
    <w:rsid w:val="00756C3F"/>
    <w:rsid w:val="00757E13"/>
    <w:rsid w:val="00760E50"/>
    <w:rsid w:val="00760FD9"/>
    <w:rsid w:val="00761344"/>
    <w:rsid w:val="00762069"/>
    <w:rsid w:val="00762635"/>
    <w:rsid w:val="007631D3"/>
    <w:rsid w:val="0076388E"/>
    <w:rsid w:val="007642C5"/>
    <w:rsid w:val="007653E0"/>
    <w:rsid w:val="0076579E"/>
    <w:rsid w:val="007657A8"/>
    <w:rsid w:val="00765873"/>
    <w:rsid w:val="00765B50"/>
    <w:rsid w:val="00765CF3"/>
    <w:rsid w:val="00765E58"/>
    <w:rsid w:val="00765E74"/>
    <w:rsid w:val="00766962"/>
    <w:rsid w:val="00766BB7"/>
    <w:rsid w:val="00767F35"/>
    <w:rsid w:val="00770ACB"/>
    <w:rsid w:val="00770C96"/>
    <w:rsid w:val="00771BFF"/>
    <w:rsid w:val="00772258"/>
    <w:rsid w:val="007724A9"/>
    <w:rsid w:val="0077294B"/>
    <w:rsid w:val="007730F4"/>
    <w:rsid w:val="007732AE"/>
    <w:rsid w:val="0077339B"/>
    <w:rsid w:val="00773A12"/>
    <w:rsid w:val="00773AB0"/>
    <w:rsid w:val="00773C0B"/>
    <w:rsid w:val="00773CF5"/>
    <w:rsid w:val="007742BF"/>
    <w:rsid w:val="007742D9"/>
    <w:rsid w:val="00774781"/>
    <w:rsid w:val="007747CF"/>
    <w:rsid w:val="00774A03"/>
    <w:rsid w:val="007750CC"/>
    <w:rsid w:val="007751BD"/>
    <w:rsid w:val="00775529"/>
    <w:rsid w:val="00775B37"/>
    <w:rsid w:val="00775D98"/>
    <w:rsid w:val="00776295"/>
    <w:rsid w:val="007766EB"/>
    <w:rsid w:val="00776ADE"/>
    <w:rsid w:val="007777C5"/>
    <w:rsid w:val="00777BBB"/>
    <w:rsid w:val="00780978"/>
    <w:rsid w:val="00781166"/>
    <w:rsid w:val="007813E9"/>
    <w:rsid w:val="00781713"/>
    <w:rsid w:val="00781D92"/>
    <w:rsid w:val="00782045"/>
    <w:rsid w:val="0078206F"/>
    <w:rsid w:val="00782773"/>
    <w:rsid w:val="00782D16"/>
    <w:rsid w:val="00782E49"/>
    <w:rsid w:val="007842BF"/>
    <w:rsid w:val="00784355"/>
    <w:rsid w:val="00784F2B"/>
    <w:rsid w:val="007853CD"/>
    <w:rsid w:val="007855E3"/>
    <w:rsid w:val="00785624"/>
    <w:rsid w:val="00785719"/>
    <w:rsid w:val="007860A2"/>
    <w:rsid w:val="00786282"/>
    <w:rsid w:val="007868DC"/>
    <w:rsid w:val="00786E73"/>
    <w:rsid w:val="00786F07"/>
    <w:rsid w:val="0079067E"/>
    <w:rsid w:val="00790F75"/>
    <w:rsid w:val="0079172F"/>
    <w:rsid w:val="00791A8D"/>
    <w:rsid w:val="00794925"/>
    <w:rsid w:val="0079548B"/>
    <w:rsid w:val="00795AA1"/>
    <w:rsid w:val="00795F75"/>
    <w:rsid w:val="007966FF"/>
    <w:rsid w:val="00796FF1"/>
    <w:rsid w:val="007972FF"/>
    <w:rsid w:val="00797D8B"/>
    <w:rsid w:val="00797EE4"/>
    <w:rsid w:val="007A09E1"/>
    <w:rsid w:val="007A0CB9"/>
    <w:rsid w:val="007A0D89"/>
    <w:rsid w:val="007A102C"/>
    <w:rsid w:val="007A13AD"/>
    <w:rsid w:val="007A2676"/>
    <w:rsid w:val="007A2AF7"/>
    <w:rsid w:val="007A400F"/>
    <w:rsid w:val="007A448A"/>
    <w:rsid w:val="007A4663"/>
    <w:rsid w:val="007A4868"/>
    <w:rsid w:val="007A493E"/>
    <w:rsid w:val="007A5D67"/>
    <w:rsid w:val="007A6984"/>
    <w:rsid w:val="007A6AB0"/>
    <w:rsid w:val="007A6E41"/>
    <w:rsid w:val="007A77E9"/>
    <w:rsid w:val="007A7A87"/>
    <w:rsid w:val="007B04B9"/>
    <w:rsid w:val="007B057F"/>
    <w:rsid w:val="007B061E"/>
    <w:rsid w:val="007B0981"/>
    <w:rsid w:val="007B0F18"/>
    <w:rsid w:val="007B1193"/>
    <w:rsid w:val="007B19D2"/>
    <w:rsid w:val="007B1EC4"/>
    <w:rsid w:val="007B2181"/>
    <w:rsid w:val="007B2474"/>
    <w:rsid w:val="007B26A5"/>
    <w:rsid w:val="007B2BF1"/>
    <w:rsid w:val="007B2C3B"/>
    <w:rsid w:val="007B324A"/>
    <w:rsid w:val="007B3C84"/>
    <w:rsid w:val="007B4277"/>
    <w:rsid w:val="007B4709"/>
    <w:rsid w:val="007B483A"/>
    <w:rsid w:val="007B4B3B"/>
    <w:rsid w:val="007B5311"/>
    <w:rsid w:val="007B55C1"/>
    <w:rsid w:val="007B58B8"/>
    <w:rsid w:val="007B5A1E"/>
    <w:rsid w:val="007B6482"/>
    <w:rsid w:val="007B6F0D"/>
    <w:rsid w:val="007B7327"/>
    <w:rsid w:val="007B77EE"/>
    <w:rsid w:val="007B7F38"/>
    <w:rsid w:val="007C01A7"/>
    <w:rsid w:val="007C0F84"/>
    <w:rsid w:val="007C19FA"/>
    <w:rsid w:val="007C1CA4"/>
    <w:rsid w:val="007C23C5"/>
    <w:rsid w:val="007C2ADF"/>
    <w:rsid w:val="007C3A12"/>
    <w:rsid w:val="007C42D0"/>
    <w:rsid w:val="007C43BD"/>
    <w:rsid w:val="007C473C"/>
    <w:rsid w:val="007C48DA"/>
    <w:rsid w:val="007C4BD0"/>
    <w:rsid w:val="007C5026"/>
    <w:rsid w:val="007C5717"/>
    <w:rsid w:val="007C6683"/>
    <w:rsid w:val="007C6984"/>
    <w:rsid w:val="007D020C"/>
    <w:rsid w:val="007D0252"/>
    <w:rsid w:val="007D0C9D"/>
    <w:rsid w:val="007D17DB"/>
    <w:rsid w:val="007D1AEE"/>
    <w:rsid w:val="007D1BE2"/>
    <w:rsid w:val="007D1DD7"/>
    <w:rsid w:val="007D1F18"/>
    <w:rsid w:val="007D205D"/>
    <w:rsid w:val="007D24AC"/>
    <w:rsid w:val="007D2BAD"/>
    <w:rsid w:val="007D30A4"/>
    <w:rsid w:val="007D327D"/>
    <w:rsid w:val="007D32F0"/>
    <w:rsid w:val="007D358B"/>
    <w:rsid w:val="007D36B9"/>
    <w:rsid w:val="007D4221"/>
    <w:rsid w:val="007D4457"/>
    <w:rsid w:val="007D4F33"/>
    <w:rsid w:val="007D5842"/>
    <w:rsid w:val="007D62C3"/>
    <w:rsid w:val="007D67F8"/>
    <w:rsid w:val="007D6DC3"/>
    <w:rsid w:val="007D7530"/>
    <w:rsid w:val="007D7A39"/>
    <w:rsid w:val="007E0263"/>
    <w:rsid w:val="007E02DE"/>
    <w:rsid w:val="007E0426"/>
    <w:rsid w:val="007E0AD7"/>
    <w:rsid w:val="007E0E73"/>
    <w:rsid w:val="007E1061"/>
    <w:rsid w:val="007E180E"/>
    <w:rsid w:val="007E1A23"/>
    <w:rsid w:val="007E1D69"/>
    <w:rsid w:val="007E29E8"/>
    <w:rsid w:val="007E3024"/>
    <w:rsid w:val="007E3936"/>
    <w:rsid w:val="007E3ACB"/>
    <w:rsid w:val="007E41A7"/>
    <w:rsid w:val="007E478A"/>
    <w:rsid w:val="007E50F8"/>
    <w:rsid w:val="007E531D"/>
    <w:rsid w:val="007E57F4"/>
    <w:rsid w:val="007E5E14"/>
    <w:rsid w:val="007E637B"/>
    <w:rsid w:val="007E6FB1"/>
    <w:rsid w:val="007E7008"/>
    <w:rsid w:val="007E7124"/>
    <w:rsid w:val="007E74D1"/>
    <w:rsid w:val="007E7D79"/>
    <w:rsid w:val="007F00E2"/>
    <w:rsid w:val="007F0473"/>
    <w:rsid w:val="007F12AA"/>
    <w:rsid w:val="007F1ADB"/>
    <w:rsid w:val="007F2C65"/>
    <w:rsid w:val="007F31DE"/>
    <w:rsid w:val="007F3202"/>
    <w:rsid w:val="007F3A0E"/>
    <w:rsid w:val="007F441F"/>
    <w:rsid w:val="007F47D3"/>
    <w:rsid w:val="007F4A37"/>
    <w:rsid w:val="007F5859"/>
    <w:rsid w:val="007F5D21"/>
    <w:rsid w:val="007F66FA"/>
    <w:rsid w:val="007F7DDF"/>
    <w:rsid w:val="008001D0"/>
    <w:rsid w:val="00800894"/>
    <w:rsid w:val="0080150C"/>
    <w:rsid w:val="008019EC"/>
    <w:rsid w:val="008024C5"/>
    <w:rsid w:val="008025D0"/>
    <w:rsid w:val="0080368B"/>
    <w:rsid w:val="00803B70"/>
    <w:rsid w:val="00805003"/>
    <w:rsid w:val="0080518D"/>
    <w:rsid w:val="008051AD"/>
    <w:rsid w:val="008057E9"/>
    <w:rsid w:val="0080639F"/>
    <w:rsid w:val="008067CA"/>
    <w:rsid w:val="00807893"/>
    <w:rsid w:val="00810410"/>
    <w:rsid w:val="00810A9B"/>
    <w:rsid w:val="00810AE5"/>
    <w:rsid w:val="00810AE7"/>
    <w:rsid w:val="0081172B"/>
    <w:rsid w:val="00811C7F"/>
    <w:rsid w:val="00811EBA"/>
    <w:rsid w:val="00812B61"/>
    <w:rsid w:val="00812C09"/>
    <w:rsid w:val="00814DB0"/>
    <w:rsid w:val="00815DD2"/>
    <w:rsid w:val="00816330"/>
    <w:rsid w:val="00816F2F"/>
    <w:rsid w:val="00817854"/>
    <w:rsid w:val="0082038A"/>
    <w:rsid w:val="0082067F"/>
    <w:rsid w:val="0082076B"/>
    <w:rsid w:val="0082092B"/>
    <w:rsid w:val="0082099C"/>
    <w:rsid w:val="00820ACB"/>
    <w:rsid w:val="00820B9A"/>
    <w:rsid w:val="00820BF8"/>
    <w:rsid w:val="00820C80"/>
    <w:rsid w:val="00822CC6"/>
    <w:rsid w:val="00822D1A"/>
    <w:rsid w:val="00822F79"/>
    <w:rsid w:val="00823883"/>
    <w:rsid w:val="00823F8F"/>
    <w:rsid w:val="0082423D"/>
    <w:rsid w:val="0082444F"/>
    <w:rsid w:val="00824712"/>
    <w:rsid w:val="00824733"/>
    <w:rsid w:val="00825895"/>
    <w:rsid w:val="00826432"/>
    <w:rsid w:val="00827050"/>
    <w:rsid w:val="008273D1"/>
    <w:rsid w:val="00827CE8"/>
    <w:rsid w:val="00830164"/>
    <w:rsid w:val="00830F44"/>
    <w:rsid w:val="0083121F"/>
    <w:rsid w:val="00831C83"/>
    <w:rsid w:val="00832E5A"/>
    <w:rsid w:val="00832F11"/>
    <w:rsid w:val="00833B17"/>
    <w:rsid w:val="00834697"/>
    <w:rsid w:val="00834A15"/>
    <w:rsid w:val="00834DA8"/>
    <w:rsid w:val="0083504F"/>
    <w:rsid w:val="00835917"/>
    <w:rsid w:val="0083609A"/>
    <w:rsid w:val="00836583"/>
    <w:rsid w:val="00837DE5"/>
    <w:rsid w:val="00840443"/>
    <w:rsid w:val="008406C3"/>
    <w:rsid w:val="00840F24"/>
    <w:rsid w:val="0084103A"/>
    <w:rsid w:val="008416A7"/>
    <w:rsid w:val="0084252E"/>
    <w:rsid w:val="00842842"/>
    <w:rsid w:val="00842A3F"/>
    <w:rsid w:val="0084300F"/>
    <w:rsid w:val="008430ED"/>
    <w:rsid w:val="00843A47"/>
    <w:rsid w:val="00843A49"/>
    <w:rsid w:val="00844284"/>
    <w:rsid w:val="008446B0"/>
    <w:rsid w:val="00844B2B"/>
    <w:rsid w:val="00844E97"/>
    <w:rsid w:val="008451EA"/>
    <w:rsid w:val="00846735"/>
    <w:rsid w:val="00846A87"/>
    <w:rsid w:val="008472A5"/>
    <w:rsid w:val="00847749"/>
    <w:rsid w:val="00847A77"/>
    <w:rsid w:val="00847D7D"/>
    <w:rsid w:val="008505B6"/>
    <w:rsid w:val="0085127D"/>
    <w:rsid w:val="00851FF7"/>
    <w:rsid w:val="008520E8"/>
    <w:rsid w:val="00852D21"/>
    <w:rsid w:val="00853384"/>
    <w:rsid w:val="00853509"/>
    <w:rsid w:val="0085492C"/>
    <w:rsid w:val="00854CC5"/>
    <w:rsid w:val="00855D62"/>
    <w:rsid w:val="00855F75"/>
    <w:rsid w:val="008563F2"/>
    <w:rsid w:val="00856753"/>
    <w:rsid w:val="008567D1"/>
    <w:rsid w:val="00857256"/>
    <w:rsid w:val="00857759"/>
    <w:rsid w:val="00857A83"/>
    <w:rsid w:val="00857AB7"/>
    <w:rsid w:val="00857C06"/>
    <w:rsid w:val="00857E60"/>
    <w:rsid w:val="00860606"/>
    <w:rsid w:val="00860B91"/>
    <w:rsid w:val="0086109B"/>
    <w:rsid w:val="008615AB"/>
    <w:rsid w:val="00861D25"/>
    <w:rsid w:val="00861D3F"/>
    <w:rsid w:val="0086220C"/>
    <w:rsid w:val="00862539"/>
    <w:rsid w:val="0086321E"/>
    <w:rsid w:val="008632F8"/>
    <w:rsid w:val="008633D5"/>
    <w:rsid w:val="00863434"/>
    <w:rsid w:val="008636D8"/>
    <w:rsid w:val="008637C9"/>
    <w:rsid w:val="008649B4"/>
    <w:rsid w:val="008649D4"/>
    <w:rsid w:val="0086628F"/>
    <w:rsid w:val="008663D6"/>
    <w:rsid w:val="00866553"/>
    <w:rsid w:val="00866843"/>
    <w:rsid w:val="00866F1E"/>
    <w:rsid w:val="008671C8"/>
    <w:rsid w:val="008679F4"/>
    <w:rsid w:val="00867A85"/>
    <w:rsid w:val="008708EF"/>
    <w:rsid w:val="00871E31"/>
    <w:rsid w:val="008720EF"/>
    <w:rsid w:val="00872245"/>
    <w:rsid w:val="008729D8"/>
    <w:rsid w:val="00872F5D"/>
    <w:rsid w:val="008732CC"/>
    <w:rsid w:val="008742E0"/>
    <w:rsid w:val="00874618"/>
    <w:rsid w:val="008747F9"/>
    <w:rsid w:val="00875B90"/>
    <w:rsid w:val="00875E18"/>
    <w:rsid w:val="00875F2D"/>
    <w:rsid w:val="008768DD"/>
    <w:rsid w:val="0087693D"/>
    <w:rsid w:val="00876BCF"/>
    <w:rsid w:val="00876E43"/>
    <w:rsid w:val="0087788E"/>
    <w:rsid w:val="00877C78"/>
    <w:rsid w:val="0088036E"/>
    <w:rsid w:val="0088162F"/>
    <w:rsid w:val="00881F81"/>
    <w:rsid w:val="00883062"/>
    <w:rsid w:val="008830A5"/>
    <w:rsid w:val="0088319C"/>
    <w:rsid w:val="00883719"/>
    <w:rsid w:val="00883A43"/>
    <w:rsid w:val="00885029"/>
    <w:rsid w:val="00885A65"/>
    <w:rsid w:val="008865F0"/>
    <w:rsid w:val="00886742"/>
    <w:rsid w:val="00886889"/>
    <w:rsid w:val="00886A7A"/>
    <w:rsid w:val="00886DB5"/>
    <w:rsid w:val="008875DF"/>
    <w:rsid w:val="00887816"/>
    <w:rsid w:val="00887EB6"/>
    <w:rsid w:val="00887F97"/>
    <w:rsid w:val="008908AA"/>
    <w:rsid w:val="008908DB"/>
    <w:rsid w:val="00890914"/>
    <w:rsid w:val="008916C0"/>
    <w:rsid w:val="00891947"/>
    <w:rsid w:val="008923E5"/>
    <w:rsid w:val="0089319E"/>
    <w:rsid w:val="00893EA1"/>
    <w:rsid w:val="0089422A"/>
    <w:rsid w:val="00895175"/>
    <w:rsid w:val="00895324"/>
    <w:rsid w:val="0089571E"/>
    <w:rsid w:val="008957E2"/>
    <w:rsid w:val="00895AEB"/>
    <w:rsid w:val="00895B6E"/>
    <w:rsid w:val="00896936"/>
    <w:rsid w:val="00896D49"/>
    <w:rsid w:val="00896E82"/>
    <w:rsid w:val="00897326"/>
    <w:rsid w:val="00897588"/>
    <w:rsid w:val="00897619"/>
    <w:rsid w:val="008A039B"/>
    <w:rsid w:val="008A1308"/>
    <w:rsid w:val="008A1783"/>
    <w:rsid w:val="008A23D8"/>
    <w:rsid w:val="008A308F"/>
    <w:rsid w:val="008A3373"/>
    <w:rsid w:val="008A4B7C"/>
    <w:rsid w:val="008A54E2"/>
    <w:rsid w:val="008A58EF"/>
    <w:rsid w:val="008A6184"/>
    <w:rsid w:val="008A66D2"/>
    <w:rsid w:val="008A69E3"/>
    <w:rsid w:val="008A6AB2"/>
    <w:rsid w:val="008A77D2"/>
    <w:rsid w:val="008A7A4A"/>
    <w:rsid w:val="008A7B82"/>
    <w:rsid w:val="008A7C25"/>
    <w:rsid w:val="008B0326"/>
    <w:rsid w:val="008B0A36"/>
    <w:rsid w:val="008B0B96"/>
    <w:rsid w:val="008B16D8"/>
    <w:rsid w:val="008B1706"/>
    <w:rsid w:val="008B195D"/>
    <w:rsid w:val="008B1A4D"/>
    <w:rsid w:val="008B1D98"/>
    <w:rsid w:val="008B1EDC"/>
    <w:rsid w:val="008B22BA"/>
    <w:rsid w:val="008B337C"/>
    <w:rsid w:val="008B3EB9"/>
    <w:rsid w:val="008B40AC"/>
    <w:rsid w:val="008B4918"/>
    <w:rsid w:val="008B4F9A"/>
    <w:rsid w:val="008B5071"/>
    <w:rsid w:val="008B529E"/>
    <w:rsid w:val="008B6023"/>
    <w:rsid w:val="008B662A"/>
    <w:rsid w:val="008B6797"/>
    <w:rsid w:val="008B67DE"/>
    <w:rsid w:val="008B7365"/>
    <w:rsid w:val="008B7F35"/>
    <w:rsid w:val="008B7FBB"/>
    <w:rsid w:val="008C00BB"/>
    <w:rsid w:val="008C0507"/>
    <w:rsid w:val="008C1623"/>
    <w:rsid w:val="008C3160"/>
    <w:rsid w:val="008C3374"/>
    <w:rsid w:val="008C357E"/>
    <w:rsid w:val="008C4D94"/>
    <w:rsid w:val="008C5CF4"/>
    <w:rsid w:val="008C5DFE"/>
    <w:rsid w:val="008C67D8"/>
    <w:rsid w:val="008C6854"/>
    <w:rsid w:val="008C6D75"/>
    <w:rsid w:val="008D0A18"/>
    <w:rsid w:val="008D0F65"/>
    <w:rsid w:val="008D1911"/>
    <w:rsid w:val="008D26A2"/>
    <w:rsid w:val="008D3CA0"/>
    <w:rsid w:val="008D464E"/>
    <w:rsid w:val="008D46F4"/>
    <w:rsid w:val="008D4CBF"/>
    <w:rsid w:val="008D4D7F"/>
    <w:rsid w:val="008D5098"/>
    <w:rsid w:val="008D5880"/>
    <w:rsid w:val="008D5C02"/>
    <w:rsid w:val="008D66CD"/>
    <w:rsid w:val="008D7A3B"/>
    <w:rsid w:val="008E04F1"/>
    <w:rsid w:val="008E2172"/>
    <w:rsid w:val="008E2B3F"/>
    <w:rsid w:val="008E2BAC"/>
    <w:rsid w:val="008E2DF3"/>
    <w:rsid w:val="008E2FD2"/>
    <w:rsid w:val="008E33BF"/>
    <w:rsid w:val="008E36EC"/>
    <w:rsid w:val="008E4446"/>
    <w:rsid w:val="008E4AF4"/>
    <w:rsid w:val="008E4D0B"/>
    <w:rsid w:val="008E550C"/>
    <w:rsid w:val="008E56ED"/>
    <w:rsid w:val="008E58F9"/>
    <w:rsid w:val="008E5E69"/>
    <w:rsid w:val="008E6070"/>
    <w:rsid w:val="008E6ADA"/>
    <w:rsid w:val="008E782E"/>
    <w:rsid w:val="008E79A2"/>
    <w:rsid w:val="008F0477"/>
    <w:rsid w:val="008F0EC0"/>
    <w:rsid w:val="008F10A4"/>
    <w:rsid w:val="008F19B2"/>
    <w:rsid w:val="008F1F95"/>
    <w:rsid w:val="008F2269"/>
    <w:rsid w:val="008F29D9"/>
    <w:rsid w:val="008F3022"/>
    <w:rsid w:val="008F304E"/>
    <w:rsid w:val="008F368D"/>
    <w:rsid w:val="008F39D8"/>
    <w:rsid w:val="008F4B40"/>
    <w:rsid w:val="008F4E81"/>
    <w:rsid w:val="008F539E"/>
    <w:rsid w:val="008F591D"/>
    <w:rsid w:val="008F60FD"/>
    <w:rsid w:val="008F6BAE"/>
    <w:rsid w:val="008F6EBC"/>
    <w:rsid w:val="008F7176"/>
    <w:rsid w:val="008F719A"/>
    <w:rsid w:val="00900661"/>
    <w:rsid w:val="0090134D"/>
    <w:rsid w:val="009014A7"/>
    <w:rsid w:val="00902740"/>
    <w:rsid w:val="009029A8"/>
    <w:rsid w:val="0090335D"/>
    <w:rsid w:val="00903442"/>
    <w:rsid w:val="00903CC2"/>
    <w:rsid w:val="0090489D"/>
    <w:rsid w:val="00904913"/>
    <w:rsid w:val="00905371"/>
    <w:rsid w:val="00905679"/>
    <w:rsid w:val="009056C5"/>
    <w:rsid w:val="00905727"/>
    <w:rsid w:val="009059D3"/>
    <w:rsid w:val="009059F0"/>
    <w:rsid w:val="00905B98"/>
    <w:rsid w:val="00906256"/>
    <w:rsid w:val="0090662D"/>
    <w:rsid w:val="00906771"/>
    <w:rsid w:val="00907891"/>
    <w:rsid w:val="009079A7"/>
    <w:rsid w:val="009079AE"/>
    <w:rsid w:val="00907DEF"/>
    <w:rsid w:val="009103DA"/>
    <w:rsid w:val="00910D46"/>
    <w:rsid w:val="00911341"/>
    <w:rsid w:val="00911770"/>
    <w:rsid w:val="009120BA"/>
    <w:rsid w:val="00912676"/>
    <w:rsid w:val="00912A38"/>
    <w:rsid w:val="00912E3A"/>
    <w:rsid w:val="009136BD"/>
    <w:rsid w:val="00914761"/>
    <w:rsid w:val="009154DC"/>
    <w:rsid w:val="00915F80"/>
    <w:rsid w:val="00915F96"/>
    <w:rsid w:val="0091602C"/>
    <w:rsid w:val="00917078"/>
    <w:rsid w:val="009173C8"/>
    <w:rsid w:val="0091777C"/>
    <w:rsid w:val="00917FA6"/>
    <w:rsid w:val="00920588"/>
    <w:rsid w:val="00921836"/>
    <w:rsid w:val="009218E2"/>
    <w:rsid w:val="009219F5"/>
    <w:rsid w:val="00921E40"/>
    <w:rsid w:val="00921E4B"/>
    <w:rsid w:val="00922195"/>
    <w:rsid w:val="00922B09"/>
    <w:rsid w:val="0092317C"/>
    <w:rsid w:val="0092379E"/>
    <w:rsid w:val="00924F39"/>
    <w:rsid w:val="0092538E"/>
    <w:rsid w:val="009256C7"/>
    <w:rsid w:val="009259C9"/>
    <w:rsid w:val="00925A01"/>
    <w:rsid w:val="009263D5"/>
    <w:rsid w:val="0092779E"/>
    <w:rsid w:val="00927D87"/>
    <w:rsid w:val="00927E45"/>
    <w:rsid w:val="00930255"/>
    <w:rsid w:val="009318E6"/>
    <w:rsid w:val="00932359"/>
    <w:rsid w:val="00932370"/>
    <w:rsid w:val="00932E21"/>
    <w:rsid w:val="00934542"/>
    <w:rsid w:val="00934B9D"/>
    <w:rsid w:val="00934C70"/>
    <w:rsid w:val="00934E48"/>
    <w:rsid w:val="0093501E"/>
    <w:rsid w:val="00935AB3"/>
    <w:rsid w:val="00935DFF"/>
    <w:rsid w:val="00935EAB"/>
    <w:rsid w:val="00936F3E"/>
    <w:rsid w:val="00937725"/>
    <w:rsid w:val="00940777"/>
    <w:rsid w:val="00940E7F"/>
    <w:rsid w:val="00941704"/>
    <w:rsid w:val="00941B6D"/>
    <w:rsid w:val="00941E11"/>
    <w:rsid w:val="009424E9"/>
    <w:rsid w:val="00942E86"/>
    <w:rsid w:val="00942EFD"/>
    <w:rsid w:val="00944310"/>
    <w:rsid w:val="0094541E"/>
    <w:rsid w:val="00945D35"/>
    <w:rsid w:val="00945DAC"/>
    <w:rsid w:val="00946AE9"/>
    <w:rsid w:val="009470AC"/>
    <w:rsid w:val="00947607"/>
    <w:rsid w:val="00950251"/>
    <w:rsid w:val="009505A5"/>
    <w:rsid w:val="0095086D"/>
    <w:rsid w:val="00950BD0"/>
    <w:rsid w:val="00950D0D"/>
    <w:rsid w:val="00950E21"/>
    <w:rsid w:val="00950FF2"/>
    <w:rsid w:val="00951907"/>
    <w:rsid w:val="00952CED"/>
    <w:rsid w:val="009546FA"/>
    <w:rsid w:val="0095474C"/>
    <w:rsid w:val="00955222"/>
    <w:rsid w:val="00956258"/>
    <w:rsid w:val="00956A76"/>
    <w:rsid w:val="00957057"/>
    <w:rsid w:val="009573FF"/>
    <w:rsid w:val="0095760D"/>
    <w:rsid w:val="00957965"/>
    <w:rsid w:val="00957A7F"/>
    <w:rsid w:val="0096089E"/>
    <w:rsid w:val="00960B8E"/>
    <w:rsid w:val="00960DC6"/>
    <w:rsid w:val="00961074"/>
    <w:rsid w:val="00961306"/>
    <w:rsid w:val="009617AE"/>
    <w:rsid w:val="00961B93"/>
    <w:rsid w:val="009623E7"/>
    <w:rsid w:val="00962718"/>
    <w:rsid w:val="00962CD3"/>
    <w:rsid w:val="00963999"/>
    <w:rsid w:val="009642E9"/>
    <w:rsid w:val="00964F61"/>
    <w:rsid w:val="009653F7"/>
    <w:rsid w:val="00967494"/>
    <w:rsid w:val="00970523"/>
    <w:rsid w:val="009708C5"/>
    <w:rsid w:val="00971556"/>
    <w:rsid w:val="0097183A"/>
    <w:rsid w:val="009721D8"/>
    <w:rsid w:val="00972B77"/>
    <w:rsid w:val="00972D65"/>
    <w:rsid w:val="00975ECD"/>
    <w:rsid w:val="009776A1"/>
    <w:rsid w:val="009803C4"/>
    <w:rsid w:val="009807BA"/>
    <w:rsid w:val="00980984"/>
    <w:rsid w:val="009812E6"/>
    <w:rsid w:val="0098187E"/>
    <w:rsid w:val="0098233C"/>
    <w:rsid w:val="00982524"/>
    <w:rsid w:val="00982C8F"/>
    <w:rsid w:val="00983D90"/>
    <w:rsid w:val="00983F20"/>
    <w:rsid w:val="00984DA1"/>
    <w:rsid w:val="00985104"/>
    <w:rsid w:val="009854B5"/>
    <w:rsid w:val="00985A0A"/>
    <w:rsid w:val="00986B8F"/>
    <w:rsid w:val="009876EC"/>
    <w:rsid w:val="00990418"/>
    <w:rsid w:val="009909CB"/>
    <w:rsid w:val="00990BBE"/>
    <w:rsid w:val="009912F9"/>
    <w:rsid w:val="009914C8"/>
    <w:rsid w:val="00991D58"/>
    <w:rsid w:val="009929B1"/>
    <w:rsid w:val="00992B20"/>
    <w:rsid w:val="0099305D"/>
    <w:rsid w:val="0099305F"/>
    <w:rsid w:val="0099308B"/>
    <w:rsid w:val="00993CC5"/>
    <w:rsid w:val="0099451B"/>
    <w:rsid w:val="009947C8"/>
    <w:rsid w:val="00994C6C"/>
    <w:rsid w:val="00995C0E"/>
    <w:rsid w:val="00996146"/>
    <w:rsid w:val="00996296"/>
    <w:rsid w:val="0099792D"/>
    <w:rsid w:val="00997F57"/>
    <w:rsid w:val="009A02F9"/>
    <w:rsid w:val="009A06C2"/>
    <w:rsid w:val="009A0725"/>
    <w:rsid w:val="009A1209"/>
    <w:rsid w:val="009A1506"/>
    <w:rsid w:val="009A1549"/>
    <w:rsid w:val="009A1DBB"/>
    <w:rsid w:val="009A23B8"/>
    <w:rsid w:val="009A2590"/>
    <w:rsid w:val="009A5CDB"/>
    <w:rsid w:val="009A5F95"/>
    <w:rsid w:val="009A65A7"/>
    <w:rsid w:val="009A6B8B"/>
    <w:rsid w:val="009A6F90"/>
    <w:rsid w:val="009A71D5"/>
    <w:rsid w:val="009A74BE"/>
    <w:rsid w:val="009A77DA"/>
    <w:rsid w:val="009A7AF2"/>
    <w:rsid w:val="009A7DF7"/>
    <w:rsid w:val="009A7FC1"/>
    <w:rsid w:val="009B04EA"/>
    <w:rsid w:val="009B10CB"/>
    <w:rsid w:val="009B1117"/>
    <w:rsid w:val="009B114D"/>
    <w:rsid w:val="009B125C"/>
    <w:rsid w:val="009B133C"/>
    <w:rsid w:val="009B1623"/>
    <w:rsid w:val="009B1BB1"/>
    <w:rsid w:val="009B1CE7"/>
    <w:rsid w:val="009B1D01"/>
    <w:rsid w:val="009B1D71"/>
    <w:rsid w:val="009B25FA"/>
    <w:rsid w:val="009B2A96"/>
    <w:rsid w:val="009B3060"/>
    <w:rsid w:val="009B31F9"/>
    <w:rsid w:val="009B3D8A"/>
    <w:rsid w:val="009B41C5"/>
    <w:rsid w:val="009B422F"/>
    <w:rsid w:val="009B43F5"/>
    <w:rsid w:val="009B4810"/>
    <w:rsid w:val="009B4E97"/>
    <w:rsid w:val="009B50B3"/>
    <w:rsid w:val="009B5343"/>
    <w:rsid w:val="009B5490"/>
    <w:rsid w:val="009B6454"/>
    <w:rsid w:val="009B6720"/>
    <w:rsid w:val="009B72F9"/>
    <w:rsid w:val="009C00BD"/>
    <w:rsid w:val="009C01B9"/>
    <w:rsid w:val="009C0762"/>
    <w:rsid w:val="009C0F18"/>
    <w:rsid w:val="009C2040"/>
    <w:rsid w:val="009C206B"/>
    <w:rsid w:val="009C2FE9"/>
    <w:rsid w:val="009C306E"/>
    <w:rsid w:val="009C30BD"/>
    <w:rsid w:val="009C36F4"/>
    <w:rsid w:val="009C3739"/>
    <w:rsid w:val="009C381B"/>
    <w:rsid w:val="009C3901"/>
    <w:rsid w:val="009C3B36"/>
    <w:rsid w:val="009C3DA6"/>
    <w:rsid w:val="009C3ED5"/>
    <w:rsid w:val="009C4340"/>
    <w:rsid w:val="009C437D"/>
    <w:rsid w:val="009C4656"/>
    <w:rsid w:val="009C4E2C"/>
    <w:rsid w:val="009C5078"/>
    <w:rsid w:val="009C5111"/>
    <w:rsid w:val="009C5C30"/>
    <w:rsid w:val="009C5D4C"/>
    <w:rsid w:val="009C5DA9"/>
    <w:rsid w:val="009C658C"/>
    <w:rsid w:val="009D0774"/>
    <w:rsid w:val="009D0806"/>
    <w:rsid w:val="009D0A91"/>
    <w:rsid w:val="009D1281"/>
    <w:rsid w:val="009D1C29"/>
    <w:rsid w:val="009D1DB4"/>
    <w:rsid w:val="009D2F7E"/>
    <w:rsid w:val="009D34DF"/>
    <w:rsid w:val="009D3BC8"/>
    <w:rsid w:val="009D4044"/>
    <w:rsid w:val="009D4654"/>
    <w:rsid w:val="009D5570"/>
    <w:rsid w:val="009D56B2"/>
    <w:rsid w:val="009D576A"/>
    <w:rsid w:val="009D5F5A"/>
    <w:rsid w:val="009D624E"/>
    <w:rsid w:val="009D6798"/>
    <w:rsid w:val="009D7191"/>
    <w:rsid w:val="009D7CC1"/>
    <w:rsid w:val="009E032B"/>
    <w:rsid w:val="009E064F"/>
    <w:rsid w:val="009E0ADE"/>
    <w:rsid w:val="009E0F05"/>
    <w:rsid w:val="009E1B88"/>
    <w:rsid w:val="009E2167"/>
    <w:rsid w:val="009E263F"/>
    <w:rsid w:val="009E2C88"/>
    <w:rsid w:val="009E37AB"/>
    <w:rsid w:val="009E4BC5"/>
    <w:rsid w:val="009E4C00"/>
    <w:rsid w:val="009E4D1B"/>
    <w:rsid w:val="009E6650"/>
    <w:rsid w:val="009F0550"/>
    <w:rsid w:val="009F0AF1"/>
    <w:rsid w:val="009F0D1B"/>
    <w:rsid w:val="009F1290"/>
    <w:rsid w:val="009F1375"/>
    <w:rsid w:val="009F1B0B"/>
    <w:rsid w:val="009F29A3"/>
    <w:rsid w:val="009F2A37"/>
    <w:rsid w:val="009F3686"/>
    <w:rsid w:val="009F49D5"/>
    <w:rsid w:val="009F4B9A"/>
    <w:rsid w:val="009F4EE1"/>
    <w:rsid w:val="009F5B3B"/>
    <w:rsid w:val="009F6DD0"/>
    <w:rsid w:val="00A00F66"/>
    <w:rsid w:val="00A01918"/>
    <w:rsid w:val="00A019E8"/>
    <w:rsid w:val="00A02661"/>
    <w:rsid w:val="00A030A4"/>
    <w:rsid w:val="00A03915"/>
    <w:rsid w:val="00A03970"/>
    <w:rsid w:val="00A04255"/>
    <w:rsid w:val="00A06114"/>
    <w:rsid w:val="00A065D6"/>
    <w:rsid w:val="00A0696F"/>
    <w:rsid w:val="00A07019"/>
    <w:rsid w:val="00A0703D"/>
    <w:rsid w:val="00A078DF"/>
    <w:rsid w:val="00A0799C"/>
    <w:rsid w:val="00A07BAF"/>
    <w:rsid w:val="00A10290"/>
    <w:rsid w:val="00A10522"/>
    <w:rsid w:val="00A10736"/>
    <w:rsid w:val="00A10C0A"/>
    <w:rsid w:val="00A10D10"/>
    <w:rsid w:val="00A10F9F"/>
    <w:rsid w:val="00A128EC"/>
    <w:rsid w:val="00A13AC9"/>
    <w:rsid w:val="00A13B35"/>
    <w:rsid w:val="00A13B97"/>
    <w:rsid w:val="00A15F9A"/>
    <w:rsid w:val="00A16AFD"/>
    <w:rsid w:val="00A170D9"/>
    <w:rsid w:val="00A178F5"/>
    <w:rsid w:val="00A17C4D"/>
    <w:rsid w:val="00A206A6"/>
    <w:rsid w:val="00A212EA"/>
    <w:rsid w:val="00A2194D"/>
    <w:rsid w:val="00A21C16"/>
    <w:rsid w:val="00A21ECF"/>
    <w:rsid w:val="00A22082"/>
    <w:rsid w:val="00A22096"/>
    <w:rsid w:val="00A22BE3"/>
    <w:rsid w:val="00A23532"/>
    <w:rsid w:val="00A24395"/>
    <w:rsid w:val="00A244B5"/>
    <w:rsid w:val="00A24EE3"/>
    <w:rsid w:val="00A259A7"/>
    <w:rsid w:val="00A25A0F"/>
    <w:rsid w:val="00A26229"/>
    <w:rsid w:val="00A26277"/>
    <w:rsid w:val="00A269DC"/>
    <w:rsid w:val="00A27273"/>
    <w:rsid w:val="00A30258"/>
    <w:rsid w:val="00A3096B"/>
    <w:rsid w:val="00A312B3"/>
    <w:rsid w:val="00A312E4"/>
    <w:rsid w:val="00A314EF"/>
    <w:rsid w:val="00A31FA4"/>
    <w:rsid w:val="00A32797"/>
    <w:rsid w:val="00A32C84"/>
    <w:rsid w:val="00A32FE1"/>
    <w:rsid w:val="00A33045"/>
    <w:rsid w:val="00A334BA"/>
    <w:rsid w:val="00A34059"/>
    <w:rsid w:val="00A3422F"/>
    <w:rsid w:val="00A3426F"/>
    <w:rsid w:val="00A3431F"/>
    <w:rsid w:val="00A34A70"/>
    <w:rsid w:val="00A35017"/>
    <w:rsid w:val="00A35E57"/>
    <w:rsid w:val="00A37D6F"/>
    <w:rsid w:val="00A40085"/>
    <w:rsid w:val="00A4082B"/>
    <w:rsid w:val="00A40B02"/>
    <w:rsid w:val="00A410B0"/>
    <w:rsid w:val="00A42592"/>
    <w:rsid w:val="00A437F6"/>
    <w:rsid w:val="00A44062"/>
    <w:rsid w:val="00A44D2D"/>
    <w:rsid w:val="00A4551A"/>
    <w:rsid w:val="00A45702"/>
    <w:rsid w:val="00A45DA5"/>
    <w:rsid w:val="00A471F4"/>
    <w:rsid w:val="00A47468"/>
    <w:rsid w:val="00A474DD"/>
    <w:rsid w:val="00A47E00"/>
    <w:rsid w:val="00A50765"/>
    <w:rsid w:val="00A5085A"/>
    <w:rsid w:val="00A50FA5"/>
    <w:rsid w:val="00A522F6"/>
    <w:rsid w:val="00A52E29"/>
    <w:rsid w:val="00A533FA"/>
    <w:rsid w:val="00A53500"/>
    <w:rsid w:val="00A53655"/>
    <w:rsid w:val="00A5381E"/>
    <w:rsid w:val="00A53D05"/>
    <w:rsid w:val="00A54668"/>
    <w:rsid w:val="00A54686"/>
    <w:rsid w:val="00A54B07"/>
    <w:rsid w:val="00A54CCC"/>
    <w:rsid w:val="00A54FDB"/>
    <w:rsid w:val="00A55991"/>
    <w:rsid w:val="00A55ABF"/>
    <w:rsid w:val="00A56888"/>
    <w:rsid w:val="00A569F1"/>
    <w:rsid w:val="00A56EC9"/>
    <w:rsid w:val="00A6108C"/>
    <w:rsid w:val="00A611AF"/>
    <w:rsid w:val="00A619E2"/>
    <w:rsid w:val="00A61AD0"/>
    <w:rsid w:val="00A6230D"/>
    <w:rsid w:val="00A625F0"/>
    <w:rsid w:val="00A626E1"/>
    <w:rsid w:val="00A63153"/>
    <w:rsid w:val="00A633F0"/>
    <w:rsid w:val="00A63553"/>
    <w:rsid w:val="00A63A5A"/>
    <w:rsid w:val="00A63AD5"/>
    <w:rsid w:val="00A63D60"/>
    <w:rsid w:val="00A64C5B"/>
    <w:rsid w:val="00A651F7"/>
    <w:rsid w:val="00A65323"/>
    <w:rsid w:val="00A65BA0"/>
    <w:rsid w:val="00A665D8"/>
    <w:rsid w:val="00A6675F"/>
    <w:rsid w:val="00A67FDB"/>
    <w:rsid w:val="00A71156"/>
    <w:rsid w:val="00A7125A"/>
    <w:rsid w:val="00A73182"/>
    <w:rsid w:val="00A7342F"/>
    <w:rsid w:val="00A7345C"/>
    <w:rsid w:val="00A7385B"/>
    <w:rsid w:val="00A7395F"/>
    <w:rsid w:val="00A742C3"/>
    <w:rsid w:val="00A7440A"/>
    <w:rsid w:val="00A74717"/>
    <w:rsid w:val="00A75AA2"/>
    <w:rsid w:val="00A75E19"/>
    <w:rsid w:val="00A765A3"/>
    <w:rsid w:val="00A765E2"/>
    <w:rsid w:val="00A771C9"/>
    <w:rsid w:val="00A776BD"/>
    <w:rsid w:val="00A777D0"/>
    <w:rsid w:val="00A80521"/>
    <w:rsid w:val="00A81115"/>
    <w:rsid w:val="00A81CE9"/>
    <w:rsid w:val="00A81E78"/>
    <w:rsid w:val="00A824EF"/>
    <w:rsid w:val="00A825AF"/>
    <w:rsid w:val="00A82697"/>
    <w:rsid w:val="00A82873"/>
    <w:rsid w:val="00A82AA8"/>
    <w:rsid w:val="00A82D09"/>
    <w:rsid w:val="00A82D71"/>
    <w:rsid w:val="00A82DC9"/>
    <w:rsid w:val="00A8320C"/>
    <w:rsid w:val="00A833AA"/>
    <w:rsid w:val="00A83618"/>
    <w:rsid w:val="00A836FA"/>
    <w:rsid w:val="00A83955"/>
    <w:rsid w:val="00A8429F"/>
    <w:rsid w:val="00A844F5"/>
    <w:rsid w:val="00A84856"/>
    <w:rsid w:val="00A84AC8"/>
    <w:rsid w:val="00A85156"/>
    <w:rsid w:val="00A853CD"/>
    <w:rsid w:val="00A8561A"/>
    <w:rsid w:val="00A85CB3"/>
    <w:rsid w:val="00A85F03"/>
    <w:rsid w:val="00A876CD"/>
    <w:rsid w:val="00A876F1"/>
    <w:rsid w:val="00A87DBB"/>
    <w:rsid w:val="00A9020F"/>
    <w:rsid w:val="00A904BB"/>
    <w:rsid w:val="00A90DA1"/>
    <w:rsid w:val="00A90FE8"/>
    <w:rsid w:val="00A912C7"/>
    <w:rsid w:val="00A913F3"/>
    <w:rsid w:val="00A91EAD"/>
    <w:rsid w:val="00A91FA6"/>
    <w:rsid w:val="00A9287C"/>
    <w:rsid w:val="00A929DD"/>
    <w:rsid w:val="00A92C9E"/>
    <w:rsid w:val="00A92CF0"/>
    <w:rsid w:val="00A92F38"/>
    <w:rsid w:val="00A9305E"/>
    <w:rsid w:val="00A9334D"/>
    <w:rsid w:val="00A93442"/>
    <w:rsid w:val="00A93B61"/>
    <w:rsid w:val="00A93BC5"/>
    <w:rsid w:val="00A93F50"/>
    <w:rsid w:val="00A94029"/>
    <w:rsid w:val="00A9574A"/>
    <w:rsid w:val="00A96FEC"/>
    <w:rsid w:val="00A9722C"/>
    <w:rsid w:val="00A97E3D"/>
    <w:rsid w:val="00AA0207"/>
    <w:rsid w:val="00AA0781"/>
    <w:rsid w:val="00AA1690"/>
    <w:rsid w:val="00AA1D95"/>
    <w:rsid w:val="00AA3864"/>
    <w:rsid w:val="00AA42F5"/>
    <w:rsid w:val="00AA4631"/>
    <w:rsid w:val="00AA57B3"/>
    <w:rsid w:val="00AA5868"/>
    <w:rsid w:val="00AA5C65"/>
    <w:rsid w:val="00AA5F10"/>
    <w:rsid w:val="00AA603B"/>
    <w:rsid w:val="00AA6F49"/>
    <w:rsid w:val="00AA7873"/>
    <w:rsid w:val="00AA78E6"/>
    <w:rsid w:val="00AA7C1F"/>
    <w:rsid w:val="00AA7ECE"/>
    <w:rsid w:val="00AB0281"/>
    <w:rsid w:val="00AB07FD"/>
    <w:rsid w:val="00AB0879"/>
    <w:rsid w:val="00AB0A7A"/>
    <w:rsid w:val="00AB113E"/>
    <w:rsid w:val="00AB1237"/>
    <w:rsid w:val="00AB32A4"/>
    <w:rsid w:val="00AB3B17"/>
    <w:rsid w:val="00AB44BC"/>
    <w:rsid w:val="00AB4874"/>
    <w:rsid w:val="00AB50FD"/>
    <w:rsid w:val="00AB558C"/>
    <w:rsid w:val="00AB599B"/>
    <w:rsid w:val="00AB5CE2"/>
    <w:rsid w:val="00AB5FDE"/>
    <w:rsid w:val="00AB6023"/>
    <w:rsid w:val="00AB710B"/>
    <w:rsid w:val="00AB7C31"/>
    <w:rsid w:val="00AC08C3"/>
    <w:rsid w:val="00AC0932"/>
    <w:rsid w:val="00AC1035"/>
    <w:rsid w:val="00AC11D8"/>
    <w:rsid w:val="00AC1C1F"/>
    <w:rsid w:val="00AC1D2D"/>
    <w:rsid w:val="00AC2E42"/>
    <w:rsid w:val="00AC33F9"/>
    <w:rsid w:val="00AC363D"/>
    <w:rsid w:val="00AC45F1"/>
    <w:rsid w:val="00AC4CA6"/>
    <w:rsid w:val="00AC5200"/>
    <w:rsid w:val="00AC604D"/>
    <w:rsid w:val="00AC61C4"/>
    <w:rsid w:val="00AC6306"/>
    <w:rsid w:val="00AD03F0"/>
    <w:rsid w:val="00AD0886"/>
    <w:rsid w:val="00AD0A22"/>
    <w:rsid w:val="00AD0C28"/>
    <w:rsid w:val="00AD0E49"/>
    <w:rsid w:val="00AD0E84"/>
    <w:rsid w:val="00AD132B"/>
    <w:rsid w:val="00AD1458"/>
    <w:rsid w:val="00AD1CAB"/>
    <w:rsid w:val="00AD1F72"/>
    <w:rsid w:val="00AD2305"/>
    <w:rsid w:val="00AD2768"/>
    <w:rsid w:val="00AD2DB7"/>
    <w:rsid w:val="00AD2DC2"/>
    <w:rsid w:val="00AD2ECC"/>
    <w:rsid w:val="00AD2F11"/>
    <w:rsid w:val="00AD3151"/>
    <w:rsid w:val="00AD36D5"/>
    <w:rsid w:val="00AD3946"/>
    <w:rsid w:val="00AD3E40"/>
    <w:rsid w:val="00AD41C3"/>
    <w:rsid w:val="00AD446C"/>
    <w:rsid w:val="00AD48F6"/>
    <w:rsid w:val="00AD5332"/>
    <w:rsid w:val="00AD54ED"/>
    <w:rsid w:val="00AD579C"/>
    <w:rsid w:val="00AD58F4"/>
    <w:rsid w:val="00AD5968"/>
    <w:rsid w:val="00AD61B6"/>
    <w:rsid w:val="00AD626C"/>
    <w:rsid w:val="00AD6D19"/>
    <w:rsid w:val="00AD6FE5"/>
    <w:rsid w:val="00AD7510"/>
    <w:rsid w:val="00AD7605"/>
    <w:rsid w:val="00AD791C"/>
    <w:rsid w:val="00AD7A2A"/>
    <w:rsid w:val="00AD7FE9"/>
    <w:rsid w:val="00AE05FD"/>
    <w:rsid w:val="00AE0BC9"/>
    <w:rsid w:val="00AE0C75"/>
    <w:rsid w:val="00AE1339"/>
    <w:rsid w:val="00AE1FAB"/>
    <w:rsid w:val="00AE2437"/>
    <w:rsid w:val="00AE271A"/>
    <w:rsid w:val="00AE3765"/>
    <w:rsid w:val="00AE3E72"/>
    <w:rsid w:val="00AE3ED4"/>
    <w:rsid w:val="00AE42E9"/>
    <w:rsid w:val="00AE5289"/>
    <w:rsid w:val="00AE5378"/>
    <w:rsid w:val="00AE5D5E"/>
    <w:rsid w:val="00AE5E0C"/>
    <w:rsid w:val="00AE62AD"/>
    <w:rsid w:val="00AE6949"/>
    <w:rsid w:val="00AE6FCC"/>
    <w:rsid w:val="00AE6FEF"/>
    <w:rsid w:val="00AE78EB"/>
    <w:rsid w:val="00AE7DD5"/>
    <w:rsid w:val="00AF04B8"/>
    <w:rsid w:val="00AF064B"/>
    <w:rsid w:val="00AF094A"/>
    <w:rsid w:val="00AF0F94"/>
    <w:rsid w:val="00AF1438"/>
    <w:rsid w:val="00AF19CE"/>
    <w:rsid w:val="00AF239E"/>
    <w:rsid w:val="00AF24D0"/>
    <w:rsid w:val="00AF27C2"/>
    <w:rsid w:val="00AF5B2F"/>
    <w:rsid w:val="00AF5DE4"/>
    <w:rsid w:val="00AF6BB2"/>
    <w:rsid w:val="00AF6F4E"/>
    <w:rsid w:val="00AF7AA8"/>
    <w:rsid w:val="00AF7B2A"/>
    <w:rsid w:val="00AF7B58"/>
    <w:rsid w:val="00B002E6"/>
    <w:rsid w:val="00B00634"/>
    <w:rsid w:val="00B00C1B"/>
    <w:rsid w:val="00B01C1B"/>
    <w:rsid w:val="00B02309"/>
    <w:rsid w:val="00B026C0"/>
    <w:rsid w:val="00B02B4F"/>
    <w:rsid w:val="00B02FD7"/>
    <w:rsid w:val="00B0387E"/>
    <w:rsid w:val="00B05667"/>
    <w:rsid w:val="00B05B03"/>
    <w:rsid w:val="00B05B3C"/>
    <w:rsid w:val="00B05ED7"/>
    <w:rsid w:val="00B062E2"/>
    <w:rsid w:val="00B06F9D"/>
    <w:rsid w:val="00B076EA"/>
    <w:rsid w:val="00B07A5A"/>
    <w:rsid w:val="00B10123"/>
    <w:rsid w:val="00B106D7"/>
    <w:rsid w:val="00B10B35"/>
    <w:rsid w:val="00B11299"/>
    <w:rsid w:val="00B114A8"/>
    <w:rsid w:val="00B11648"/>
    <w:rsid w:val="00B11C6C"/>
    <w:rsid w:val="00B11E42"/>
    <w:rsid w:val="00B11FA4"/>
    <w:rsid w:val="00B12A15"/>
    <w:rsid w:val="00B12E72"/>
    <w:rsid w:val="00B1385B"/>
    <w:rsid w:val="00B1396E"/>
    <w:rsid w:val="00B13D98"/>
    <w:rsid w:val="00B1494A"/>
    <w:rsid w:val="00B14B92"/>
    <w:rsid w:val="00B14C86"/>
    <w:rsid w:val="00B14DB9"/>
    <w:rsid w:val="00B1587E"/>
    <w:rsid w:val="00B15B73"/>
    <w:rsid w:val="00B15C22"/>
    <w:rsid w:val="00B15C9C"/>
    <w:rsid w:val="00B16A74"/>
    <w:rsid w:val="00B1744D"/>
    <w:rsid w:val="00B17EA4"/>
    <w:rsid w:val="00B20000"/>
    <w:rsid w:val="00B205F5"/>
    <w:rsid w:val="00B20ACB"/>
    <w:rsid w:val="00B211E7"/>
    <w:rsid w:val="00B21315"/>
    <w:rsid w:val="00B21836"/>
    <w:rsid w:val="00B21B42"/>
    <w:rsid w:val="00B2215A"/>
    <w:rsid w:val="00B2227B"/>
    <w:rsid w:val="00B2371A"/>
    <w:rsid w:val="00B238B8"/>
    <w:rsid w:val="00B239DD"/>
    <w:rsid w:val="00B25073"/>
    <w:rsid w:val="00B25453"/>
    <w:rsid w:val="00B26151"/>
    <w:rsid w:val="00B26BB3"/>
    <w:rsid w:val="00B27B9C"/>
    <w:rsid w:val="00B27FD2"/>
    <w:rsid w:val="00B30F82"/>
    <w:rsid w:val="00B31B3D"/>
    <w:rsid w:val="00B3254E"/>
    <w:rsid w:val="00B32570"/>
    <w:rsid w:val="00B32864"/>
    <w:rsid w:val="00B32C5C"/>
    <w:rsid w:val="00B3322C"/>
    <w:rsid w:val="00B3359F"/>
    <w:rsid w:val="00B33717"/>
    <w:rsid w:val="00B33728"/>
    <w:rsid w:val="00B338EE"/>
    <w:rsid w:val="00B33A53"/>
    <w:rsid w:val="00B33EBF"/>
    <w:rsid w:val="00B34833"/>
    <w:rsid w:val="00B35792"/>
    <w:rsid w:val="00B35C3D"/>
    <w:rsid w:val="00B35E60"/>
    <w:rsid w:val="00B36199"/>
    <w:rsid w:val="00B361E3"/>
    <w:rsid w:val="00B36318"/>
    <w:rsid w:val="00B36B1B"/>
    <w:rsid w:val="00B376CA"/>
    <w:rsid w:val="00B40606"/>
    <w:rsid w:val="00B40FB5"/>
    <w:rsid w:val="00B41995"/>
    <w:rsid w:val="00B41C88"/>
    <w:rsid w:val="00B41EEE"/>
    <w:rsid w:val="00B4208A"/>
    <w:rsid w:val="00B4211F"/>
    <w:rsid w:val="00B42262"/>
    <w:rsid w:val="00B42CF8"/>
    <w:rsid w:val="00B4363F"/>
    <w:rsid w:val="00B43929"/>
    <w:rsid w:val="00B45177"/>
    <w:rsid w:val="00B45370"/>
    <w:rsid w:val="00B45DDA"/>
    <w:rsid w:val="00B47B9B"/>
    <w:rsid w:val="00B47D11"/>
    <w:rsid w:val="00B5193B"/>
    <w:rsid w:val="00B51B12"/>
    <w:rsid w:val="00B51B20"/>
    <w:rsid w:val="00B51B4D"/>
    <w:rsid w:val="00B527F7"/>
    <w:rsid w:val="00B5288F"/>
    <w:rsid w:val="00B53256"/>
    <w:rsid w:val="00B537D7"/>
    <w:rsid w:val="00B53D67"/>
    <w:rsid w:val="00B540F7"/>
    <w:rsid w:val="00B5438A"/>
    <w:rsid w:val="00B543BB"/>
    <w:rsid w:val="00B54C14"/>
    <w:rsid w:val="00B55924"/>
    <w:rsid w:val="00B55E26"/>
    <w:rsid w:val="00B565BA"/>
    <w:rsid w:val="00B565DF"/>
    <w:rsid w:val="00B56790"/>
    <w:rsid w:val="00B56D45"/>
    <w:rsid w:val="00B5752C"/>
    <w:rsid w:val="00B5796D"/>
    <w:rsid w:val="00B579FC"/>
    <w:rsid w:val="00B60815"/>
    <w:rsid w:val="00B60D3A"/>
    <w:rsid w:val="00B61AB4"/>
    <w:rsid w:val="00B61B37"/>
    <w:rsid w:val="00B61B6B"/>
    <w:rsid w:val="00B6266F"/>
    <w:rsid w:val="00B62681"/>
    <w:rsid w:val="00B62CAB"/>
    <w:rsid w:val="00B63062"/>
    <w:rsid w:val="00B635EE"/>
    <w:rsid w:val="00B63A97"/>
    <w:rsid w:val="00B63F39"/>
    <w:rsid w:val="00B64307"/>
    <w:rsid w:val="00B64432"/>
    <w:rsid w:val="00B6445A"/>
    <w:rsid w:val="00B64B5C"/>
    <w:rsid w:val="00B64E38"/>
    <w:rsid w:val="00B65171"/>
    <w:rsid w:val="00B651AD"/>
    <w:rsid w:val="00B653C3"/>
    <w:rsid w:val="00B65C8E"/>
    <w:rsid w:val="00B665DC"/>
    <w:rsid w:val="00B66791"/>
    <w:rsid w:val="00B66A13"/>
    <w:rsid w:val="00B66C23"/>
    <w:rsid w:val="00B671A0"/>
    <w:rsid w:val="00B672ED"/>
    <w:rsid w:val="00B67440"/>
    <w:rsid w:val="00B674DE"/>
    <w:rsid w:val="00B70E38"/>
    <w:rsid w:val="00B70EFB"/>
    <w:rsid w:val="00B71125"/>
    <w:rsid w:val="00B713AB"/>
    <w:rsid w:val="00B7243C"/>
    <w:rsid w:val="00B72AFB"/>
    <w:rsid w:val="00B73093"/>
    <w:rsid w:val="00B74628"/>
    <w:rsid w:val="00B753B6"/>
    <w:rsid w:val="00B75629"/>
    <w:rsid w:val="00B75D88"/>
    <w:rsid w:val="00B765C6"/>
    <w:rsid w:val="00B76BBF"/>
    <w:rsid w:val="00B776F6"/>
    <w:rsid w:val="00B77990"/>
    <w:rsid w:val="00B80502"/>
    <w:rsid w:val="00B80BB7"/>
    <w:rsid w:val="00B8119E"/>
    <w:rsid w:val="00B811CA"/>
    <w:rsid w:val="00B823CF"/>
    <w:rsid w:val="00B8240F"/>
    <w:rsid w:val="00B83541"/>
    <w:rsid w:val="00B835F9"/>
    <w:rsid w:val="00B83837"/>
    <w:rsid w:val="00B83A5F"/>
    <w:rsid w:val="00B84212"/>
    <w:rsid w:val="00B8421A"/>
    <w:rsid w:val="00B85026"/>
    <w:rsid w:val="00B8672E"/>
    <w:rsid w:val="00B8687C"/>
    <w:rsid w:val="00B86ED6"/>
    <w:rsid w:val="00B86FDA"/>
    <w:rsid w:val="00B87303"/>
    <w:rsid w:val="00B87449"/>
    <w:rsid w:val="00B87D8D"/>
    <w:rsid w:val="00B87DFF"/>
    <w:rsid w:val="00B90853"/>
    <w:rsid w:val="00B9147A"/>
    <w:rsid w:val="00B914F8"/>
    <w:rsid w:val="00B91D62"/>
    <w:rsid w:val="00B91F8E"/>
    <w:rsid w:val="00B923BB"/>
    <w:rsid w:val="00B9303C"/>
    <w:rsid w:val="00B930C1"/>
    <w:rsid w:val="00B93417"/>
    <w:rsid w:val="00B93466"/>
    <w:rsid w:val="00B93598"/>
    <w:rsid w:val="00B937FC"/>
    <w:rsid w:val="00B94224"/>
    <w:rsid w:val="00B95EAD"/>
    <w:rsid w:val="00B960F3"/>
    <w:rsid w:val="00B9626E"/>
    <w:rsid w:val="00B963D5"/>
    <w:rsid w:val="00B97419"/>
    <w:rsid w:val="00B974B1"/>
    <w:rsid w:val="00B9777A"/>
    <w:rsid w:val="00BA009F"/>
    <w:rsid w:val="00BA025D"/>
    <w:rsid w:val="00BA037D"/>
    <w:rsid w:val="00BA0CB8"/>
    <w:rsid w:val="00BA1CA7"/>
    <w:rsid w:val="00BA2460"/>
    <w:rsid w:val="00BA24B2"/>
    <w:rsid w:val="00BA355F"/>
    <w:rsid w:val="00BA3AFF"/>
    <w:rsid w:val="00BA3D08"/>
    <w:rsid w:val="00BA3DAD"/>
    <w:rsid w:val="00BA3F5E"/>
    <w:rsid w:val="00BA443F"/>
    <w:rsid w:val="00BA4D1E"/>
    <w:rsid w:val="00BA4E6B"/>
    <w:rsid w:val="00BA4F83"/>
    <w:rsid w:val="00BA50F2"/>
    <w:rsid w:val="00BA5158"/>
    <w:rsid w:val="00BA5198"/>
    <w:rsid w:val="00BA524C"/>
    <w:rsid w:val="00BA5308"/>
    <w:rsid w:val="00BA547A"/>
    <w:rsid w:val="00BA5F80"/>
    <w:rsid w:val="00BA6ECE"/>
    <w:rsid w:val="00BA6EE3"/>
    <w:rsid w:val="00BA7362"/>
    <w:rsid w:val="00BA7E37"/>
    <w:rsid w:val="00BB03B2"/>
    <w:rsid w:val="00BB0D9A"/>
    <w:rsid w:val="00BB0DE2"/>
    <w:rsid w:val="00BB1189"/>
    <w:rsid w:val="00BB1310"/>
    <w:rsid w:val="00BB14DF"/>
    <w:rsid w:val="00BB1847"/>
    <w:rsid w:val="00BB292B"/>
    <w:rsid w:val="00BB32DA"/>
    <w:rsid w:val="00BB3DA2"/>
    <w:rsid w:val="00BB436B"/>
    <w:rsid w:val="00BB43AD"/>
    <w:rsid w:val="00BB4E37"/>
    <w:rsid w:val="00BB4FB5"/>
    <w:rsid w:val="00BB4FD9"/>
    <w:rsid w:val="00BB540D"/>
    <w:rsid w:val="00BB5EAB"/>
    <w:rsid w:val="00BB688A"/>
    <w:rsid w:val="00BB6E53"/>
    <w:rsid w:val="00BB7355"/>
    <w:rsid w:val="00BB7AD7"/>
    <w:rsid w:val="00BC0A94"/>
    <w:rsid w:val="00BC1589"/>
    <w:rsid w:val="00BC161F"/>
    <w:rsid w:val="00BC16C7"/>
    <w:rsid w:val="00BC213B"/>
    <w:rsid w:val="00BC396D"/>
    <w:rsid w:val="00BC3C58"/>
    <w:rsid w:val="00BC441D"/>
    <w:rsid w:val="00BC4F95"/>
    <w:rsid w:val="00BC5A93"/>
    <w:rsid w:val="00BC604C"/>
    <w:rsid w:val="00BC6198"/>
    <w:rsid w:val="00BC7304"/>
    <w:rsid w:val="00BC7359"/>
    <w:rsid w:val="00BC77B2"/>
    <w:rsid w:val="00BC791A"/>
    <w:rsid w:val="00BD065F"/>
    <w:rsid w:val="00BD0A0B"/>
    <w:rsid w:val="00BD0DD7"/>
    <w:rsid w:val="00BD1295"/>
    <w:rsid w:val="00BD1316"/>
    <w:rsid w:val="00BD203F"/>
    <w:rsid w:val="00BD23FF"/>
    <w:rsid w:val="00BD2B53"/>
    <w:rsid w:val="00BD2DB5"/>
    <w:rsid w:val="00BD3504"/>
    <w:rsid w:val="00BD3997"/>
    <w:rsid w:val="00BD3D6A"/>
    <w:rsid w:val="00BD617A"/>
    <w:rsid w:val="00BD6287"/>
    <w:rsid w:val="00BD701A"/>
    <w:rsid w:val="00BE2990"/>
    <w:rsid w:val="00BE2F0C"/>
    <w:rsid w:val="00BE4CA8"/>
    <w:rsid w:val="00BE5166"/>
    <w:rsid w:val="00BE6B16"/>
    <w:rsid w:val="00BE6BED"/>
    <w:rsid w:val="00BE6D28"/>
    <w:rsid w:val="00BF0421"/>
    <w:rsid w:val="00BF0423"/>
    <w:rsid w:val="00BF0D34"/>
    <w:rsid w:val="00BF1230"/>
    <w:rsid w:val="00BF154B"/>
    <w:rsid w:val="00BF1980"/>
    <w:rsid w:val="00BF1ADC"/>
    <w:rsid w:val="00BF1E79"/>
    <w:rsid w:val="00BF1F74"/>
    <w:rsid w:val="00BF2015"/>
    <w:rsid w:val="00BF2268"/>
    <w:rsid w:val="00BF22EC"/>
    <w:rsid w:val="00BF268D"/>
    <w:rsid w:val="00BF279C"/>
    <w:rsid w:val="00BF2AD5"/>
    <w:rsid w:val="00BF2D33"/>
    <w:rsid w:val="00BF2D38"/>
    <w:rsid w:val="00BF309F"/>
    <w:rsid w:val="00BF3BCE"/>
    <w:rsid w:val="00BF48E3"/>
    <w:rsid w:val="00BF62A1"/>
    <w:rsid w:val="00BF6474"/>
    <w:rsid w:val="00BF680A"/>
    <w:rsid w:val="00BF6BC5"/>
    <w:rsid w:val="00BF7597"/>
    <w:rsid w:val="00BF7B20"/>
    <w:rsid w:val="00C004FE"/>
    <w:rsid w:val="00C00B22"/>
    <w:rsid w:val="00C00CC0"/>
    <w:rsid w:val="00C00E2E"/>
    <w:rsid w:val="00C01871"/>
    <w:rsid w:val="00C0193D"/>
    <w:rsid w:val="00C02362"/>
    <w:rsid w:val="00C03372"/>
    <w:rsid w:val="00C03376"/>
    <w:rsid w:val="00C037C0"/>
    <w:rsid w:val="00C04ACB"/>
    <w:rsid w:val="00C04E60"/>
    <w:rsid w:val="00C05AB1"/>
    <w:rsid w:val="00C05D1D"/>
    <w:rsid w:val="00C06A88"/>
    <w:rsid w:val="00C06F55"/>
    <w:rsid w:val="00C104C2"/>
    <w:rsid w:val="00C10D19"/>
    <w:rsid w:val="00C11151"/>
    <w:rsid w:val="00C11456"/>
    <w:rsid w:val="00C11BB6"/>
    <w:rsid w:val="00C1208D"/>
    <w:rsid w:val="00C1244F"/>
    <w:rsid w:val="00C1375C"/>
    <w:rsid w:val="00C140B0"/>
    <w:rsid w:val="00C14CD7"/>
    <w:rsid w:val="00C1503B"/>
    <w:rsid w:val="00C152EE"/>
    <w:rsid w:val="00C15510"/>
    <w:rsid w:val="00C156B5"/>
    <w:rsid w:val="00C15E14"/>
    <w:rsid w:val="00C16AA1"/>
    <w:rsid w:val="00C17C60"/>
    <w:rsid w:val="00C206CD"/>
    <w:rsid w:val="00C20D08"/>
    <w:rsid w:val="00C20D3E"/>
    <w:rsid w:val="00C2118D"/>
    <w:rsid w:val="00C21686"/>
    <w:rsid w:val="00C218F9"/>
    <w:rsid w:val="00C2194F"/>
    <w:rsid w:val="00C2205E"/>
    <w:rsid w:val="00C224BE"/>
    <w:rsid w:val="00C2274A"/>
    <w:rsid w:val="00C22C5E"/>
    <w:rsid w:val="00C22CE7"/>
    <w:rsid w:val="00C23389"/>
    <w:rsid w:val="00C24095"/>
    <w:rsid w:val="00C2453C"/>
    <w:rsid w:val="00C24B48"/>
    <w:rsid w:val="00C24EFB"/>
    <w:rsid w:val="00C258D9"/>
    <w:rsid w:val="00C25DAD"/>
    <w:rsid w:val="00C262D1"/>
    <w:rsid w:val="00C26F54"/>
    <w:rsid w:val="00C2789B"/>
    <w:rsid w:val="00C30338"/>
    <w:rsid w:val="00C30734"/>
    <w:rsid w:val="00C31C89"/>
    <w:rsid w:val="00C32696"/>
    <w:rsid w:val="00C32B8F"/>
    <w:rsid w:val="00C32F08"/>
    <w:rsid w:val="00C3300C"/>
    <w:rsid w:val="00C3307C"/>
    <w:rsid w:val="00C344A8"/>
    <w:rsid w:val="00C3578D"/>
    <w:rsid w:val="00C3751F"/>
    <w:rsid w:val="00C378E5"/>
    <w:rsid w:val="00C37944"/>
    <w:rsid w:val="00C413C2"/>
    <w:rsid w:val="00C42CD7"/>
    <w:rsid w:val="00C4385F"/>
    <w:rsid w:val="00C43A1B"/>
    <w:rsid w:val="00C4426E"/>
    <w:rsid w:val="00C44374"/>
    <w:rsid w:val="00C44B9F"/>
    <w:rsid w:val="00C44F4C"/>
    <w:rsid w:val="00C45456"/>
    <w:rsid w:val="00C4742B"/>
    <w:rsid w:val="00C478EE"/>
    <w:rsid w:val="00C478F8"/>
    <w:rsid w:val="00C47CB2"/>
    <w:rsid w:val="00C50354"/>
    <w:rsid w:val="00C503A1"/>
    <w:rsid w:val="00C50E32"/>
    <w:rsid w:val="00C51BCC"/>
    <w:rsid w:val="00C539E7"/>
    <w:rsid w:val="00C53BE8"/>
    <w:rsid w:val="00C541FA"/>
    <w:rsid w:val="00C54D97"/>
    <w:rsid w:val="00C550AD"/>
    <w:rsid w:val="00C55189"/>
    <w:rsid w:val="00C55A31"/>
    <w:rsid w:val="00C56ADA"/>
    <w:rsid w:val="00C56AE6"/>
    <w:rsid w:val="00C6015F"/>
    <w:rsid w:val="00C60292"/>
    <w:rsid w:val="00C604B9"/>
    <w:rsid w:val="00C60840"/>
    <w:rsid w:val="00C60A93"/>
    <w:rsid w:val="00C620CB"/>
    <w:rsid w:val="00C62435"/>
    <w:rsid w:val="00C628E1"/>
    <w:rsid w:val="00C633DD"/>
    <w:rsid w:val="00C6381A"/>
    <w:rsid w:val="00C63EA8"/>
    <w:rsid w:val="00C642B9"/>
    <w:rsid w:val="00C648D1"/>
    <w:rsid w:val="00C64A8A"/>
    <w:rsid w:val="00C6591D"/>
    <w:rsid w:val="00C6606D"/>
    <w:rsid w:val="00C66F8A"/>
    <w:rsid w:val="00C6738F"/>
    <w:rsid w:val="00C67FE6"/>
    <w:rsid w:val="00C7022F"/>
    <w:rsid w:val="00C706BC"/>
    <w:rsid w:val="00C70A00"/>
    <w:rsid w:val="00C71985"/>
    <w:rsid w:val="00C71E03"/>
    <w:rsid w:val="00C71EEF"/>
    <w:rsid w:val="00C71F76"/>
    <w:rsid w:val="00C72887"/>
    <w:rsid w:val="00C7307C"/>
    <w:rsid w:val="00C7307F"/>
    <w:rsid w:val="00C730D9"/>
    <w:rsid w:val="00C74958"/>
    <w:rsid w:val="00C76026"/>
    <w:rsid w:val="00C76A02"/>
    <w:rsid w:val="00C77510"/>
    <w:rsid w:val="00C77A7D"/>
    <w:rsid w:val="00C77B38"/>
    <w:rsid w:val="00C77BA5"/>
    <w:rsid w:val="00C80661"/>
    <w:rsid w:val="00C80B31"/>
    <w:rsid w:val="00C80BB1"/>
    <w:rsid w:val="00C80BCD"/>
    <w:rsid w:val="00C80CB9"/>
    <w:rsid w:val="00C80CCC"/>
    <w:rsid w:val="00C80D2E"/>
    <w:rsid w:val="00C811A5"/>
    <w:rsid w:val="00C815D4"/>
    <w:rsid w:val="00C81A90"/>
    <w:rsid w:val="00C82A14"/>
    <w:rsid w:val="00C82CCF"/>
    <w:rsid w:val="00C83F49"/>
    <w:rsid w:val="00C8404B"/>
    <w:rsid w:val="00C847D1"/>
    <w:rsid w:val="00C84B5F"/>
    <w:rsid w:val="00C84F1D"/>
    <w:rsid w:val="00C85016"/>
    <w:rsid w:val="00C852EE"/>
    <w:rsid w:val="00C853F3"/>
    <w:rsid w:val="00C85E15"/>
    <w:rsid w:val="00C873B2"/>
    <w:rsid w:val="00C9076E"/>
    <w:rsid w:val="00C90A42"/>
    <w:rsid w:val="00C91D2E"/>
    <w:rsid w:val="00C91E97"/>
    <w:rsid w:val="00C92435"/>
    <w:rsid w:val="00C92548"/>
    <w:rsid w:val="00C93505"/>
    <w:rsid w:val="00C94363"/>
    <w:rsid w:val="00C94A9B"/>
    <w:rsid w:val="00C9575F"/>
    <w:rsid w:val="00C9583A"/>
    <w:rsid w:val="00C967C3"/>
    <w:rsid w:val="00C970D3"/>
    <w:rsid w:val="00C97671"/>
    <w:rsid w:val="00CA0731"/>
    <w:rsid w:val="00CA13F8"/>
    <w:rsid w:val="00CA177C"/>
    <w:rsid w:val="00CA1A9F"/>
    <w:rsid w:val="00CA1F78"/>
    <w:rsid w:val="00CA22DC"/>
    <w:rsid w:val="00CA24B9"/>
    <w:rsid w:val="00CA26F1"/>
    <w:rsid w:val="00CA2B20"/>
    <w:rsid w:val="00CA2E8A"/>
    <w:rsid w:val="00CA37DC"/>
    <w:rsid w:val="00CA4630"/>
    <w:rsid w:val="00CA485F"/>
    <w:rsid w:val="00CA52F8"/>
    <w:rsid w:val="00CA56DD"/>
    <w:rsid w:val="00CA5C10"/>
    <w:rsid w:val="00CA5F14"/>
    <w:rsid w:val="00CA63B8"/>
    <w:rsid w:val="00CA66B2"/>
    <w:rsid w:val="00CA683E"/>
    <w:rsid w:val="00CA69A1"/>
    <w:rsid w:val="00CA7729"/>
    <w:rsid w:val="00CA78FE"/>
    <w:rsid w:val="00CA79A3"/>
    <w:rsid w:val="00CA7BCA"/>
    <w:rsid w:val="00CB0422"/>
    <w:rsid w:val="00CB1395"/>
    <w:rsid w:val="00CB147E"/>
    <w:rsid w:val="00CB1A53"/>
    <w:rsid w:val="00CB2225"/>
    <w:rsid w:val="00CB232D"/>
    <w:rsid w:val="00CB25C7"/>
    <w:rsid w:val="00CB2A94"/>
    <w:rsid w:val="00CB30A4"/>
    <w:rsid w:val="00CB32C9"/>
    <w:rsid w:val="00CB578B"/>
    <w:rsid w:val="00CB5B34"/>
    <w:rsid w:val="00CB639C"/>
    <w:rsid w:val="00CB63D1"/>
    <w:rsid w:val="00CB6712"/>
    <w:rsid w:val="00CB6D6E"/>
    <w:rsid w:val="00CB6D78"/>
    <w:rsid w:val="00CB717C"/>
    <w:rsid w:val="00CB717D"/>
    <w:rsid w:val="00CB751E"/>
    <w:rsid w:val="00CB768D"/>
    <w:rsid w:val="00CB7B23"/>
    <w:rsid w:val="00CB7CC9"/>
    <w:rsid w:val="00CC0160"/>
    <w:rsid w:val="00CC01F9"/>
    <w:rsid w:val="00CC0750"/>
    <w:rsid w:val="00CC07E1"/>
    <w:rsid w:val="00CC0EAC"/>
    <w:rsid w:val="00CC169F"/>
    <w:rsid w:val="00CC1D56"/>
    <w:rsid w:val="00CC1E4E"/>
    <w:rsid w:val="00CC1F3F"/>
    <w:rsid w:val="00CC3245"/>
    <w:rsid w:val="00CC34C2"/>
    <w:rsid w:val="00CC3557"/>
    <w:rsid w:val="00CC3CC9"/>
    <w:rsid w:val="00CC440B"/>
    <w:rsid w:val="00CC4E19"/>
    <w:rsid w:val="00CC6249"/>
    <w:rsid w:val="00CC628B"/>
    <w:rsid w:val="00CC68CF"/>
    <w:rsid w:val="00CC6F32"/>
    <w:rsid w:val="00CC715E"/>
    <w:rsid w:val="00CC7C0A"/>
    <w:rsid w:val="00CC7EEB"/>
    <w:rsid w:val="00CD01DF"/>
    <w:rsid w:val="00CD0732"/>
    <w:rsid w:val="00CD0883"/>
    <w:rsid w:val="00CD08CF"/>
    <w:rsid w:val="00CD0912"/>
    <w:rsid w:val="00CD0F76"/>
    <w:rsid w:val="00CD119A"/>
    <w:rsid w:val="00CD2385"/>
    <w:rsid w:val="00CD33FE"/>
    <w:rsid w:val="00CD38AE"/>
    <w:rsid w:val="00CD4664"/>
    <w:rsid w:val="00CD526A"/>
    <w:rsid w:val="00CD6028"/>
    <w:rsid w:val="00CD6163"/>
    <w:rsid w:val="00CD69C0"/>
    <w:rsid w:val="00CD6B0A"/>
    <w:rsid w:val="00CD6BA3"/>
    <w:rsid w:val="00CD6ED0"/>
    <w:rsid w:val="00CD705B"/>
    <w:rsid w:val="00CE056E"/>
    <w:rsid w:val="00CE0888"/>
    <w:rsid w:val="00CE0DA5"/>
    <w:rsid w:val="00CE1ACF"/>
    <w:rsid w:val="00CE2B71"/>
    <w:rsid w:val="00CE316E"/>
    <w:rsid w:val="00CE3232"/>
    <w:rsid w:val="00CE3BAA"/>
    <w:rsid w:val="00CE404C"/>
    <w:rsid w:val="00CE4CCD"/>
    <w:rsid w:val="00CE4D37"/>
    <w:rsid w:val="00CE56CC"/>
    <w:rsid w:val="00CE61B0"/>
    <w:rsid w:val="00CE6712"/>
    <w:rsid w:val="00CE6A05"/>
    <w:rsid w:val="00CE7297"/>
    <w:rsid w:val="00CE7A65"/>
    <w:rsid w:val="00CF0816"/>
    <w:rsid w:val="00CF105C"/>
    <w:rsid w:val="00CF10F6"/>
    <w:rsid w:val="00CF12F2"/>
    <w:rsid w:val="00CF14B7"/>
    <w:rsid w:val="00CF1FBE"/>
    <w:rsid w:val="00CF22B7"/>
    <w:rsid w:val="00CF2745"/>
    <w:rsid w:val="00CF29AE"/>
    <w:rsid w:val="00CF2AFD"/>
    <w:rsid w:val="00CF2FD5"/>
    <w:rsid w:val="00CF35D8"/>
    <w:rsid w:val="00CF36AF"/>
    <w:rsid w:val="00CF54DA"/>
    <w:rsid w:val="00CF5824"/>
    <w:rsid w:val="00CF5E33"/>
    <w:rsid w:val="00CF60CF"/>
    <w:rsid w:val="00CF6487"/>
    <w:rsid w:val="00CF6F49"/>
    <w:rsid w:val="00CF7234"/>
    <w:rsid w:val="00CF76A9"/>
    <w:rsid w:val="00CF78CA"/>
    <w:rsid w:val="00D0039E"/>
    <w:rsid w:val="00D00711"/>
    <w:rsid w:val="00D00CBF"/>
    <w:rsid w:val="00D01679"/>
    <w:rsid w:val="00D01BCA"/>
    <w:rsid w:val="00D0287F"/>
    <w:rsid w:val="00D02AE9"/>
    <w:rsid w:val="00D03C68"/>
    <w:rsid w:val="00D03E7C"/>
    <w:rsid w:val="00D042B4"/>
    <w:rsid w:val="00D0446D"/>
    <w:rsid w:val="00D04A94"/>
    <w:rsid w:val="00D04E76"/>
    <w:rsid w:val="00D04F4D"/>
    <w:rsid w:val="00D053F2"/>
    <w:rsid w:val="00D057FF"/>
    <w:rsid w:val="00D05C22"/>
    <w:rsid w:val="00D06199"/>
    <w:rsid w:val="00D0710C"/>
    <w:rsid w:val="00D07A25"/>
    <w:rsid w:val="00D07CE0"/>
    <w:rsid w:val="00D07EF5"/>
    <w:rsid w:val="00D10254"/>
    <w:rsid w:val="00D112CE"/>
    <w:rsid w:val="00D11832"/>
    <w:rsid w:val="00D11DF2"/>
    <w:rsid w:val="00D11E1E"/>
    <w:rsid w:val="00D11FDD"/>
    <w:rsid w:val="00D120C4"/>
    <w:rsid w:val="00D12279"/>
    <w:rsid w:val="00D12849"/>
    <w:rsid w:val="00D12B96"/>
    <w:rsid w:val="00D12F4E"/>
    <w:rsid w:val="00D1378A"/>
    <w:rsid w:val="00D13C2D"/>
    <w:rsid w:val="00D146F1"/>
    <w:rsid w:val="00D15E30"/>
    <w:rsid w:val="00D16494"/>
    <w:rsid w:val="00D168D9"/>
    <w:rsid w:val="00D16963"/>
    <w:rsid w:val="00D17183"/>
    <w:rsid w:val="00D17504"/>
    <w:rsid w:val="00D17597"/>
    <w:rsid w:val="00D17E7F"/>
    <w:rsid w:val="00D20148"/>
    <w:rsid w:val="00D213FF"/>
    <w:rsid w:val="00D2209A"/>
    <w:rsid w:val="00D22181"/>
    <w:rsid w:val="00D2272E"/>
    <w:rsid w:val="00D234A4"/>
    <w:rsid w:val="00D238E1"/>
    <w:rsid w:val="00D23C0A"/>
    <w:rsid w:val="00D23CD0"/>
    <w:rsid w:val="00D240A0"/>
    <w:rsid w:val="00D2495A"/>
    <w:rsid w:val="00D25076"/>
    <w:rsid w:val="00D25764"/>
    <w:rsid w:val="00D261C8"/>
    <w:rsid w:val="00D2662E"/>
    <w:rsid w:val="00D27A70"/>
    <w:rsid w:val="00D27B85"/>
    <w:rsid w:val="00D30771"/>
    <w:rsid w:val="00D30908"/>
    <w:rsid w:val="00D30A4C"/>
    <w:rsid w:val="00D31B17"/>
    <w:rsid w:val="00D322B4"/>
    <w:rsid w:val="00D32324"/>
    <w:rsid w:val="00D32ADB"/>
    <w:rsid w:val="00D330D1"/>
    <w:rsid w:val="00D33922"/>
    <w:rsid w:val="00D3397E"/>
    <w:rsid w:val="00D33B9F"/>
    <w:rsid w:val="00D35B72"/>
    <w:rsid w:val="00D35BD5"/>
    <w:rsid w:val="00D365DE"/>
    <w:rsid w:val="00D3699E"/>
    <w:rsid w:val="00D36C2D"/>
    <w:rsid w:val="00D36F66"/>
    <w:rsid w:val="00D3703C"/>
    <w:rsid w:val="00D37847"/>
    <w:rsid w:val="00D415A2"/>
    <w:rsid w:val="00D41616"/>
    <w:rsid w:val="00D41ABD"/>
    <w:rsid w:val="00D422A4"/>
    <w:rsid w:val="00D42EC9"/>
    <w:rsid w:val="00D43364"/>
    <w:rsid w:val="00D446E1"/>
    <w:rsid w:val="00D44ECD"/>
    <w:rsid w:val="00D4551A"/>
    <w:rsid w:val="00D4633C"/>
    <w:rsid w:val="00D4640A"/>
    <w:rsid w:val="00D46444"/>
    <w:rsid w:val="00D46C85"/>
    <w:rsid w:val="00D46EBD"/>
    <w:rsid w:val="00D474AD"/>
    <w:rsid w:val="00D50A55"/>
    <w:rsid w:val="00D5138E"/>
    <w:rsid w:val="00D51EF5"/>
    <w:rsid w:val="00D529B1"/>
    <w:rsid w:val="00D534BC"/>
    <w:rsid w:val="00D53749"/>
    <w:rsid w:val="00D53E10"/>
    <w:rsid w:val="00D54089"/>
    <w:rsid w:val="00D5500A"/>
    <w:rsid w:val="00D55428"/>
    <w:rsid w:val="00D56A16"/>
    <w:rsid w:val="00D5737E"/>
    <w:rsid w:val="00D578D8"/>
    <w:rsid w:val="00D60248"/>
    <w:rsid w:val="00D60DCA"/>
    <w:rsid w:val="00D611FF"/>
    <w:rsid w:val="00D615A6"/>
    <w:rsid w:val="00D61824"/>
    <w:rsid w:val="00D61989"/>
    <w:rsid w:val="00D619CD"/>
    <w:rsid w:val="00D61D5D"/>
    <w:rsid w:val="00D62359"/>
    <w:rsid w:val="00D6269E"/>
    <w:rsid w:val="00D63018"/>
    <w:rsid w:val="00D641B3"/>
    <w:rsid w:val="00D64448"/>
    <w:rsid w:val="00D64881"/>
    <w:rsid w:val="00D651AB"/>
    <w:rsid w:val="00D65C0A"/>
    <w:rsid w:val="00D65F4A"/>
    <w:rsid w:val="00D669D0"/>
    <w:rsid w:val="00D66DC7"/>
    <w:rsid w:val="00D66E3E"/>
    <w:rsid w:val="00D6793C"/>
    <w:rsid w:val="00D67D37"/>
    <w:rsid w:val="00D67D3B"/>
    <w:rsid w:val="00D7021F"/>
    <w:rsid w:val="00D70378"/>
    <w:rsid w:val="00D703DF"/>
    <w:rsid w:val="00D704E3"/>
    <w:rsid w:val="00D70EC9"/>
    <w:rsid w:val="00D727C7"/>
    <w:rsid w:val="00D734E4"/>
    <w:rsid w:val="00D73BFC"/>
    <w:rsid w:val="00D73F36"/>
    <w:rsid w:val="00D75055"/>
    <w:rsid w:val="00D75127"/>
    <w:rsid w:val="00D756E0"/>
    <w:rsid w:val="00D7583F"/>
    <w:rsid w:val="00D75E86"/>
    <w:rsid w:val="00D76459"/>
    <w:rsid w:val="00D77044"/>
    <w:rsid w:val="00D7714A"/>
    <w:rsid w:val="00D77196"/>
    <w:rsid w:val="00D774D5"/>
    <w:rsid w:val="00D778A4"/>
    <w:rsid w:val="00D80381"/>
    <w:rsid w:val="00D804F2"/>
    <w:rsid w:val="00D804F3"/>
    <w:rsid w:val="00D80F64"/>
    <w:rsid w:val="00D81E51"/>
    <w:rsid w:val="00D83522"/>
    <w:rsid w:val="00D83947"/>
    <w:rsid w:val="00D83E5B"/>
    <w:rsid w:val="00D83E6F"/>
    <w:rsid w:val="00D84396"/>
    <w:rsid w:val="00D84F2D"/>
    <w:rsid w:val="00D865C0"/>
    <w:rsid w:val="00D8665D"/>
    <w:rsid w:val="00D868CA"/>
    <w:rsid w:val="00D86A40"/>
    <w:rsid w:val="00D86CB2"/>
    <w:rsid w:val="00D86E7F"/>
    <w:rsid w:val="00D914EA"/>
    <w:rsid w:val="00D9186C"/>
    <w:rsid w:val="00D919A7"/>
    <w:rsid w:val="00D91E5E"/>
    <w:rsid w:val="00D91F16"/>
    <w:rsid w:val="00D92C50"/>
    <w:rsid w:val="00D92CFF"/>
    <w:rsid w:val="00D939B7"/>
    <w:rsid w:val="00D93D08"/>
    <w:rsid w:val="00D944EE"/>
    <w:rsid w:val="00D94828"/>
    <w:rsid w:val="00D96148"/>
    <w:rsid w:val="00D97514"/>
    <w:rsid w:val="00DA248F"/>
    <w:rsid w:val="00DA26D2"/>
    <w:rsid w:val="00DA2EA7"/>
    <w:rsid w:val="00DA31D9"/>
    <w:rsid w:val="00DA31E8"/>
    <w:rsid w:val="00DA337D"/>
    <w:rsid w:val="00DA3BB5"/>
    <w:rsid w:val="00DA3D85"/>
    <w:rsid w:val="00DA4116"/>
    <w:rsid w:val="00DA482D"/>
    <w:rsid w:val="00DA48FC"/>
    <w:rsid w:val="00DA4A14"/>
    <w:rsid w:val="00DA4DFF"/>
    <w:rsid w:val="00DA5570"/>
    <w:rsid w:val="00DA715D"/>
    <w:rsid w:val="00DA7397"/>
    <w:rsid w:val="00DA77FB"/>
    <w:rsid w:val="00DA7D57"/>
    <w:rsid w:val="00DA7F13"/>
    <w:rsid w:val="00DA7F35"/>
    <w:rsid w:val="00DB0391"/>
    <w:rsid w:val="00DB03C5"/>
    <w:rsid w:val="00DB07BE"/>
    <w:rsid w:val="00DB0867"/>
    <w:rsid w:val="00DB1D24"/>
    <w:rsid w:val="00DB2213"/>
    <w:rsid w:val="00DB2C5A"/>
    <w:rsid w:val="00DB2EDE"/>
    <w:rsid w:val="00DB3B2E"/>
    <w:rsid w:val="00DB4395"/>
    <w:rsid w:val="00DB458E"/>
    <w:rsid w:val="00DB5126"/>
    <w:rsid w:val="00DB54F7"/>
    <w:rsid w:val="00DB6232"/>
    <w:rsid w:val="00DB623A"/>
    <w:rsid w:val="00DB66E4"/>
    <w:rsid w:val="00DB6708"/>
    <w:rsid w:val="00DB6A3A"/>
    <w:rsid w:val="00DB6BC3"/>
    <w:rsid w:val="00DB72AE"/>
    <w:rsid w:val="00DB7537"/>
    <w:rsid w:val="00DB7BD0"/>
    <w:rsid w:val="00DB7E25"/>
    <w:rsid w:val="00DB7E8D"/>
    <w:rsid w:val="00DC0134"/>
    <w:rsid w:val="00DC05C0"/>
    <w:rsid w:val="00DC0A6C"/>
    <w:rsid w:val="00DC116F"/>
    <w:rsid w:val="00DC1389"/>
    <w:rsid w:val="00DC173A"/>
    <w:rsid w:val="00DC1864"/>
    <w:rsid w:val="00DC216C"/>
    <w:rsid w:val="00DC248F"/>
    <w:rsid w:val="00DC255D"/>
    <w:rsid w:val="00DC267F"/>
    <w:rsid w:val="00DC35B9"/>
    <w:rsid w:val="00DC3A37"/>
    <w:rsid w:val="00DC46FD"/>
    <w:rsid w:val="00DC530A"/>
    <w:rsid w:val="00DC54C5"/>
    <w:rsid w:val="00DC54E6"/>
    <w:rsid w:val="00DC5C81"/>
    <w:rsid w:val="00DC5ECC"/>
    <w:rsid w:val="00DC6010"/>
    <w:rsid w:val="00DC6812"/>
    <w:rsid w:val="00DC6DB1"/>
    <w:rsid w:val="00DC708A"/>
    <w:rsid w:val="00DD1619"/>
    <w:rsid w:val="00DD197B"/>
    <w:rsid w:val="00DD1A62"/>
    <w:rsid w:val="00DD1B49"/>
    <w:rsid w:val="00DD2510"/>
    <w:rsid w:val="00DD26B7"/>
    <w:rsid w:val="00DD2A19"/>
    <w:rsid w:val="00DD3515"/>
    <w:rsid w:val="00DD3DDC"/>
    <w:rsid w:val="00DD4505"/>
    <w:rsid w:val="00DD480C"/>
    <w:rsid w:val="00DD5496"/>
    <w:rsid w:val="00DD5CDA"/>
    <w:rsid w:val="00DD767A"/>
    <w:rsid w:val="00DD77D2"/>
    <w:rsid w:val="00DD7897"/>
    <w:rsid w:val="00DD7EB6"/>
    <w:rsid w:val="00DE0030"/>
    <w:rsid w:val="00DE1B20"/>
    <w:rsid w:val="00DE2435"/>
    <w:rsid w:val="00DE2C62"/>
    <w:rsid w:val="00DE3022"/>
    <w:rsid w:val="00DE3616"/>
    <w:rsid w:val="00DE3924"/>
    <w:rsid w:val="00DE4809"/>
    <w:rsid w:val="00DE4C62"/>
    <w:rsid w:val="00DE4FC9"/>
    <w:rsid w:val="00DE541E"/>
    <w:rsid w:val="00DE675A"/>
    <w:rsid w:val="00DE68FD"/>
    <w:rsid w:val="00DE6D4C"/>
    <w:rsid w:val="00DE738D"/>
    <w:rsid w:val="00DE7A9D"/>
    <w:rsid w:val="00DE7AE4"/>
    <w:rsid w:val="00DF015D"/>
    <w:rsid w:val="00DF0362"/>
    <w:rsid w:val="00DF04C3"/>
    <w:rsid w:val="00DF09F7"/>
    <w:rsid w:val="00DF1213"/>
    <w:rsid w:val="00DF17C5"/>
    <w:rsid w:val="00DF17FB"/>
    <w:rsid w:val="00DF27CE"/>
    <w:rsid w:val="00DF4FEF"/>
    <w:rsid w:val="00DF59A8"/>
    <w:rsid w:val="00DF6305"/>
    <w:rsid w:val="00DF66BC"/>
    <w:rsid w:val="00DF6B0F"/>
    <w:rsid w:val="00DF6C07"/>
    <w:rsid w:val="00DF6C5D"/>
    <w:rsid w:val="00DF7854"/>
    <w:rsid w:val="00DF7B00"/>
    <w:rsid w:val="00E004A1"/>
    <w:rsid w:val="00E0057E"/>
    <w:rsid w:val="00E00CC0"/>
    <w:rsid w:val="00E00E49"/>
    <w:rsid w:val="00E00F23"/>
    <w:rsid w:val="00E01025"/>
    <w:rsid w:val="00E0133C"/>
    <w:rsid w:val="00E01647"/>
    <w:rsid w:val="00E021C0"/>
    <w:rsid w:val="00E02EB6"/>
    <w:rsid w:val="00E049C1"/>
    <w:rsid w:val="00E05958"/>
    <w:rsid w:val="00E05F83"/>
    <w:rsid w:val="00E06238"/>
    <w:rsid w:val="00E06286"/>
    <w:rsid w:val="00E0663A"/>
    <w:rsid w:val="00E06E7E"/>
    <w:rsid w:val="00E06E99"/>
    <w:rsid w:val="00E07765"/>
    <w:rsid w:val="00E1053C"/>
    <w:rsid w:val="00E1054E"/>
    <w:rsid w:val="00E10866"/>
    <w:rsid w:val="00E11CB9"/>
    <w:rsid w:val="00E12767"/>
    <w:rsid w:val="00E13279"/>
    <w:rsid w:val="00E151BC"/>
    <w:rsid w:val="00E15D24"/>
    <w:rsid w:val="00E166A9"/>
    <w:rsid w:val="00E1685B"/>
    <w:rsid w:val="00E168A2"/>
    <w:rsid w:val="00E173AF"/>
    <w:rsid w:val="00E17408"/>
    <w:rsid w:val="00E175D7"/>
    <w:rsid w:val="00E175DD"/>
    <w:rsid w:val="00E1766B"/>
    <w:rsid w:val="00E201BC"/>
    <w:rsid w:val="00E2116C"/>
    <w:rsid w:val="00E22030"/>
    <w:rsid w:val="00E220C0"/>
    <w:rsid w:val="00E22998"/>
    <w:rsid w:val="00E22D11"/>
    <w:rsid w:val="00E23309"/>
    <w:rsid w:val="00E23668"/>
    <w:rsid w:val="00E237FD"/>
    <w:rsid w:val="00E23DC3"/>
    <w:rsid w:val="00E23F96"/>
    <w:rsid w:val="00E24981"/>
    <w:rsid w:val="00E24AB2"/>
    <w:rsid w:val="00E24DAE"/>
    <w:rsid w:val="00E25108"/>
    <w:rsid w:val="00E25997"/>
    <w:rsid w:val="00E25A50"/>
    <w:rsid w:val="00E27398"/>
    <w:rsid w:val="00E27B74"/>
    <w:rsid w:val="00E30CEF"/>
    <w:rsid w:val="00E30D47"/>
    <w:rsid w:val="00E32677"/>
    <w:rsid w:val="00E32707"/>
    <w:rsid w:val="00E328C8"/>
    <w:rsid w:val="00E32D05"/>
    <w:rsid w:val="00E34AB6"/>
    <w:rsid w:val="00E34D46"/>
    <w:rsid w:val="00E34F9B"/>
    <w:rsid w:val="00E351F6"/>
    <w:rsid w:val="00E352C9"/>
    <w:rsid w:val="00E35972"/>
    <w:rsid w:val="00E36116"/>
    <w:rsid w:val="00E363DA"/>
    <w:rsid w:val="00E36D34"/>
    <w:rsid w:val="00E36F52"/>
    <w:rsid w:val="00E37367"/>
    <w:rsid w:val="00E410BA"/>
    <w:rsid w:val="00E425A1"/>
    <w:rsid w:val="00E42C51"/>
    <w:rsid w:val="00E432FD"/>
    <w:rsid w:val="00E4360F"/>
    <w:rsid w:val="00E43720"/>
    <w:rsid w:val="00E43A5A"/>
    <w:rsid w:val="00E43B48"/>
    <w:rsid w:val="00E43F7D"/>
    <w:rsid w:val="00E44386"/>
    <w:rsid w:val="00E44F94"/>
    <w:rsid w:val="00E44FCD"/>
    <w:rsid w:val="00E45D7B"/>
    <w:rsid w:val="00E45D7D"/>
    <w:rsid w:val="00E461ED"/>
    <w:rsid w:val="00E46687"/>
    <w:rsid w:val="00E46E11"/>
    <w:rsid w:val="00E47340"/>
    <w:rsid w:val="00E47521"/>
    <w:rsid w:val="00E47547"/>
    <w:rsid w:val="00E50A37"/>
    <w:rsid w:val="00E50DF2"/>
    <w:rsid w:val="00E50EA2"/>
    <w:rsid w:val="00E51123"/>
    <w:rsid w:val="00E51B01"/>
    <w:rsid w:val="00E5292D"/>
    <w:rsid w:val="00E533C1"/>
    <w:rsid w:val="00E5480D"/>
    <w:rsid w:val="00E55928"/>
    <w:rsid w:val="00E55EC2"/>
    <w:rsid w:val="00E563EA"/>
    <w:rsid w:val="00E5681D"/>
    <w:rsid w:val="00E57716"/>
    <w:rsid w:val="00E57B9C"/>
    <w:rsid w:val="00E6094E"/>
    <w:rsid w:val="00E613B1"/>
    <w:rsid w:val="00E61BB7"/>
    <w:rsid w:val="00E61FE6"/>
    <w:rsid w:val="00E626F6"/>
    <w:rsid w:val="00E633A3"/>
    <w:rsid w:val="00E634D0"/>
    <w:rsid w:val="00E6373F"/>
    <w:rsid w:val="00E63C64"/>
    <w:rsid w:val="00E641D0"/>
    <w:rsid w:val="00E64E9F"/>
    <w:rsid w:val="00E65979"/>
    <w:rsid w:val="00E65D6C"/>
    <w:rsid w:val="00E6644D"/>
    <w:rsid w:val="00E66C73"/>
    <w:rsid w:val="00E704E2"/>
    <w:rsid w:val="00E70626"/>
    <w:rsid w:val="00E70C16"/>
    <w:rsid w:val="00E72150"/>
    <w:rsid w:val="00E7230C"/>
    <w:rsid w:val="00E724C9"/>
    <w:rsid w:val="00E7308F"/>
    <w:rsid w:val="00E73490"/>
    <w:rsid w:val="00E754FA"/>
    <w:rsid w:val="00E759A8"/>
    <w:rsid w:val="00E75AEE"/>
    <w:rsid w:val="00E75E96"/>
    <w:rsid w:val="00E76CF6"/>
    <w:rsid w:val="00E76D9E"/>
    <w:rsid w:val="00E7734D"/>
    <w:rsid w:val="00E80F14"/>
    <w:rsid w:val="00E811FC"/>
    <w:rsid w:val="00E81929"/>
    <w:rsid w:val="00E81967"/>
    <w:rsid w:val="00E819D4"/>
    <w:rsid w:val="00E82C18"/>
    <w:rsid w:val="00E836D9"/>
    <w:rsid w:val="00E837D7"/>
    <w:rsid w:val="00E838FD"/>
    <w:rsid w:val="00E84C94"/>
    <w:rsid w:val="00E85040"/>
    <w:rsid w:val="00E855F3"/>
    <w:rsid w:val="00E86448"/>
    <w:rsid w:val="00E87B0F"/>
    <w:rsid w:val="00E87B32"/>
    <w:rsid w:val="00E87C1E"/>
    <w:rsid w:val="00E87F3F"/>
    <w:rsid w:val="00E907F8"/>
    <w:rsid w:val="00E91183"/>
    <w:rsid w:val="00E9166D"/>
    <w:rsid w:val="00E91AFC"/>
    <w:rsid w:val="00E91E12"/>
    <w:rsid w:val="00E930E0"/>
    <w:rsid w:val="00E94251"/>
    <w:rsid w:val="00E9444B"/>
    <w:rsid w:val="00E94A73"/>
    <w:rsid w:val="00E94ABB"/>
    <w:rsid w:val="00E94BC6"/>
    <w:rsid w:val="00E94ED2"/>
    <w:rsid w:val="00E95231"/>
    <w:rsid w:val="00E953D5"/>
    <w:rsid w:val="00E95BA3"/>
    <w:rsid w:val="00E96AA8"/>
    <w:rsid w:val="00E97072"/>
    <w:rsid w:val="00E97476"/>
    <w:rsid w:val="00E9767B"/>
    <w:rsid w:val="00E97CC8"/>
    <w:rsid w:val="00E97FB3"/>
    <w:rsid w:val="00EA0564"/>
    <w:rsid w:val="00EA0963"/>
    <w:rsid w:val="00EA3A23"/>
    <w:rsid w:val="00EA45A8"/>
    <w:rsid w:val="00EA463C"/>
    <w:rsid w:val="00EA47EF"/>
    <w:rsid w:val="00EA480B"/>
    <w:rsid w:val="00EA4D7A"/>
    <w:rsid w:val="00EA5AB9"/>
    <w:rsid w:val="00EA5D13"/>
    <w:rsid w:val="00EA5D1D"/>
    <w:rsid w:val="00EA6AAD"/>
    <w:rsid w:val="00EA7569"/>
    <w:rsid w:val="00EA7756"/>
    <w:rsid w:val="00EA7E76"/>
    <w:rsid w:val="00EB1049"/>
    <w:rsid w:val="00EB15D4"/>
    <w:rsid w:val="00EB1668"/>
    <w:rsid w:val="00EB1888"/>
    <w:rsid w:val="00EB1ACA"/>
    <w:rsid w:val="00EB1CBC"/>
    <w:rsid w:val="00EB2163"/>
    <w:rsid w:val="00EB219C"/>
    <w:rsid w:val="00EB2B39"/>
    <w:rsid w:val="00EB3132"/>
    <w:rsid w:val="00EB3183"/>
    <w:rsid w:val="00EB36BA"/>
    <w:rsid w:val="00EB3E9E"/>
    <w:rsid w:val="00EB3EF4"/>
    <w:rsid w:val="00EB5250"/>
    <w:rsid w:val="00EB558A"/>
    <w:rsid w:val="00EB592C"/>
    <w:rsid w:val="00EB5BF0"/>
    <w:rsid w:val="00EB5C22"/>
    <w:rsid w:val="00EB672F"/>
    <w:rsid w:val="00EC0285"/>
    <w:rsid w:val="00EC10AB"/>
    <w:rsid w:val="00EC14B5"/>
    <w:rsid w:val="00EC1F29"/>
    <w:rsid w:val="00EC2DE5"/>
    <w:rsid w:val="00EC2EE3"/>
    <w:rsid w:val="00EC35BD"/>
    <w:rsid w:val="00EC3DAF"/>
    <w:rsid w:val="00EC40B1"/>
    <w:rsid w:val="00EC467F"/>
    <w:rsid w:val="00EC517F"/>
    <w:rsid w:val="00EC5184"/>
    <w:rsid w:val="00EC5430"/>
    <w:rsid w:val="00EC574A"/>
    <w:rsid w:val="00EC5A25"/>
    <w:rsid w:val="00EC5BCA"/>
    <w:rsid w:val="00EC73E6"/>
    <w:rsid w:val="00EC747E"/>
    <w:rsid w:val="00EC78BC"/>
    <w:rsid w:val="00EC79DC"/>
    <w:rsid w:val="00ED0A04"/>
    <w:rsid w:val="00ED0C20"/>
    <w:rsid w:val="00ED0C89"/>
    <w:rsid w:val="00ED1353"/>
    <w:rsid w:val="00ED17C4"/>
    <w:rsid w:val="00ED1F47"/>
    <w:rsid w:val="00ED20C4"/>
    <w:rsid w:val="00ED2E9A"/>
    <w:rsid w:val="00ED39A9"/>
    <w:rsid w:val="00ED422E"/>
    <w:rsid w:val="00ED4839"/>
    <w:rsid w:val="00ED4AFA"/>
    <w:rsid w:val="00ED4BE3"/>
    <w:rsid w:val="00ED5086"/>
    <w:rsid w:val="00ED547C"/>
    <w:rsid w:val="00ED56B7"/>
    <w:rsid w:val="00ED59AB"/>
    <w:rsid w:val="00ED5ADB"/>
    <w:rsid w:val="00ED5C27"/>
    <w:rsid w:val="00ED7348"/>
    <w:rsid w:val="00ED7738"/>
    <w:rsid w:val="00ED7863"/>
    <w:rsid w:val="00ED7C2D"/>
    <w:rsid w:val="00EE01A9"/>
    <w:rsid w:val="00EE0A83"/>
    <w:rsid w:val="00EE0C8D"/>
    <w:rsid w:val="00EE10CE"/>
    <w:rsid w:val="00EE1114"/>
    <w:rsid w:val="00EE132E"/>
    <w:rsid w:val="00EE2012"/>
    <w:rsid w:val="00EE20B2"/>
    <w:rsid w:val="00EE3290"/>
    <w:rsid w:val="00EE3B8F"/>
    <w:rsid w:val="00EE5247"/>
    <w:rsid w:val="00EE646D"/>
    <w:rsid w:val="00EE6A0E"/>
    <w:rsid w:val="00EE7175"/>
    <w:rsid w:val="00EE718C"/>
    <w:rsid w:val="00EE749F"/>
    <w:rsid w:val="00EE771A"/>
    <w:rsid w:val="00EE79AC"/>
    <w:rsid w:val="00EE7D0E"/>
    <w:rsid w:val="00EE7E3F"/>
    <w:rsid w:val="00EE7FFB"/>
    <w:rsid w:val="00EF1550"/>
    <w:rsid w:val="00EF1B6E"/>
    <w:rsid w:val="00EF1B91"/>
    <w:rsid w:val="00EF218A"/>
    <w:rsid w:val="00EF2C3A"/>
    <w:rsid w:val="00EF4345"/>
    <w:rsid w:val="00EF4400"/>
    <w:rsid w:val="00EF4831"/>
    <w:rsid w:val="00EF4A59"/>
    <w:rsid w:val="00EF4D5A"/>
    <w:rsid w:val="00EF4F47"/>
    <w:rsid w:val="00EF569A"/>
    <w:rsid w:val="00EF57C4"/>
    <w:rsid w:val="00EF64EF"/>
    <w:rsid w:val="00EF7B99"/>
    <w:rsid w:val="00EF7BF3"/>
    <w:rsid w:val="00F00261"/>
    <w:rsid w:val="00F00275"/>
    <w:rsid w:val="00F006D1"/>
    <w:rsid w:val="00F00E1F"/>
    <w:rsid w:val="00F01C0A"/>
    <w:rsid w:val="00F01D7F"/>
    <w:rsid w:val="00F01D96"/>
    <w:rsid w:val="00F0208E"/>
    <w:rsid w:val="00F0233B"/>
    <w:rsid w:val="00F026B4"/>
    <w:rsid w:val="00F030C2"/>
    <w:rsid w:val="00F038F1"/>
    <w:rsid w:val="00F039E9"/>
    <w:rsid w:val="00F045B1"/>
    <w:rsid w:val="00F04E91"/>
    <w:rsid w:val="00F05402"/>
    <w:rsid w:val="00F06318"/>
    <w:rsid w:val="00F0767B"/>
    <w:rsid w:val="00F07DAB"/>
    <w:rsid w:val="00F10AED"/>
    <w:rsid w:val="00F10E90"/>
    <w:rsid w:val="00F111C9"/>
    <w:rsid w:val="00F111D9"/>
    <w:rsid w:val="00F113A4"/>
    <w:rsid w:val="00F121A0"/>
    <w:rsid w:val="00F123DC"/>
    <w:rsid w:val="00F12A07"/>
    <w:rsid w:val="00F12B60"/>
    <w:rsid w:val="00F12F33"/>
    <w:rsid w:val="00F137E7"/>
    <w:rsid w:val="00F13912"/>
    <w:rsid w:val="00F14155"/>
    <w:rsid w:val="00F14620"/>
    <w:rsid w:val="00F15394"/>
    <w:rsid w:val="00F1599F"/>
    <w:rsid w:val="00F2004C"/>
    <w:rsid w:val="00F20303"/>
    <w:rsid w:val="00F20DCC"/>
    <w:rsid w:val="00F21043"/>
    <w:rsid w:val="00F21BB0"/>
    <w:rsid w:val="00F21CD1"/>
    <w:rsid w:val="00F229C5"/>
    <w:rsid w:val="00F22E29"/>
    <w:rsid w:val="00F23ED1"/>
    <w:rsid w:val="00F243FD"/>
    <w:rsid w:val="00F2443F"/>
    <w:rsid w:val="00F251EB"/>
    <w:rsid w:val="00F255CD"/>
    <w:rsid w:val="00F25D70"/>
    <w:rsid w:val="00F261E2"/>
    <w:rsid w:val="00F26391"/>
    <w:rsid w:val="00F2694A"/>
    <w:rsid w:val="00F26AF3"/>
    <w:rsid w:val="00F26D3D"/>
    <w:rsid w:val="00F2704A"/>
    <w:rsid w:val="00F270EA"/>
    <w:rsid w:val="00F272FB"/>
    <w:rsid w:val="00F27633"/>
    <w:rsid w:val="00F27897"/>
    <w:rsid w:val="00F27A08"/>
    <w:rsid w:val="00F27B88"/>
    <w:rsid w:val="00F27EC0"/>
    <w:rsid w:val="00F309C7"/>
    <w:rsid w:val="00F31587"/>
    <w:rsid w:val="00F31EC2"/>
    <w:rsid w:val="00F32266"/>
    <w:rsid w:val="00F34C6D"/>
    <w:rsid w:val="00F35004"/>
    <w:rsid w:val="00F3590F"/>
    <w:rsid w:val="00F3593D"/>
    <w:rsid w:val="00F36C38"/>
    <w:rsid w:val="00F4123B"/>
    <w:rsid w:val="00F422CB"/>
    <w:rsid w:val="00F43A09"/>
    <w:rsid w:val="00F449A3"/>
    <w:rsid w:val="00F45786"/>
    <w:rsid w:val="00F45C1B"/>
    <w:rsid w:val="00F45C3A"/>
    <w:rsid w:val="00F45E57"/>
    <w:rsid w:val="00F46D98"/>
    <w:rsid w:val="00F4758F"/>
    <w:rsid w:val="00F47C94"/>
    <w:rsid w:val="00F47CEF"/>
    <w:rsid w:val="00F5148E"/>
    <w:rsid w:val="00F529A7"/>
    <w:rsid w:val="00F52A53"/>
    <w:rsid w:val="00F53701"/>
    <w:rsid w:val="00F53BEF"/>
    <w:rsid w:val="00F54B68"/>
    <w:rsid w:val="00F54B9F"/>
    <w:rsid w:val="00F554A3"/>
    <w:rsid w:val="00F563AB"/>
    <w:rsid w:val="00F56D87"/>
    <w:rsid w:val="00F56E69"/>
    <w:rsid w:val="00F5785D"/>
    <w:rsid w:val="00F6054B"/>
    <w:rsid w:val="00F607E6"/>
    <w:rsid w:val="00F61167"/>
    <w:rsid w:val="00F612A7"/>
    <w:rsid w:val="00F61850"/>
    <w:rsid w:val="00F62C08"/>
    <w:rsid w:val="00F636FF"/>
    <w:rsid w:val="00F63831"/>
    <w:rsid w:val="00F63F0E"/>
    <w:rsid w:val="00F64F93"/>
    <w:rsid w:val="00F652DA"/>
    <w:rsid w:val="00F6575F"/>
    <w:rsid w:val="00F65D27"/>
    <w:rsid w:val="00F663E3"/>
    <w:rsid w:val="00F664AC"/>
    <w:rsid w:val="00F66596"/>
    <w:rsid w:val="00F66834"/>
    <w:rsid w:val="00F67D7F"/>
    <w:rsid w:val="00F67DD4"/>
    <w:rsid w:val="00F709D5"/>
    <w:rsid w:val="00F70BC2"/>
    <w:rsid w:val="00F70C47"/>
    <w:rsid w:val="00F71945"/>
    <w:rsid w:val="00F71B05"/>
    <w:rsid w:val="00F71E8B"/>
    <w:rsid w:val="00F72BDD"/>
    <w:rsid w:val="00F72EC8"/>
    <w:rsid w:val="00F73C40"/>
    <w:rsid w:val="00F7494E"/>
    <w:rsid w:val="00F74E36"/>
    <w:rsid w:val="00F756B2"/>
    <w:rsid w:val="00F75A3D"/>
    <w:rsid w:val="00F75FEE"/>
    <w:rsid w:val="00F76316"/>
    <w:rsid w:val="00F76F48"/>
    <w:rsid w:val="00F77587"/>
    <w:rsid w:val="00F77D5A"/>
    <w:rsid w:val="00F80F15"/>
    <w:rsid w:val="00F81019"/>
    <w:rsid w:val="00F81C0B"/>
    <w:rsid w:val="00F81F00"/>
    <w:rsid w:val="00F83AC8"/>
    <w:rsid w:val="00F83B8C"/>
    <w:rsid w:val="00F83DFA"/>
    <w:rsid w:val="00F83F9B"/>
    <w:rsid w:val="00F856A2"/>
    <w:rsid w:val="00F85D12"/>
    <w:rsid w:val="00F86334"/>
    <w:rsid w:val="00F86B1F"/>
    <w:rsid w:val="00F86C87"/>
    <w:rsid w:val="00F86E28"/>
    <w:rsid w:val="00F87639"/>
    <w:rsid w:val="00F87708"/>
    <w:rsid w:val="00F87735"/>
    <w:rsid w:val="00F8788B"/>
    <w:rsid w:val="00F879D5"/>
    <w:rsid w:val="00F90969"/>
    <w:rsid w:val="00F90C1D"/>
    <w:rsid w:val="00F9124F"/>
    <w:rsid w:val="00F92258"/>
    <w:rsid w:val="00F9330F"/>
    <w:rsid w:val="00F93E30"/>
    <w:rsid w:val="00F93E59"/>
    <w:rsid w:val="00F94594"/>
    <w:rsid w:val="00F94BA6"/>
    <w:rsid w:val="00F95574"/>
    <w:rsid w:val="00F95A43"/>
    <w:rsid w:val="00F95B2C"/>
    <w:rsid w:val="00F95C25"/>
    <w:rsid w:val="00F95FD8"/>
    <w:rsid w:val="00F9618B"/>
    <w:rsid w:val="00F9642E"/>
    <w:rsid w:val="00F96495"/>
    <w:rsid w:val="00F968D6"/>
    <w:rsid w:val="00F96E4A"/>
    <w:rsid w:val="00F96F21"/>
    <w:rsid w:val="00F9706F"/>
    <w:rsid w:val="00FA07C6"/>
    <w:rsid w:val="00FA0E78"/>
    <w:rsid w:val="00FA1040"/>
    <w:rsid w:val="00FA1352"/>
    <w:rsid w:val="00FA167B"/>
    <w:rsid w:val="00FA1EFB"/>
    <w:rsid w:val="00FA27AC"/>
    <w:rsid w:val="00FA3187"/>
    <w:rsid w:val="00FA320D"/>
    <w:rsid w:val="00FA3900"/>
    <w:rsid w:val="00FA3FA3"/>
    <w:rsid w:val="00FA4089"/>
    <w:rsid w:val="00FA4668"/>
    <w:rsid w:val="00FA4ADC"/>
    <w:rsid w:val="00FA4EF5"/>
    <w:rsid w:val="00FA5330"/>
    <w:rsid w:val="00FA5F19"/>
    <w:rsid w:val="00FA623B"/>
    <w:rsid w:val="00FA6420"/>
    <w:rsid w:val="00FA6434"/>
    <w:rsid w:val="00FA7190"/>
    <w:rsid w:val="00FA71A7"/>
    <w:rsid w:val="00FB0393"/>
    <w:rsid w:val="00FB09A5"/>
    <w:rsid w:val="00FB124D"/>
    <w:rsid w:val="00FB127F"/>
    <w:rsid w:val="00FB1989"/>
    <w:rsid w:val="00FB1E72"/>
    <w:rsid w:val="00FB2CFB"/>
    <w:rsid w:val="00FB3537"/>
    <w:rsid w:val="00FB4399"/>
    <w:rsid w:val="00FB4437"/>
    <w:rsid w:val="00FB4F2F"/>
    <w:rsid w:val="00FB5157"/>
    <w:rsid w:val="00FB556E"/>
    <w:rsid w:val="00FB57A4"/>
    <w:rsid w:val="00FB612B"/>
    <w:rsid w:val="00FB6305"/>
    <w:rsid w:val="00FB7086"/>
    <w:rsid w:val="00FB73A7"/>
    <w:rsid w:val="00FB7A4A"/>
    <w:rsid w:val="00FB7C62"/>
    <w:rsid w:val="00FB7DA4"/>
    <w:rsid w:val="00FC09A9"/>
    <w:rsid w:val="00FC0A19"/>
    <w:rsid w:val="00FC10E2"/>
    <w:rsid w:val="00FC1462"/>
    <w:rsid w:val="00FC18CE"/>
    <w:rsid w:val="00FC1D4E"/>
    <w:rsid w:val="00FC1D5B"/>
    <w:rsid w:val="00FC2947"/>
    <w:rsid w:val="00FC2A23"/>
    <w:rsid w:val="00FC2A3A"/>
    <w:rsid w:val="00FC2A48"/>
    <w:rsid w:val="00FC2E1E"/>
    <w:rsid w:val="00FC33E6"/>
    <w:rsid w:val="00FC3BAF"/>
    <w:rsid w:val="00FC5B4D"/>
    <w:rsid w:val="00FC5CE3"/>
    <w:rsid w:val="00FC6E2B"/>
    <w:rsid w:val="00FC6EC5"/>
    <w:rsid w:val="00FC6F24"/>
    <w:rsid w:val="00FC744C"/>
    <w:rsid w:val="00FD01CD"/>
    <w:rsid w:val="00FD0872"/>
    <w:rsid w:val="00FD14A3"/>
    <w:rsid w:val="00FD1AB9"/>
    <w:rsid w:val="00FD1EF7"/>
    <w:rsid w:val="00FD21B3"/>
    <w:rsid w:val="00FD26A8"/>
    <w:rsid w:val="00FD29E3"/>
    <w:rsid w:val="00FD2C7F"/>
    <w:rsid w:val="00FD2F7B"/>
    <w:rsid w:val="00FD311A"/>
    <w:rsid w:val="00FD33E5"/>
    <w:rsid w:val="00FD43FF"/>
    <w:rsid w:val="00FD601C"/>
    <w:rsid w:val="00FD62DC"/>
    <w:rsid w:val="00FD6399"/>
    <w:rsid w:val="00FD71D3"/>
    <w:rsid w:val="00FD74A6"/>
    <w:rsid w:val="00FD7C62"/>
    <w:rsid w:val="00FD7DC5"/>
    <w:rsid w:val="00FD7E75"/>
    <w:rsid w:val="00FE0B63"/>
    <w:rsid w:val="00FE14A9"/>
    <w:rsid w:val="00FE217E"/>
    <w:rsid w:val="00FE22A7"/>
    <w:rsid w:val="00FE2F6C"/>
    <w:rsid w:val="00FE347D"/>
    <w:rsid w:val="00FE41ED"/>
    <w:rsid w:val="00FE44CE"/>
    <w:rsid w:val="00FE4711"/>
    <w:rsid w:val="00FE4961"/>
    <w:rsid w:val="00FE528F"/>
    <w:rsid w:val="00FE5629"/>
    <w:rsid w:val="00FE5C0A"/>
    <w:rsid w:val="00FE5CE1"/>
    <w:rsid w:val="00FE5CE7"/>
    <w:rsid w:val="00FE695F"/>
    <w:rsid w:val="00FE6F5C"/>
    <w:rsid w:val="00FE7235"/>
    <w:rsid w:val="00FE7E65"/>
    <w:rsid w:val="00FF046B"/>
    <w:rsid w:val="00FF04F7"/>
    <w:rsid w:val="00FF0A97"/>
    <w:rsid w:val="00FF0C5C"/>
    <w:rsid w:val="00FF0DA3"/>
    <w:rsid w:val="00FF171F"/>
    <w:rsid w:val="00FF25C9"/>
    <w:rsid w:val="00FF2A18"/>
    <w:rsid w:val="00FF2A4D"/>
    <w:rsid w:val="00FF2E00"/>
    <w:rsid w:val="00FF2EDA"/>
    <w:rsid w:val="00FF3764"/>
    <w:rsid w:val="00FF39C8"/>
    <w:rsid w:val="00FF3B4F"/>
    <w:rsid w:val="00FF3C0B"/>
    <w:rsid w:val="00FF4B57"/>
    <w:rsid w:val="00FF5A8A"/>
    <w:rsid w:val="00FF6113"/>
    <w:rsid w:val="00FF7596"/>
    <w:rsid w:val="00FF7A00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5697" fill="f" fillcolor="white" stroke="f">
      <v:fill color="white" on="f"/>
      <v:stroke on="f"/>
      <o:colormru v:ext="edit" colors="#099,#ddd,#eaeaea"/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3237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32370"/>
    <w:pPr>
      <w:keepNext/>
      <w:spacing w:before="120" w:after="12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93237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32370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32370"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370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932370"/>
  </w:style>
  <w:style w:type="character" w:styleId="Hyperlink">
    <w:name w:val="Hyperlink"/>
    <w:basedOn w:val="DefaultParagraphFont"/>
    <w:rsid w:val="00932370"/>
    <w:rPr>
      <w:color w:val="0000FF"/>
      <w:u w:val="single"/>
    </w:rPr>
  </w:style>
  <w:style w:type="paragraph" w:styleId="DocumentMap">
    <w:name w:val="Document Map"/>
    <w:basedOn w:val="Normal"/>
    <w:semiHidden/>
    <w:rsid w:val="0093237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32370"/>
    <w:rPr>
      <w:sz w:val="18"/>
    </w:rPr>
  </w:style>
  <w:style w:type="paragraph" w:styleId="BodyTextIndent2">
    <w:name w:val="Body Text Indent 2"/>
    <w:basedOn w:val="Normal"/>
    <w:rsid w:val="00932370"/>
    <w:pPr>
      <w:ind w:left="144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sid w:val="00932370"/>
    <w:rPr>
      <w:color w:val="800080"/>
      <w:u w:val="single"/>
    </w:rPr>
  </w:style>
  <w:style w:type="paragraph" w:styleId="BodyText2">
    <w:name w:val="Body Text 2"/>
    <w:basedOn w:val="Normal"/>
    <w:rsid w:val="00932370"/>
    <w:rPr>
      <w:b/>
      <w:bCs/>
    </w:rPr>
  </w:style>
  <w:style w:type="paragraph" w:styleId="ListBullet2">
    <w:name w:val="List Bullet 2"/>
    <w:basedOn w:val="Normal"/>
    <w:rsid w:val="005052CE"/>
    <w:pPr>
      <w:numPr>
        <w:numId w:val="1"/>
      </w:numPr>
    </w:pPr>
  </w:style>
  <w:style w:type="paragraph" w:styleId="ListBullet3">
    <w:name w:val="List Bullet 3"/>
    <w:basedOn w:val="Normal"/>
    <w:rsid w:val="005052CE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4C7193"/>
    <w:rPr>
      <w:sz w:val="16"/>
      <w:szCs w:val="16"/>
    </w:rPr>
  </w:style>
  <w:style w:type="paragraph" w:styleId="CommentText">
    <w:name w:val="annotation text"/>
    <w:basedOn w:val="Normal"/>
    <w:semiHidden/>
    <w:rsid w:val="004C7193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4C7193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rsid w:val="00EB21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F53701"/>
    <w:rPr>
      <w:b/>
      <w:bCs/>
    </w:rPr>
  </w:style>
  <w:style w:type="character" w:styleId="Emphasis">
    <w:name w:val="Emphasis"/>
    <w:basedOn w:val="DefaultParagraphFont"/>
    <w:qFormat/>
    <w:rsid w:val="00F53701"/>
    <w:rPr>
      <w:i/>
      <w:iCs/>
    </w:rPr>
  </w:style>
  <w:style w:type="table" w:styleId="TableElegant">
    <w:name w:val="Table Elegant"/>
    <w:basedOn w:val="TableNormal"/>
    <w:rsid w:val="005B514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F612A7"/>
  </w:style>
  <w:style w:type="paragraph" w:customStyle="1" w:styleId="Index">
    <w:name w:val="Index"/>
    <w:basedOn w:val="Normal"/>
    <w:next w:val="Normal"/>
    <w:rsid w:val="00B8672E"/>
    <w:pPr>
      <w:spacing w:after="180"/>
      <w:ind w:left="360"/>
    </w:pPr>
    <w:rPr>
      <w:rFonts w:ascii="Century Schoolbook" w:hAnsi="Century Schoolbook"/>
    </w:rPr>
  </w:style>
  <w:style w:type="character" w:styleId="PlaceholderText">
    <w:name w:val="Placeholder Text"/>
    <w:basedOn w:val="DefaultParagraphFont"/>
    <w:uiPriority w:val="99"/>
    <w:semiHidden/>
    <w:rsid w:val="00E97FB3"/>
    <w:rPr>
      <w:color w:val="808080"/>
    </w:rPr>
  </w:style>
  <w:style w:type="table" w:styleId="TableGrid">
    <w:name w:val="Table Grid"/>
    <w:basedOn w:val="TableNormal"/>
    <w:rsid w:val="00C84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6B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3237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32370"/>
    <w:pPr>
      <w:keepNext/>
      <w:spacing w:before="120" w:after="120"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93237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32370"/>
    <w:pPr>
      <w:keepNext/>
      <w:ind w:left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32370"/>
    <w:pPr>
      <w:keepNext/>
      <w:ind w:left="72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23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2370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932370"/>
  </w:style>
  <w:style w:type="character" w:styleId="Hyperlink">
    <w:name w:val="Hyperlink"/>
    <w:basedOn w:val="DefaultParagraphFont"/>
    <w:rsid w:val="00932370"/>
    <w:rPr>
      <w:color w:val="0000FF"/>
      <w:u w:val="single"/>
    </w:rPr>
  </w:style>
  <w:style w:type="paragraph" w:styleId="DocumentMap">
    <w:name w:val="Document Map"/>
    <w:basedOn w:val="Normal"/>
    <w:semiHidden/>
    <w:rsid w:val="0093237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32370"/>
    <w:rPr>
      <w:sz w:val="18"/>
    </w:rPr>
  </w:style>
  <w:style w:type="paragraph" w:styleId="BodyTextIndent2">
    <w:name w:val="Body Text Indent 2"/>
    <w:basedOn w:val="Normal"/>
    <w:rsid w:val="00932370"/>
    <w:pPr>
      <w:ind w:left="144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rsid w:val="00932370"/>
    <w:rPr>
      <w:color w:val="800080"/>
      <w:u w:val="single"/>
    </w:rPr>
  </w:style>
  <w:style w:type="paragraph" w:styleId="BodyText2">
    <w:name w:val="Body Text 2"/>
    <w:basedOn w:val="Normal"/>
    <w:rsid w:val="00932370"/>
    <w:rPr>
      <w:b/>
      <w:bCs/>
    </w:rPr>
  </w:style>
  <w:style w:type="paragraph" w:styleId="ListBullet2">
    <w:name w:val="List Bullet 2"/>
    <w:basedOn w:val="Normal"/>
    <w:rsid w:val="005052CE"/>
    <w:pPr>
      <w:numPr>
        <w:numId w:val="1"/>
      </w:numPr>
    </w:pPr>
  </w:style>
  <w:style w:type="paragraph" w:styleId="ListBullet3">
    <w:name w:val="List Bullet 3"/>
    <w:basedOn w:val="Normal"/>
    <w:rsid w:val="005052CE"/>
    <w:pPr>
      <w:numPr>
        <w:numId w:val="2"/>
      </w:numPr>
    </w:pPr>
  </w:style>
  <w:style w:type="character" w:styleId="CommentReference">
    <w:name w:val="annotation reference"/>
    <w:basedOn w:val="DefaultParagraphFont"/>
    <w:semiHidden/>
    <w:rsid w:val="004C7193"/>
    <w:rPr>
      <w:sz w:val="16"/>
      <w:szCs w:val="16"/>
    </w:rPr>
  </w:style>
  <w:style w:type="paragraph" w:styleId="CommentText">
    <w:name w:val="annotation text"/>
    <w:basedOn w:val="Normal"/>
    <w:semiHidden/>
    <w:rsid w:val="004C7193"/>
    <w:rPr>
      <w:rFonts w:ascii="Times New Roman" w:hAnsi="Times New Roman"/>
      <w:sz w:val="20"/>
    </w:rPr>
  </w:style>
  <w:style w:type="paragraph" w:styleId="BalloonText">
    <w:name w:val="Balloon Text"/>
    <w:basedOn w:val="Normal"/>
    <w:semiHidden/>
    <w:rsid w:val="004C7193"/>
    <w:rPr>
      <w:rFonts w:ascii="Tahoma" w:hAnsi="Tahoma" w:cs="Tahoma"/>
      <w:sz w:val="16"/>
      <w:szCs w:val="16"/>
    </w:rPr>
  </w:style>
  <w:style w:type="table" w:styleId="TableGrid1">
    <w:name w:val="Table Grid 1"/>
    <w:basedOn w:val="TableNormal"/>
    <w:rsid w:val="00EB216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qFormat/>
    <w:rsid w:val="00F53701"/>
    <w:rPr>
      <w:b/>
      <w:bCs/>
    </w:rPr>
  </w:style>
  <w:style w:type="character" w:styleId="Emphasis">
    <w:name w:val="Emphasis"/>
    <w:basedOn w:val="DefaultParagraphFont"/>
    <w:qFormat/>
    <w:rsid w:val="00F53701"/>
    <w:rPr>
      <w:i/>
      <w:iCs/>
    </w:rPr>
  </w:style>
  <w:style w:type="table" w:styleId="TableElegant">
    <w:name w:val="Table Elegant"/>
    <w:basedOn w:val="TableNormal"/>
    <w:rsid w:val="005B514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F612A7"/>
  </w:style>
  <w:style w:type="paragraph" w:customStyle="1" w:styleId="Index">
    <w:name w:val="Index"/>
    <w:basedOn w:val="Normal"/>
    <w:next w:val="Normal"/>
    <w:rsid w:val="00B8672E"/>
    <w:pPr>
      <w:spacing w:after="180"/>
      <w:ind w:left="360"/>
    </w:pPr>
    <w:rPr>
      <w:rFonts w:ascii="Century Schoolbook" w:hAnsi="Century Schoolbook"/>
    </w:rPr>
  </w:style>
  <w:style w:type="character" w:styleId="PlaceholderText">
    <w:name w:val="Placeholder Text"/>
    <w:basedOn w:val="DefaultParagraphFont"/>
    <w:uiPriority w:val="99"/>
    <w:semiHidden/>
    <w:rsid w:val="00E97FB3"/>
    <w:rPr>
      <w:color w:val="808080"/>
    </w:rPr>
  </w:style>
  <w:style w:type="table" w:styleId="TableGrid">
    <w:name w:val="Table Grid"/>
    <w:basedOn w:val="TableNormal"/>
    <w:rsid w:val="00C84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1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inetti\Local%20Settings\Temporary%20Internet%20Files\Content.Outlook\SPTXH0JD\HOLX%20Meeting%20Minutes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FC8A0-350B-4FE8-B708-F222FBA1B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HOLX Meeting Minutes.dotx</Template>
  <TotalTime>98</TotalTime>
  <Pages>3</Pages>
  <Words>555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Hologic, Inc.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bokeefe</dc:creator>
  <cp:lastModifiedBy>OKeefe, Bernadette</cp:lastModifiedBy>
  <cp:revision>14</cp:revision>
  <cp:lastPrinted>2013-09-11T15:17:00Z</cp:lastPrinted>
  <dcterms:created xsi:type="dcterms:W3CDTF">2015-01-21T17:36:00Z</dcterms:created>
  <dcterms:modified xsi:type="dcterms:W3CDTF">2015-01-22T15:21:00Z</dcterms:modified>
</cp:coreProperties>
</file>